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5A" w:rsidRDefault="0006695A" w:rsidP="00FE049B">
      <w:pPr>
        <w:spacing w:after="0" w:line="240" w:lineRule="auto"/>
        <w:ind w:left="-992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</w:t>
      </w:r>
    </w:p>
    <w:p w:rsidR="0006695A" w:rsidRPr="00FE049B" w:rsidRDefault="0006695A" w:rsidP="00362805">
      <w:pPr>
        <w:spacing w:after="0" w:line="240" w:lineRule="auto"/>
        <w:ind w:left="-720" w:right="175" w:firstLine="720"/>
        <w:jc w:val="both"/>
        <w:rPr>
          <w:b/>
          <w:bCs/>
          <w:color w:val="FF0000"/>
        </w:rPr>
      </w:pPr>
      <w:r>
        <w:rPr>
          <w:b/>
          <w:bCs/>
          <w:color w:val="FF0000"/>
          <w:sz w:val="40"/>
          <w:szCs w:val="40"/>
        </w:rPr>
        <w:t>У</w:t>
      </w:r>
      <w:r w:rsidRPr="00FE049B">
        <w:rPr>
          <w:b/>
          <w:bCs/>
          <w:color w:val="FF0000"/>
          <w:sz w:val="40"/>
          <w:szCs w:val="40"/>
        </w:rPr>
        <w:t>чащи</w:t>
      </w:r>
      <w:r>
        <w:rPr>
          <w:b/>
          <w:bCs/>
          <w:color w:val="FF0000"/>
          <w:sz w:val="40"/>
          <w:szCs w:val="40"/>
        </w:rPr>
        <w:t>е</w:t>
      </w:r>
      <w:r w:rsidRPr="00FE049B">
        <w:rPr>
          <w:b/>
          <w:bCs/>
          <w:color w:val="FF0000"/>
          <w:sz w:val="40"/>
          <w:szCs w:val="40"/>
        </w:rPr>
        <w:t xml:space="preserve">ся начальных классов </w:t>
      </w:r>
      <w:r>
        <w:rPr>
          <w:b/>
          <w:bCs/>
          <w:color w:val="FF0000"/>
          <w:sz w:val="40"/>
          <w:szCs w:val="40"/>
        </w:rPr>
        <w:t>нашей школы интересно изучают</w:t>
      </w:r>
      <w:r w:rsidRPr="00FE049B">
        <w:rPr>
          <w:b/>
          <w:bCs/>
          <w:color w:val="FF0000"/>
          <w:sz w:val="40"/>
          <w:szCs w:val="40"/>
        </w:rPr>
        <w:t xml:space="preserve"> правила</w:t>
      </w:r>
      <w:r>
        <w:rPr>
          <w:b/>
          <w:bCs/>
          <w:color w:val="FF0000"/>
          <w:sz w:val="40"/>
          <w:szCs w:val="40"/>
        </w:rPr>
        <w:t xml:space="preserve"> </w:t>
      </w:r>
      <w:r w:rsidRPr="00FE049B">
        <w:rPr>
          <w:b/>
          <w:bCs/>
          <w:color w:val="FF0000"/>
          <w:sz w:val="40"/>
          <w:szCs w:val="40"/>
        </w:rPr>
        <w:t xml:space="preserve"> дорожного движения. С огромным интересо</w:t>
      </w:r>
      <w:r>
        <w:rPr>
          <w:b/>
          <w:bCs/>
          <w:color w:val="FF0000"/>
          <w:sz w:val="40"/>
          <w:szCs w:val="40"/>
        </w:rPr>
        <w:t>м</w:t>
      </w:r>
      <w:r w:rsidRPr="00FE049B">
        <w:rPr>
          <w:b/>
          <w:bCs/>
          <w:color w:val="FF0000"/>
          <w:sz w:val="40"/>
          <w:szCs w:val="40"/>
        </w:rPr>
        <w:t xml:space="preserve">,  вместе с клоуном Пашей,  ребята </w:t>
      </w:r>
      <w:r>
        <w:rPr>
          <w:b/>
          <w:bCs/>
          <w:color w:val="FF0000"/>
          <w:sz w:val="40"/>
          <w:szCs w:val="40"/>
        </w:rPr>
        <w:t>повторили основные «законы дорог», п</w:t>
      </w:r>
      <w:r w:rsidRPr="00FE049B">
        <w:rPr>
          <w:b/>
          <w:bCs/>
          <w:color w:val="FF0000"/>
          <w:sz w:val="40"/>
          <w:szCs w:val="40"/>
        </w:rPr>
        <w:t>риним</w:t>
      </w:r>
      <w:r>
        <w:rPr>
          <w:b/>
          <w:bCs/>
          <w:color w:val="FF0000"/>
          <w:sz w:val="40"/>
          <w:szCs w:val="40"/>
        </w:rPr>
        <w:t>али участие в конкурсах и играх, п</w:t>
      </w:r>
      <w:r w:rsidRPr="00FE049B">
        <w:rPr>
          <w:b/>
          <w:bCs/>
          <w:color w:val="FF0000"/>
          <w:sz w:val="40"/>
          <w:szCs w:val="40"/>
        </w:rPr>
        <w:t xml:space="preserve">олучили множество </w:t>
      </w:r>
      <w:r>
        <w:rPr>
          <w:b/>
          <w:bCs/>
          <w:color w:val="FF0000"/>
          <w:sz w:val="40"/>
          <w:szCs w:val="40"/>
        </w:rPr>
        <w:t>призов</w:t>
      </w:r>
      <w:r w:rsidRPr="00FE049B">
        <w:rPr>
          <w:b/>
          <w:bCs/>
          <w:color w:val="FF0000"/>
          <w:sz w:val="40"/>
          <w:szCs w:val="40"/>
        </w:rPr>
        <w:t>. Все ребята получили заряд бодрости, хорошего настроения</w:t>
      </w:r>
      <w:r w:rsidRPr="00FE049B">
        <w:rPr>
          <w:b/>
          <w:bCs/>
          <w:color w:val="FF0000"/>
        </w:rPr>
        <w:t>.</w:t>
      </w:r>
    </w:p>
    <w:p w:rsidR="0006695A" w:rsidRDefault="0006695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52.2pt;margin-top:21.65pt;width:345pt;height:258.5pt;z-index:-251658240;visibility:visible" wrapcoords="-47 0 -47 21537 21600 21537 21600 0 -47 0">
            <v:imagedata r:id="rId4" o:title=""/>
            <w10:wrap type="tight"/>
          </v:shape>
        </w:pict>
      </w:r>
    </w:p>
    <w:p w:rsidR="0006695A" w:rsidRDefault="0006695A">
      <w:r>
        <w:rPr>
          <w:noProof/>
          <w:lang w:eastAsia="ru-RU"/>
        </w:rPr>
        <w:pict>
          <v:shape id="Рисунок 2" o:spid="_x0000_s1027" type="#_x0000_t75" style="position:absolute;margin-left:47.7pt;margin-top:287.2pt;width:356.65pt;height:267.75pt;z-index:-251657216;visibility:visible" wrapcoords="-45 0 -45 21539 21600 21539 21600 0 -45 0">
            <v:imagedata r:id="rId5" o:title=""/>
            <w10:wrap type="tight"/>
          </v:shape>
        </w:pict>
      </w:r>
    </w:p>
    <w:sectPr w:rsidR="0006695A" w:rsidSect="00FE049B">
      <w:pgSz w:w="11906" w:h="16838"/>
      <w:pgMar w:top="567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49B"/>
    <w:rsid w:val="000007AF"/>
    <w:rsid w:val="0000138E"/>
    <w:rsid w:val="00001A02"/>
    <w:rsid w:val="00002B3C"/>
    <w:rsid w:val="00002C18"/>
    <w:rsid w:val="00003AA3"/>
    <w:rsid w:val="00003D36"/>
    <w:rsid w:val="00003D50"/>
    <w:rsid w:val="00004214"/>
    <w:rsid w:val="00004BE8"/>
    <w:rsid w:val="000053D3"/>
    <w:rsid w:val="0000592F"/>
    <w:rsid w:val="000059C6"/>
    <w:rsid w:val="00005B44"/>
    <w:rsid w:val="00005CA7"/>
    <w:rsid w:val="00005FD0"/>
    <w:rsid w:val="000060E5"/>
    <w:rsid w:val="00006FFB"/>
    <w:rsid w:val="000074E9"/>
    <w:rsid w:val="00007533"/>
    <w:rsid w:val="0001191A"/>
    <w:rsid w:val="00011AF2"/>
    <w:rsid w:val="00011FB8"/>
    <w:rsid w:val="00012BB2"/>
    <w:rsid w:val="00012BD9"/>
    <w:rsid w:val="00012ED8"/>
    <w:rsid w:val="00014971"/>
    <w:rsid w:val="00014F23"/>
    <w:rsid w:val="0001573A"/>
    <w:rsid w:val="00015B44"/>
    <w:rsid w:val="00015DD6"/>
    <w:rsid w:val="00016455"/>
    <w:rsid w:val="00016573"/>
    <w:rsid w:val="00016C86"/>
    <w:rsid w:val="00017905"/>
    <w:rsid w:val="00017AA6"/>
    <w:rsid w:val="00017FC2"/>
    <w:rsid w:val="00020BE2"/>
    <w:rsid w:val="00021374"/>
    <w:rsid w:val="00021A7D"/>
    <w:rsid w:val="00021C92"/>
    <w:rsid w:val="00021EDE"/>
    <w:rsid w:val="0002258C"/>
    <w:rsid w:val="00022F01"/>
    <w:rsid w:val="00023B1D"/>
    <w:rsid w:val="00023C80"/>
    <w:rsid w:val="00024077"/>
    <w:rsid w:val="000240BF"/>
    <w:rsid w:val="000243A3"/>
    <w:rsid w:val="00024635"/>
    <w:rsid w:val="00024747"/>
    <w:rsid w:val="00024C4F"/>
    <w:rsid w:val="00024F87"/>
    <w:rsid w:val="00025358"/>
    <w:rsid w:val="0002538C"/>
    <w:rsid w:val="00025C3C"/>
    <w:rsid w:val="000270EF"/>
    <w:rsid w:val="00027533"/>
    <w:rsid w:val="000275CB"/>
    <w:rsid w:val="00027656"/>
    <w:rsid w:val="00027877"/>
    <w:rsid w:val="00027E2C"/>
    <w:rsid w:val="00027E3E"/>
    <w:rsid w:val="00027F54"/>
    <w:rsid w:val="00030881"/>
    <w:rsid w:val="00030B97"/>
    <w:rsid w:val="000311AD"/>
    <w:rsid w:val="0003182F"/>
    <w:rsid w:val="00031DE7"/>
    <w:rsid w:val="0003253B"/>
    <w:rsid w:val="00032622"/>
    <w:rsid w:val="00032708"/>
    <w:rsid w:val="000330BA"/>
    <w:rsid w:val="0003348D"/>
    <w:rsid w:val="00033854"/>
    <w:rsid w:val="00033DF6"/>
    <w:rsid w:val="000342EE"/>
    <w:rsid w:val="000343C4"/>
    <w:rsid w:val="000349D3"/>
    <w:rsid w:val="00034D26"/>
    <w:rsid w:val="00035295"/>
    <w:rsid w:val="000358E1"/>
    <w:rsid w:val="0003593C"/>
    <w:rsid w:val="00035A7D"/>
    <w:rsid w:val="00035B02"/>
    <w:rsid w:val="00035D7D"/>
    <w:rsid w:val="00035F48"/>
    <w:rsid w:val="00036A27"/>
    <w:rsid w:val="0003775D"/>
    <w:rsid w:val="00037CA1"/>
    <w:rsid w:val="00037D91"/>
    <w:rsid w:val="00040D86"/>
    <w:rsid w:val="00040EFF"/>
    <w:rsid w:val="000410C0"/>
    <w:rsid w:val="000411E5"/>
    <w:rsid w:val="00041433"/>
    <w:rsid w:val="0004147C"/>
    <w:rsid w:val="000414A7"/>
    <w:rsid w:val="000415D9"/>
    <w:rsid w:val="00041E95"/>
    <w:rsid w:val="00042DE9"/>
    <w:rsid w:val="000436C8"/>
    <w:rsid w:val="00043C3D"/>
    <w:rsid w:val="00044166"/>
    <w:rsid w:val="00044D1A"/>
    <w:rsid w:val="000453C0"/>
    <w:rsid w:val="00045A2E"/>
    <w:rsid w:val="00045D92"/>
    <w:rsid w:val="0004605E"/>
    <w:rsid w:val="000462C9"/>
    <w:rsid w:val="0004740F"/>
    <w:rsid w:val="00047E9A"/>
    <w:rsid w:val="00050B8D"/>
    <w:rsid w:val="00050EA1"/>
    <w:rsid w:val="00051B16"/>
    <w:rsid w:val="00051C4A"/>
    <w:rsid w:val="00051DBB"/>
    <w:rsid w:val="00052885"/>
    <w:rsid w:val="00052C7C"/>
    <w:rsid w:val="000533EC"/>
    <w:rsid w:val="00053A64"/>
    <w:rsid w:val="00053CA9"/>
    <w:rsid w:val="00053CB6"/>
    <w:rsid w:val="00053DFB"/>
    <w:rsid w:val="00054409"/>
    <w:rsid w:val="000544ED"/>
    <w:rsid w:val="00054647"/>
    <w:rsid w:val="00054D2C"/>
    <w:rsid w:val="00054EE1"/>
    <w:rsid w:val="00055354"/>
    <w:rsid w:val="00055C96"/>
    <w:rsid w:val="00055EAC"/>
    <w:rsid w:val="00056866"/>
    <w:rsid w:val="00057220"/>
    <w:rsid w:val="00060045"/>
    <w:rsid w:val="000602EE"/>
    <w:rsid w:val="00061AE9"/>
    <w:rsid w:val="00061D13"/>
    <w:rsid w:val="00062A2E"/>
    <w:rsid w:val="00062CED"/>
    <w:rsid w:val="000641FE"/>
    <w:rsid w:val="00064FBD"/>
    <w:rsid w:val="000658E8"/>
    <w:rsid w:val="00065B35"/>
    <w:rsid w:val="00065F30"/>
    <w:rsid w:val="0006650B"/>
    <w:rsid w:val="000668E7"/>
    <w:rsid w:val="0006695A"/>
    <w:rsid w:val="00066F9D"/>
    <w:rsid w:val="00067DC8"/>
    <w:rsid w:val="00067E2C"/>
    <w:rsid w:val="0007074F"/>
    <w:rsid w:val="00070806"/>
    <w:rsid w:val="000713E2"/>
    <w:rsid w:val="00071412"/>
    <w:rsid w:val="00071E3D"/>
    <w:rsid w:val="00072363"/>
    <w:rsid w:val="00073B3F"/>
    <w:rsid w:val="00073D6F"/>
    <w:rsid w:val="000747B8"/>
    <w:rsid w:val="00074D39"/>
    <w:rsid w:val="00075386"/>
    <w:rsid w:val="000755D2"/>
    <w:rsid w:val="00076F39"/>
    <w:rsid w:val="00077E3E"/>
    <w:rsid w:val="00080719"/>
    <w:rsid w:val="000807C3"/>
    <w:rsid w:val="00082927"/>
    <w:rsid w:val="000848A4"/>
    <w:rsid w:val="00084A41"/>
    <w:rsid w:val="00084D2E"/>
    <w:rsid w:val="000850FF"/>
    <w:rsid w:val="00085187"/>
    <w:rsid w:val="000858C2"/>
    <w:rsid w:val="00086595"/>
    <w:rsid w:val="000868FA"/>
    <w:rsid w:val="00086A67"/>
    <w:rsid w:val="00087249"/>
    <w:rsid w:val="00087279"/>
    <w:rsid w:val="00087669"/>
    <w:rsid w:val="000904FF"/>
    <w:rsid w:val="00091122"/>
    <w:rsid w:val="00091C3C"/>
    <w:rsid w:val="00092C55"/>
    <w:rsid w:val="000935A7"/>
    <w:rsid w:val="000935B7"/>
    <w:rsid w:val="00093A97"/>
    <w:rsid w:val="00093CFA"/>
    <w:rsid w:val="00093DAF"/>
    <w:rsid w:val="00094B9C"/>
    <w:rsid w:val="00094BBD"/>
    <w:rsid w:val="00095B52"/>
    <w:rsid w:val="00095ED7"/>
    <w:rsid w:val="00095F15"/>
    <w:rsid w:val="0009753C"/>
    <w:rsid w:val="00097D2B"/>
    <w:rsid w:val="000A03FE"/>
    <w:rsid w:val="000A0784"/>
    <w:rsid w:val="000A0866"/>
    <w:rsid w:val="000A096A"/>
    <w:rsid w:val="000A0A6A"/>
    <w:rsid w:val="000A0ABE"/>
    <w:rsid w:val="000A0F74"/>
    <w:rsid w:val="000A1373"/>
    <w:rsid w:val="000A13EE"/>
    <w:rsid w:val="000A17A9"/>
    <w:rsid w:val="000A194B"/>
    <w:rsid w:val="000A1BEA"/>
    <w:rsid w:val="000A1E11"/>
    <w:rsid w:val="000A1E32"/>
    <w:rsid w:val="000A2679"/>
    <w:rsid w:val="000A2C77"/>
    <w:rsid w:val="000A2D1C"/>
    <w:rsid w:val="000A32D2"/>
    <w:rsid w:val="000A32F7"/>
    <w:rsid w:val="000A33C1"/>
    <w:rsid w:val="000A4A27"/>
    <w:rsid w:val="000A4D29"/>
    <w:rsid w:val="000A4DDE"/>
    <w:rsid w:val="000A4F1E"/>
    <w:rsid w:val="000A5292"/>
    <w:rsid w:val="000A5BAD"/>
    <w:rsid w:val="000A66BD"/>
    <w:rsid w:val="000A66C7"/>
    <w:rsid w:val="000A76D9"/>
    <w:rsid w:val="000A79ED"/>
    <w:rsid w:val="000A7DB9"/>
    <w:rsid w:val="000B14A5"/>
    <w:rsid w:val="000B23DA"/>
    <w:rsid w:val="000B252E"/>
    <w:rsid w:val="000B2D43"/>
    <w:rsid w:val="000B3004"/>
    <w:rsid w:val="000B3011"/>
    <w:rsid w:val="000B35DF"/>
    <w:rsid w:val="000B4364"/>
    <w:rsid w:val="000B4E0C"/>
    <w:rsid w:val="000B50DC"/>
    <w:rsid w:val="000B55C1"/>
    <w:rsid w:val="000B5BD2"/>
    <w:rsid w:val="000B5FD8"/>
    <w:rsid w:val="000B63B6"/>
    <w:rsid w:val="000B6FB0"/>
    <w:rsid w:val="000B6FFA"/>
    <w:rsid w:val="000B7B58"/>
    <w:rsid w:val="000C070A"/>
    <w:rsid w:val="000C1339"/>
    <w:rsid w:val="000C1729"/>
    <w:rsid w:val="000C190A"/>
    <w:rsid w:val="000C1B25"/>
    <w:rsid w:val="000C250E"/>
    <w:rsid w:val="000C2AAA"/>
    <w:rsid w:val="000C3B02"/>
    <w:rsid w:val="000C4BA9"/>
    <w:rsid w:val="000C4E0D"/>
    <w:rsid w:val="000C50A0"/>
    <w:rsid w:val="000C5691"/>
    <w:rsid w:val="000C5C30"/>
    <w:rsid w:val="000C613E"/>
    <w:rsid w:val="000C62F6"/>
    <w:rsid w:val="000C6576"/>
    <w:rsid w:val="000C662E"/>
    <w:rsid w:val="000C7548"/>
    <w:rsid w:val="000D05BA"/>
    <w:rsid w:val="000D0652"/>
    <w:rsid w:val="000D10D0"/>
    <w:rsid w:val="000D10EA"/>
    <w:rsid w:val="000D1D4F"/>
    <w:rsid w:val="000D1D57"/>
    <w:rsid w:val="000D2089"/>
    <w:rsid w:val="000D2274"/>
    <w:rsid w:val="000D27E4"/>
    <w:rsid w:val="000D2B34"/>
    <w:rsid w:val="000D2C4F"/>
    <w:rsid w:val="000D30FD"/>
    <w:rsid w:val="000D33C8"/>
    <w:rsid w:val="000D3605"/>
    <w:rsid w:val="000D39F6"/>
    <w:rsid w:val="000D3C37"/>
    <w:rsid w:val="000D4157"/>
    <w:rsid w:val="000D49FE"/>
    <w:rsid w:val="000D4DD6"/>
    <w:rsid w:val="000D55E6"/>
    <w:rsid w:val="000D5C6F"/>
    <w:rsid w:val="000D5E06"/>
    <w:rsid w:val="000D5ED8"/>
    <w:rsid w:val="000D6532"/>
    <w:rsid w:val="000D6990"/>
    <w:rsid w:val="000D6B8B"/>
    <w:rsid w:val="000D6DAC"/>
    <w:rsid w:val="000D70A3"/>
    <w:rsid w:val="000D72D4"/>
    <w:rsid w:val="000D7641"/>
    <w:rsid w:val="000D778E"/>
    <w:rsid w:val="000D7C41"/>
    <w:rsid w:val="000D7C79"/>
    <w:rsid w:val="000D7D3B"/>
    <w:rsid w:val="000D7D4F"/>
    <w:rsid w:val="000D7E04"/>
    <w:rsid w:val="000D7EA2"/>
    <w:rsid w:val="000E13AB"/>
    <w:rsid w:val="000E14A2"/>
    <w:rsid w:val="000E1774"/>
    <w:rsid w:val="000E1818"/>
    <w:rsid w:val="000E19D8"/>
    <w:rsid w:val="000E1A78"/>
    <w:rsid w:val="000E1BE3"/>
    <w:rsid w:val="000E1C42"/>
    <w:rsid w:val="000E1F0E"/>
    <w:rsid w:val="000E258F"/>
    <w:rsid w:val="000E3860"/>
    <w:rsid w:val="000E3E97"/>
    <w:rsid w:val="000E3EF8"/>
    <w:rsid w:val="000E4411"/>
    <w:rsid w:val="000E4960"/>
    <w:rsid w:val="000E4F44"/>
    <w:rsid w:val="000E58B0"/>
    <w:rsid w:val="000E6042"/>
    <w:rsid w:val="000E6478"/>
    <w:rsid w:val="000E647D"/>
    <w:rsid w:val="000E7577"/>
    <w:rsid w:val="000E78E7"/>
    <w:rsid w:val="000E7D7F"/>
    <w:rsid w:val="000F1525"/>
    <w:rsid w:val="000F198F"/>
    <w:rsid w:val="000F1A93"/>
    <w:rsid w:val="000F1CF3"/>
    <w:rsid w:val="000F1D26"/>
    <w:rsid w:val="000F2892"/>
    <w:rsid w:val="000F2C78"/>
    <w:rsid w:val="000F2FD7"/>
    <w:rsid w:val="000F3B3F"/>
    <w:rsid w:val="000F4124"/>
    <w:rsid w:val="000F4221"/>
    <w:rsid w:val="000F512B"/>
    <w:rsid w:val="000F526D"/>
    <w:rsid w:val="000F5432"/>
    <w:rsid w:val="000F6209"/>
    <w:rsid w:val="000F66D4"/>
    <w:rsid w:val="000F6B08"/>
    <w:rsid w:val="000F6C4D"/>
    <w:rsid w:val="000F6CDE"/>
    <w:rsid w:val="000F6E1A"/>
    <w:rsid w:val="000F70C2"/>
    <w:rsid w:val="000F7AD1"/>
    <w:rsid w:val="00100786"/>
    <w:rsid w:val="001009B9"/>
    <w:rsid w:val="00100D68"/>
    <w:rsid w:val="00101180"/>
    <w:rsid w:val="00101426"/>
    <w:rsid w:val="00101E9E"/>
    <w:rsid w:val="00101F14"/>
    <w:rsid w:val="00101FE9"/>
    <w:rsid w:val="00102347"/>
    <w:rsid w:val="0010250B"/>
    <w:rsid w:val="0010296C"/>
    <w:rsid w:val="001029B0"/>
    <w:rsid w:val="00102AAD"/>
    <w:rsid w:val="00102B3C"/>
    <w:rsid w:val="00102F3F"/>
    <w:rsid w:val="0010322F"/>
    <w:rsid w:val="00103D65"/>
    <w:rsid w:val="00104107"/>
    <w:rsid w:val="00104796"/>
    <w:rsid w:val="00104A29"/>
    <w:rsid w:val="00104A9A"/>
    <w:rsid w:val="00105088"/>
    <w:rsid w:val="0010514B"/>
    <w:rsid w:val="0010601C"/>
    <w:rsid w:val="00106477"/>
    <w:rsid w:val="001066D5"/>
    <w:rsid w:val="001069E8"/>
    <w:rsid w:val="00106DCD"/>
    <w:rsid w:val="00106E1B"/>
    <w:rsid w:val="00106FE4"/>
    <w:rsid w:val="001075AA"/>
    <w:rsid w:val="00107902"/>
    <w:rsid w:val="001101EA"/>
    <w:rsid w:val="00110646"/>
    <w:rsid w:val="00110700"/>
    <w:rsid w:val="00110BA8"/>
    <w:rsid w:val="00110BC1"/>
    <w:rsid w:val="001110FF"/>
    <w:rsid w:val="001111FB"/>
    <w:rsid w:val="00111695"/>
    <w:rsid w:val="0011206F"/>
    <w:rsid w:val="001122A3"/>
    <w:rsid w:val="0011335C"/>
    <w:rsid w:val="00113770"/>
    <w:rsid w:val="0011378B"/>
    <w:rsid w:val="00114DAC"/>
    <w:rsid w:val="00115313"/>
    <w:rsid w:val="00115881"/>
    <w:rsid w:val="00115929"/>
    <w:rsid w:val="00115E9C"/>
    <w:rsid w:val="00116084"/>
    <w:rsid w:val="0011658D"/>
    <w:rsid w:val="00116A2B"/>
    <w:rsid w:val="00116C1F"/>
    <w:rsid w:val="0011704A"/>
    <w:rsid w:val="00117458"/>
    <w:rsid w:val="0011764C"/>
    <w:rsid w:val="00117A2E"/>
    <w:rsid w:val="00117F4E"/>
    <w:rsid w:val="00120C7D"/>
    <w:rsid w:val="00121087"/>
    <w:rsid w:val="001210ED"/>
    <w:rsid w:val="001213F4"/>
    <w:rsid w:val="00122BD2"/>
    <w:rsid w:val="001234D8"/>
    <w:rsid w:val="00123F59"/>
    <w:rsid w:val="0012413B"/>
    <w:rsid w:val="0012426A"/>
    <w:rsid w:val="00124CD2"/>
    <w:rsid w:val="00124CFA"/>
    <w:rsid w:val="00124DE1"/>
    <w:rsid w:val="00125D3A"/>
    <w:rsid w:val="001267DB"/>
    <w:rsid w:val="00126E45"/>
    <w:rsid w:val="0012703B"/>
    <w:rsid w:val="00127AC1"/>
    <w:rsid w:val="00127F16"/>
    <w:rsid w:val="00127FD7"/>
    <w:rsid w:val="001307AC"/>
    <w:rsid w:val="00130CD2"/>
    <w:rsid w:val="00130E41"/>
    <w:rsid w:val="001311E6"/>
    <w:rsid w:val="00131832"/>
    <w:rsid w:val="00131C8A"/>
    <w:rsid w:val="00131ECB"/>
    <w:rsid w:val="00131F42"/>
    <w:rsid w:val="0013208D"/>
    <w:rsid w:val="00132851"/>
    <w:rsid w:val="00132E69"/>
    <w:rsid w:val="00132F1C"/>
    <w:rsid w:val="001339EE"/>
    <w:rsid w:val="00133CE8"/>
    <w:rsid w:val="001348AD"/>
    <w:rsid w:val="0013510A"/>
    <w:rsid w:val="00136352"/>
    <w:rsid w:val="00137553"/>
    <w:rsid w:val="00137FF3"/>
    <w:rsid w:val="00140029"/>
    <w:rsid w:val="001405F5"/>
    <w:rsid w:val="001408CA"/>
    <w:rsid w:val="001408CD"/>
    <w:rsid w:val="00140B29"/>
    <w:rsid w:val="00141115"/>
    <w:rsid w:val="00141191"/>
    <w:rsid w:val="0014170D"/>
    <w:rsid w:val="00141A11"/>
    <w:rsid w:val="00141B5F"/>
    <w:rsid w:val="00141DFB"/>
    <w:rsid w:val="00142317"/>
    <w:rsid w:val="00142582"/>
    <w:rsid w:val="00142AA7"/>
    <w:rsid w:val="00142D02"/>
    <w:rsid w:val="00142FBD"/>
    <w:rsid w:val="001432F0"/>
    <w:rsid w:val="001433DF"/>
    <w:rsid w:val="00143574"/>
    <w:rsid w:val="00143664"/>
    <w:rsid w:val="00144640"/>
    <w:rsid w:val="001447A2"/>
    <w:rsid w:val="0014484E"/>
    <w:rsid w:val="00145623"/>
    <w:rsid w:val="0014610A"/>
    <w:rsid w:val="001469F7"/>
    <w:rsid w:val="00146B15"/>
    <w:rsid w:val="00146CA2"/>
    <w:rsid w:val="00146D53"/>
    <w:rsid w:val="001478A0"/>
    <w:rsid w:val="00147C34"/>
    <w:rsid w:val="001505C2"/>
    <w:rsid w:val="00150A20"/>
    <w:rsid w:val="00150AAE"/>
    <w:rsid w:val="00151095"/>
    <w:rsid w:val="001515D1"/>
    <w:rsid w:val="00151746"/>
    <w:rsid w:val="0015196B"/>
    <w:rsid w:val="001519CE"/>
    <w:rsid w:val="001531EB"/>
    <w:rsid w:val="001533FA"/>
    <w:rsid w:val="00153606"/>
    <w:rsid w:val="00153876"/>
    <w:rsid w:val="00154017"/>
    <w:rsid w:val="001542A4"/>
    <w:rsid w:val="00154A5A"/>
    <w:rsid w:val="00156131"/>
    <w:rsid w:val="001562B2"/>
    <w:rsid w:val="00156605"/>
    <w:rsid w:val="001566D3"/>
    <w:rsid w:val="00156C9A"/>
    <w:rsid w:val="00156D15"/>
    <w:rsid w:val="00156D40"/>
    <w:rsid w:val="00157436"/>
    <w:rsid w:val="001577AE"/>
    <w:rsid w:val="001577E5"/>
    <w:rsid w:val="00157972"/>
    <w:rsid w:val="0016077E"/>
    <w:rsid w:val="00160920"/>
    <w:rsid w:val="00160A97"/>
    <w:rsid w:val="00160AD8"/>
    <w:rsid w:val="001617C3"/>
    <w:rsid w:val="00161898"/>
    <w:rsid w:val="00161EE4"/>
    <w:rsid w:val="001624D7"/>
    <w:rsid w:val="001628F8"/>
    <w:rsid w:val="001629DD"/>
    <w:rsid w:val="00162BCA"/>
    <w:rsid w:val="00162DB3"/>
    <w:rsid w:val="001636B0"/>
    <w:rsid w:val="00164793"/>
    <w:rsid w:val="0016484E"/>
    <w:rsid w:val="00165132"/>
    <w:rsid w:val="0016521C"/>
    <w:rsid w:val="00165304"/>
    <w:rsid w:val="0016605C"/>
    <w:rsid w:val="00167608"/>
    <w:rsid w:val="00167763"/>
    <w:rsid w:val="00167ABF"/>
    <w:rsid w:val="001704F1"/>
    <w:rsid w:val="0017052A"/>
    <w:rsid w:val="00170D6A"/>
    <w:rsid w:val="00171332"/>
    <w:rsid w:val="001714B9"/>
    <w:rsid w:val="001718E2"/>
    <w:rsid w:val="00171A84"/>
    <w:rsid w:val="001722C7"/>
    <w:rsid w:val="0017255B"/>
    <w:rsid w:val="00172C31"/>
    <w:rsid w:val="00173433"/>
    <w:rsid w:val="0017343D"/>
    <w:rsid w:val="00173855"/>
    <w:rsid w:val="00173BC2"/>
    <w:rsid w:val="00174407"/>
    <w:rsid w:val="00174933"/>
    <w:rsid w:val="00174C12"/>
    <w:rsid w:val="00174EB6"/>
    <w:rsid w:val="00174F5E"/>
    <w:rsid w:val="00176050"/>
    <w:rsid w:val="00176361"/>
    <w:rsid w:val="00176399"/>
    <w:rsid w:val="001763CC"/>
    <w:rsid w:val="00176903"/>
    <w:rsid w:val="00176B19"/>
    <w:rsid w:val="00176D2B"/>
    <w:rsid w:val="00176F18"/>
    <w:rsid w:val="001777C2"/>
    <w:rsid w:val="001778FA"/>
    <w:rsid w:val="00177FB1"/>
    <w:rsid w:val="001801B4"/>
    <w:rsid w:val="00180B59"/>
    <w:rsid w:val="00181644"/>
    <w:rsid w:val="0018182D"/>
    <w:rsid w:val="001820C0"/>
    <w:rsid w:val="001823F3"/>
    <w:rsid w:val="001824A3"/>
    <w:rsid w:val="00182ABD"/>
    <w:rsid w:val="00182C26"/>
    <w:rsid w:val="001839F3"/>
    <w:rsid w:val="001843C8"/>
    <w:rsid w:val="00184457"/>
    <w:rsid w:val="00184480"/>
    <w:rsid w:val="001845F8"/>
    <w:rsid w:val="00184961"/>
    <w:rsid w:val="00184C20"/>
    <w:rsid w:val="001853DB"/>
    <w:rsid w:val="00185421"/>
    <w:rsid w:val="001854E8"/>
    <w:rsid w:val="0018573B"/>
    <w:rsid w:val="00185A56"/>
    <w:rsid w:val="00185F12"/>
    <w:rsid w:val="001863C9"/>
    <w:rsid w:val="00186DE4"/>
    <w:rsid w:val="001873A2"/>
    <w:rsid w:val="0019014D"/>
    <w:rsid w:val="00190476"/>
    <w:rsid w:val="001905EC"/>
    <w:rsid w:val="0019166F"/>
    <w:rsid w:val="001922AD"/>
    <w:rsid w:val="0019253F"/>
    <w:rsid w:val="00192A1D"/>
    <w:rsid w:val="00192C12"/>
    <w:rsid w:val="00193161"/>
    <w:rsid w:val="0019390E"/>
    <w:rsid w:val="00193D93"/>
    <w:rsid w:val="00194010"/>
    <w:rsid w:val="00194D3E"/>
    <w:rsid w:val="0019546F"/>
    <w:rsid w:val="001962ED"/>
    <w:rsid w:val="001965EC"/>
    <w:rsid w:val="001973AF"/>
    <w:rsid w:val="00197483"/>
    <w:rsid w:val="001977B1"/>
    <w:rsid w:val="00197829"/>
    <w:rsid w:val="00197A4F"/>
    <w:rsid w:val="001A004F"/>
    <w:rsid w:val="001A00AA"/>
    <w:rsid w:val="001A03C2"/>
    <w:rsid w:val="001A07DD"/>
    <w:rsid w:val="001A0878"/>
    <w:rsid w:val="001A0899"/>
    <w:rsid w:val="001A1297"/>
    <w:rsid w:val="001A15BB"/>
    <w:rsid w:val="001A27E9"/>
    <w:rsid w:val="001A2E86"/>
    <w:rsid w:val="001A3428"/>
    <w:rsid w:val="001A34CB"/>
    <w:rsid w:val="001A38FC"/>
    <w:rsid w:val="001A43BA"/>
    <w:rsid w:val="001A5774"/>
    <w:rsid w:val="001A6C7A"/>
    <w:rsid w:val="001A719B"/>
    <w:rsid w:val="001A7BCD"/>
    <w:rsid w:val="001A7C62"/>
    <w:rsid w:val="001B0116"/>
    <w:rsid w:val="001B102C"/>
    <w:rsid w:val="001B134B"/>
    <w:rsid w:val="001B1870"/>
    <w:rsid w:val="001B2A24"/>
    <w:rsid w:val="001B2F3A"/>
    <w:rsid w:val="001B373F"/>
    <w:rsid w:val="001B3E22"/>
    <w:rsid w:val="001B4512"/>
    <w:rsid w:val="001B4D4F"/>
    <w:rsid w:val="001B5624"/>
    <w:rsid w:val="001B56A7"/>
    <w:rsid w:val="001B5A11"/>
    <w:rsid w:val="001B5A34"/>
    <w:rsid w:val="001B5C31"/>
    <w:rsid w:val="001B627C"/>
    <w:rsid w:val="001B6881"/>
    <w:rsid w:val="001B6DEC"/>
    <w:rsid w:val="001B7EF1"/>
    <w:rsid w:val="001C0373"/>
    <w:rsid w:val="001C0E71"/>
    <w:rsid w:val="001C0F5C"/>
    <w:rsid w:val="001C14EB"/>
    <w:rsid w:val="001C16C2"/>
    <w:rsid w:val="001C1CBA"/>
    <w:rsid w:val="001C20F5"/>
    <w:rsid w:val="001C24D4"/>
    <w:rsid w:val="001C255C"/>
    <w:rsid w:val="001C265D"/>
    <w:rsid w:val="001C2687"/>
    <w:rsid w:val="001C28E0"/>
    <w:rsid w:val="001C2914"/>
    <w:rsid w:val="001C2CE6"/>
    <w:rsid w:val="001C35BA"/>
    <w:rsid w:val="001C3AC7"/>
    <w:rsid w:val="001C3CAE"/>
    <w:rsid w:val="001C4E49"/>
    <w:rsid w:val="001C4F05"/>
    <w:rsid w:val="001C56CD"/>
    <w:rsid w:val="001C5A50"/>
    <w:rsid w:val="001C646A"/>
    <w:rsid w:val="001C6A68"/>
    <w:rsid w:val="001C7E0A"/>
    <w:rsid w:val="001D0FCB"/>
    <w:rsid w:val="001D13AF"/>
    <w:rsid w:val="001D13E8"/>
    <w:rsid w:val="001D1907"/>
    <w:rsid w:val="001D198D"/>
    <w:rsid w:val="001D22EF"/>
    <w:rsid w:val="001D2B89"/>
    <w:rsid w:val="001D310A"/>
    <w:rsid w:val="001D34A8"/>
    <w:rsid w:val="001D34F4"/>
    <w:rsid w:val="001D3E82"/>
    <w:rsid w:val="001D4C71"/>
    <w:rsid w:val="001D55AE"/>
    <w:rsid w:val="001D57D5"/>
    <w:rsid w:val="001D5EF8"/>
    <w:rsid w:val="001D5FBD"/>
    <w:rsid w:val="001D65F5"/>
    <w:rsid w:val="001D6F06"/>
    <w:rsid w:val="001D75A8"/>
    <w:rsid w:val="001D7F5A"/>
    <w:rsid w:val="001E0013"/>
    <w:rsid w:val="001E040F"/>
    <w:rsid w:val="001E04C8"/>
    <w:rsid w:val="001E06EB"/>
    <w:rsid w:val="001E1AB7"/>
    <w:rsid w:val="001E1B00"/>
    <w:rsid w:val="001E23AF"/>
    <w:rsid w:val="001E292D"/>
    <w:rsid w:val="001E2F27"/>
    <w:rsid w:val="001E2F9C"/>
    <w:rsid w:val="001E311D"/>
    <w:rsid w:val="001E37BD"/>
    <w:rsid w:val="001E3D0E"/>
    <w:rsid w:val="001E3E83"/>
    <w:rsid w:val="001E40C1"/>
    <w:rsid w:val="001E41C2"/>
    <w:rsid w:val="001E4361"/>
    <w:rsid w:val="001E445D"/>
    <w:rsid w:val="001E4563"/>
    <w:rsid w:val="001E4CE9"/>
    <w:rsid w:val="001E5129"/>
    <w:rsid w:val="001E56A2"/>
    <w:rsid w:val="001E59ED"/>
    <w:rsid w:val="001E678E"/>
    <w:rsid w:val="001E681E"/>
    <w:rsid w:val="001E6971"/>
    <w:rsid w:val="001E6D91"/>
    <w:rsid w:val="001E7FA5"/>
    <w:rsid w:val="001F00BB"/>
    <w:rsid w:val="001F02BE"/>
    <w:rsid w:val="001F047C"/>
    <w:rsid w:val="001F0771"/>
    <w:rsid w:val="001F08FF"/>
    <w:rsid w:val="001F0A67"/>
    <w:rsid w:val="001F0C2E"/>
    <w:rsid w:val="001F0DB2"/>
    <w:rsid w:val="001F1473"/>
    <w:rsid w:val="001F14D5"/>
    <w:rsid w:val="001F16DF"/>
    <w:rsid w:val="001F2D49"/>
    <w:rsid w:val="001F2FB9"/>
    <w:rsid w:val="001F308A"/>
    <w:rsid w:val="001F37E2"/>
    <w:rsid w:val="001F3AFB"/>
    <w:rsid w:val="001F3B6A"/>
    <w:rsid w:val="001F3DAB"/>
    <w:rsid w:val="001F3DB7"/>
    <w:rsid w:val="001F48F1"/>
    <w:rsid w:val="001F49C5"/>
    <w:rsid w:val="001F4AFD"/>
    <w:rsid w:val="001F4C62"/>
    <w:rsid w:val="001F5586"/>
    <w:rsid w:val="001F5A04"/>
    <w:rsid w:val="001F5C18"/>
    <w:rsid w:val="001F60A4"/>
    <w:rsid w:val="001F6237"/>
    <w:rsid w:val="001F6E7E"/>
    <w:rsid w:val="001F70C0"/>
    <w:rsid w:val="001F70F2"/>
    <w:rsid w:val="001F7A3A"/>
    <w:rsid w:val="001F7C23"/>
    <w:rsid w:val="001F7CBC"/>
    <w:rsid w:val="00201137"/>
    <w:rsid w:val="00201C5E"/>
    <w:rsid w:val="00201D1D"/>
    <w:rsid w:val="00201EFB"/>
    <w:rsid w:val="0020234C"/>
    <w:rsid w:val="00202EC7"/>
    <w:rsid w:val="002033F6"/>
    <w:rsid w:val="002042F8"/>
    <w:rsid w:val="002057C2"/>
    <w:rsid w:val="00205D6B"/>
    <w:rsid w:val="00206100"/>
    <w:rsid w:val="0020610A"/>
    <w:rsid w:val="00206251"/>
    <w:rsid w:val="002065D3"/>
    <w:rsid w:val="00206634"/>
    <w:rsid w:val="00206665"/>
    <w:rsid w:val="00206A7E"/>
    <w:rsid w:val="002071F3"/>
    <w:rsid w:val="00207294"/>
    <w:rsid w:val="0020764A"/>
    <w:rsid w:val="002077B6"/>
    <w:rsid w:val="00207ECC"/>
    <w:rsid w:val="00210BAB"/>
    <w:rsid w:val="002113C2"/>
    <w:rsid w:val="002116BC"/>
    <w:rsid w:val="00211ADE"/>
    <w:rsid w:val="00211B0E"/>
    <w:rsid w:val="0021233A"/>
    <w:rsid w:val="002123EF"/>
    <w:rsid w:val="0021241C"/>
    <w:rsid w:val="00212670"/>
    <w:rsid w:val="00212862"/>
    <w:rsid w:val="00212F43"/>
    <w:rsid w:val="00213303"/>
    <w:rsid w:val="0021339D"/>
    <w:rsid w:val="0021394C"/>
    <w:rsid w:val="00213EEB"/>
    <w:rsid w:val="0021419A"/>
    <w:rsid w:val="00215B6B"/>
    <w:rsid w:val="00215BA3"/>
    <w:rsid w:val="00215CCB"/>
    <w:rsid w:val="00215CDD"/>
    <w:rsid w:val="00215D24"/>
    <w:rsid w:val="00216377"/>
    <w:rsid w:val="002163BC"/>
    <w:rsid w:val="002164F9"/>
    <w:rsid w:val="00216A81"/>
    <w:rsid w:val="00216D09"/>
    <w:rsid w:val="00216D96"/>
    <w:rsid w:val="002173D2"/>
    <w:rsid w:val="002174EB"/>
    <w:rsid w:val="00217B53"/>
    <w:rsid w:val="00217C9C"/>
    <w:rsid w:val="00220015"/>
    <w:rsid w:val="00220400"/>
    <w:rsid w:val="002205EC"/>
    <w:rsid w:val="00220647"/>
    <w:rsid w:val="00220658"/>
    <w:rsid w:val="002206E9"/>
    <w:rsid w:val="00220AED"/>
    <w:rsid w:val="00220B8A"/>
    <w:rsid w:val="00221A3E"/>
    <w:rsid w:val="00221E68"/>
    <w:rsid w:val="002222F5"/>
    <w:rsid w:val="002228BA"/>
    <w:rsid w:val="00222D2A"/>
    <w:rsid w:val="00222EDC"/>
    <w:rsid w:val="00224B9E"/>
    <w:rsid w:val="00225692"/>
    <w:rsid w:val="00225A4D"/>
    <w:rsid w:val="00225DC3"/>
    <w:rsid w:val="00225EDA"/>
    <w:rsid w:val="0022625F"/>
    <w:rsid w:val="00226491"/>
    <w:rsid w:val="0022661F"/>
    <w:rsid w:val="002273AD"/>
    <w:rsid w:val="00227641"/>
    <w:rsid w:val="00227E55"/>
    <w:rsid w:val="002305BE"/>
    <w:rsid w:val="00231314"/>
    <w:rsid w:val="0023197D"/>
    <w:rsid w:val="00231F60"/>
    <w:rsid w:val="00231F69"/>
    <w:rsid w:val="0023207B"/>
    <w:rsid w:val="002324DE"/>
    <w:rsid w:val="0023253E"/>
    <w:rsid w:val="00232618"/>
    <w:rsid w:val="002329A6"/>
    <w:rsid w:val="00232CF9"/>
    <w:rsid w:val="00233510"/>
    <w:rsid w:val="00233F37"/>
    <w:rsid w:val="002352A0"/>
    <w:rsid w:val="002355F3"/>
    <w:rsid w:val="002405A9"/>
    <w:rsid w:val="002413FE"/>
    <w:rsid w:val="00241F96"/>
    <w:rsid w:val="00241FFE"/>
    <w:rsid w:val="00243227"/>
    <w:rsid w:val="002438D3"/>
    <w:rsid w:val="00243AC7"/>
    <w:rsid w:val="002442BA"/>
    <w:rsid w:val="0024442E"/>
    <w:rsid w:val="00244A59"/>
    <w:rsid w:val="00244FAD"/>
    <w:rsid w:val="0024600C"/>
    <w:rsid w:val="00247101"/>
    <w:rsid w:val="00247711"/>
    <w:rsid w:val="002509E3"/>
    <w:rsid w:val="00250C5C"/>
    <w:rsid w:val="002511CC"/>
    <w:rsid w:val="00252341"/>
    <w:rsid w:val="0025266B"/>
    <w:rsid w:val="00252A5F"/>
    <w:rsid w:val="00252E64"/>
    <w:rsid w:val="00252F0C"/>
    <w:rsid w:val="002531AC"/>
    <w:rsid w:val="00253556"/>
    <w:rsid w:val="00253B4B"/>
    <w:rsid w:val="00253BBC"/>
    <w:rsid w:val="00254D92"/>
    <w:rsid w:val="00255060"/>
    <w:rsid w:val="00255190"/>
    <w:rsid w:val="00255914"/>
    <w:rsid w:val="00255E7A"/>
    <w:rsid w:val="0025625E"/>
    <w:rsid w:val="00256339"/>
    <w:rsid w:val="0025766B"/>
    <w:rsid w:val="00257CB9"/>
    <w:rsid w:val="00257CE1"/>
    <w:rsid w:val="002600FB"/>
    <w:rsid w:val="00260202"/>
    <w:rsid w:val="00260A7F"/>
    <w:rsid w:val="00260B90"/>
    <w:rsid w:val="002612A0"/>
    <w:rsid w:val="002614E8"/>
    <w:rsid w:val="0026256B"/>
    <w:rsid w:val="00262A60"/>
    <w:rsid w:val="00263833"/>
    <w:rsid w:val="00263960"/>
    <w:rsid w:val="00263CD4"/>
    <w:rsid w:val="0026442E"/>
    <w:rsid w:val="0026465D"/>
    <w:rsid w:val="00264E6F"/>
    <w:rsid w:val="00264E87"/>
    <w:rsid w:val="00265063"/>
    <w:rsid w:val="00265689"/>
    <w:rsid w:val="00265D58"/>
    <w:rsid w:val="00266062"/>
    <w:rsid w:val="002662F3"/>
    <w:rsid w:val="002664A3"/>
    <w:rsid w:val="0026663C"/>
    <w:rsid w:val="0026729A"/>
    <w:rsid w:val="002672E9"/>
    <w:rsid w:val="00270209"/>
    <w:rsid w:val="002708B4"/>
    <w:rsid w:val="0027127D"/>
    <w:rsid w:val="00271444"/>
    <w:rsid w:val="002718EC"/>
    <w:rsid w:val="0027194E"/>
    <w:rsid w:val="002723F0"/>
    <w:rsid w:val="0027283C"/>
    <w:rsid w:val="00272912"/>
    <w:rsid w:val="00272A80"/>
    <w:rsid w:val="00273275"/>
    <w:rsid w:val="00273637"/>
    <w:rsid w:val="002739DC"/>
    <w:rsid w:val="00273B8E"/>
    <w:rsid w:val="00273C27"/>
    <w:rsid w:val="00274673"/>
    <w:rsid w:val="00274E6C"/>
    <w:rsid w:val="00274F0C"/>
    <w:rsid w:val="002756F7"/>
    <w:rsid w:val="002759BA"/>
    <w:rsid w:val="00275D8E"/>
    <w:rsid w:val="00275E7E"/>
    <w:rsid w:val="0027621D"/>
    <w:rsid w:val="00276B8F"/>
    <w:rsid w:val="00276C3D"/>
    <w:rsid w:val="00276C9E"/>
    <w:rsid w:val="00276CBC"/>
    <w:rsid w:val="00277486"/>
    <w:rsid w:val="002800F2"/>
    <w:rsid w:val="00280312"/>
    <w:rsid w:val="00280435"/>
    <w:rsid w:val="002804BE"/>
    <w:rsid w:val="002805BF"/>
    <w:rsid w:val="00280EBB"/>
    <w:rsid w:val="002818FE"/>
    <w:rsid w:val="00281BCE"/>
    <w:rsid w:val="00281C6F"/>
    <w:rsid w:val="0028290A"/>
    <w:rsid w:val="00282B64"/>
    <w:rsid w:val="00282D97"/>
    <w:rsid w:val="002830A7"/>
    <w:rsid w:val="00283273"/>
    <w:rsid w:val="00283786"/>
    <w:rsid w:val="002838D5"/>
    <w:rsid w:val="00284013"/>
    <w:rsid w:val="002843EA"/>
    <w:rsid w:val="002844EC"/>
    <w:rsid w:val="0028450D"/>
    <w:rsid w:val="00285744"/>
    <w:rsid w:val="002859D1"/>
    <w:rsid w:val="00285B95"/>
    <w:rsid w:val="00285C98"/>
    <w:rsid w:val="00286699"/>
    <w:rsid w:val="00286987"/>
    <w:rsid w:val="00286DE1"/>
    <w:rsid w:val="002901A5"/>
    <w:rsid w:val="00290570"/>
    <w:rsid w:val="00290878"/>
    <w:rsid w:val="00290B39"/>
    <w:rsid w:val="00290DEB"/>
    <w:rsid w:val="00291016"/>
    <w:rsid w:val="002923AB"/>
    <w:rsid w:val="00292D50"/>
    <w:rsid w:val="00293655"/>
    <w:rsid w:val="00293CE7"/>
    <w:rsid w:val="00294049"/>
    <w:rsid w:val="002953DC"/>
    <w:rsid w:val="00295B17"/>
    <w:rsid w:val="0029642D"/>
    <w:rsid w:val="002967E4"/>
    <w:rsid w:val="0029699F"/>
    <w:rsid w:val="00296EC4"/>
    <w:rsid w:val="002973FB"/>
    <w:rsid w:val="00297707"/>
    <w:rsid w:val="0029772D"/>
    <w:rsid w:val="002A0266"/>
    <w:rsid w:val="002A02F3"/>
    <w:rsid w:val="002A04EB"/>
    <w:rsid w:val="002A1413"/>
    <w:rsid w:val="002A23A0"/>
    <w:rsid w:val="002A2487"/>
    <w:rsid w:val="002A27BE"/>
    <w:rsid w:val="002A30DB"/>
    <w:rsid w:val="002A312F"/>
    <w:rsid w:val="002A4745"/>
    <w:rsid w:val="002A4CB0"/>
    <w:rsid w:val="002A56F3"/>
    <w:rsid w:val="002A5A53"/>
    <w:rsid w:val="002A5CCD"/>
    <w:rsid w:val="002A5FDF"/>
    <w:rsid w:val="002A6EB4"/>
    <w:rsid w:val="002A75AA"/>
    <w:rsid w:val="002A76FC"/>
    <w:rsid w:val="002A775A"/>
    <w:rsid w:val="002A7870"/>
    <w:rsid w:val="002A7BF5"/>
    <w:rsid w:val="002A7D24"/>
    <w:rsid w:val="002B012D"/>
    <w:rsid w:val="002B088D"/>
    <w:rsid w:val="002B0AA6"/>
    <w:rsid w:val="002B20BA"/>
    <w:rsid w:val="002B2135"/>
    <w:rsid w:val="002B2806"/>
    <w:rsid w:val="002B2836"/>
    <w:rsid w:val="002B2E4A"/>
    <w:rsid w:val="002B30D9"/>
    <w:rsid w:val="002B37E9"/>
    <w:rsid w:val="002B496C"/>
    <w:rsid w:val="002B4ADE"/>
    <w:rsid w:val="002B4C56"/>
    <w:rsid w:val="002B55A1"/>
    <w:rsid w:val="002B6099"/>
    <w:rsid w:val="002B6592"/>
    <w:rsid w:val="002B6BFD"/>
    <w:rsid w:val="002B75D4"/>
    <w:rsid w:val="002B765B"/>
    <w:rsid w:val="002B79E8"/>
    <w:rsid w:val="002C09D2"/>
    <w:rsid w:val="002C1656"/>
    <w:rsid w:val="002C1751"/>
    <w:rsid w:val="002C290B"/>
    <w:rsid w:val="002C3483"/>
    <w:rsid w:val="002C5081"/>
    <w:rsid w:val="002C584B"/>
    <w:rsid w:val="002C5BC4"/>
    <w:rsid w:val="002C5C1B"/>
    <w:rsid w:val="002C5D15"/>
    <w:rsid w:val="002C5F16"/>
    <w:rsid w:val="002C696C"/>
    <w:rsid w:val="002C6A04"/>
    <w:rsid w:val="002C6EBE"/>
    <w:rsid w:val="002D0425"/>
    <w:rsid w:val="002D05C2"/>
    <w:rsid w:val="002D06EC"/>
    <w:rsid w:val="002D0C5A"/>
    <w:rsid w:val="002D1379"/>
    <w:rsid w:val="002D14FE"/>
    <w:rsid w:val="002D1754"/>
    <w:rsid w:val="002D1B7B"/>
    <w:rsid w:val="002D2025"/>
    <w:rsid w:val="002D2887"/>
    <w:rsid w:val="002D2C07"/>
    <w:rsid w:val="002D2E7C"/>
    <w:rsid w:val="002D3835"/>
    <w:rsid w:val="002D3908"/>
    <w:rsid w:val="002D4081"/>
    <w:rsid w:val="002D4585"/>
    <w:rsid w:val="002D4989"/>
    <w:rsid w:val="002D4C8E"/>
    <w:rsid w:val="002D4D0D"/>
    <w:rsid w:val="002D55C3"/>
    <w:rsid w:val="002D5DAA"/>
    <w:rsid w:val="002D5DDE"/>
    <w:rsid w:val="002D6FFA"/>
    <w:rsid w:val="002D7120"/>
    <w:rsid w:val="002D7275"/>
    <w:rsid w:val="002D76AE"/>
    <w:rsid w:val="002E0335"/>
    <w:rsid w:val="002E092B"/>
    <w:rsid w:val="002E1132"/>
    <w:rsid w:val="002E115B"/>
    <w:rsid w:val="002E123F"/>
    <w:rsid w:val="002E12F9"/>
    <w:rsid w:val="002E1912"/>
    <w:rsid w:val="002E1E9B"/>
    <w:rsid w:val="002E237D"/>
    <w:rsid w:val="002E264A"/>
    <w:rsid w:val="002E2B2F"/>
    <w:rsid w:val="002E2B31"/>
    <w:rsid w:val="002E33CA"/>
    <w:rsid w:val="002E344B"/>
    <w:rsid w:val="002E3871"/>
    <w:rsid w:val="002E3CF3"/>
    <w:rsid w:val="002E50EB"/>
    <w:rsid w:val="002E5362"/>
    <w:rsid w:val="002E5F06"/>
    <w:rsid w:val="002E5F39"/>
    <w:rsid w:val="002E6222"/>
    <w:rsid w:val="002E72A6"/>
    <w:rsid w:val="002E7541"/>
    <w:rsid w:val="002E77A1"/>
    <w:rsid w:val="002F0563"/>
    <w:rsid w:val="002F0D82"/>
    <w:rsid w:val="002F190E"/>
    <w:rsid w:val="002F3061"/>
    <w:rsid w:val="002F3799"/>
    <w:rsid w:val="002F3AA0"/>
    <w:rsid w:val="002F3FEB"/>
    <w:rsid w:val="002F4513"/>
    <w:rsid w:val="002F46BF"/>
    <w:rsid w:val="002F4DD6"/>
    <w:rsid w:val="002F4E7A"/>
    <w:rsid w:val="002F5217"/>
    <w:rsid w:val="002F59B6"/>
    <w:rsid w:val="002F59CE"/>
    <w:rsid w:val="002F5A11"/>
    <w:rsid w:val="002F5A12"/>
    <w:rsid w:val="003004D4"/>
    <w:rsid w:val="0030082E"/>
    <w:rsid w:val="00300C08"/>
    <w:rsid w:val="00301218"/>
    <w:rsid w:val="00301537"/>
    <w:rsid w:val="0030229D"/>
    <w:rsid w:val="00302BBF"/>
    <w:rsid w:val="003030C5"/>
    <w:rsid w:val="00303293"/>
    <w:rsid w:val="003040FC"/>
    <w:rsid w:val="00304867"/>
    <w:rsid w:val="0030544C"/>
    <w:rsid w:val="0030582D"/>
    <w:rsid w:val="00305CC7"/>
    <w:rsid w:val="00305E2D"/>
    <w:rsid w:val="00305EB8"/>
    <w:rsid w:val="003062C9"/>
    <w:rsid w:val="003069AA"/>
    <w:rsid w:val="00306CEB"/>
    <w:rsid w:val="00306FD0"/>
    <w:rsid w:val="00307055"/>
    <w:rsid w:val="003071E7"/>
    <w:rsid w:val="003076B0"/>
    <w:rsid w:val="00307A6B"/>
    <w:rsid w:val="0031039F"/>
    <w:rsid w:val="00310A6D"/>
    <w:rsid w:val="00311054"/>
    <w:rsid w:val="0031106C"/>
    <w:rsid w:val="00311090"/>
    <w:rsid w:val="00311B29"/>
    <w:rsid w:val="00311E48"/>
    <w:rsid w:val="00311F43"/>
    <w:rsid w:val="00312822"/>
    <w:rsid w:val="003129F0"/>
    <w:rsid w:val="00312EA8"/>
    <w:rsid w:val="003139BF"/>
    <w:rsid w:val="00313B41"/>
    <w:rsid w:val="003142B7"/>
    <w:rsid w:val="003145B2"/>
    <w:rsid w:val="00314C82"/>
    <w:rsid w:val="00315107"/>
    <w:rsid w:val="003153CE"/>
    <w:rsid w:val="00315616"/>
    <w:rsid w:val="00315629"/>
    <w:rsid w:val="0031677C"/>
    <w:rsid w:val="00316891"/>
    <w:rsid w:val="003168F6"/>
    <w:rsid w:val="00316929"/>
    <w:rsid w:val="00317C8A"/>
    <w:rsid w:val="0032038B"/>
    <w:rsid w:val="00320396"/>
    <w:rsid w:val="00321676"/>
    <w:rsid w:val="003218BF"/>
    <w:rsid w:val="00322157"/>
    <w:rsid w:val="00322171"/>
    <w:rsid w:val="00322F9E"/>
    <w:rsid w:val="00323248"/>
    <w:rsid w:val="003233E3"/>
    <w:rsid w:val="00323925"/>
    <w:rsid w:val="00323AC9"/>
    <w:rsid w:val="00323E34"/>
    <w:rsid w:val="00323E81"/>
    <w:rsid w:val="003242BC"/>
    <w:rsid w:val="003247E2"/>
    <w:rsid w:val="00324922"/>
    <w:rsid w:val="00324D9D"/>
    <w:rsid w:val="00325274"/>
    <w:rsid w:val="00325337"/>
    <w:rsid w:val="003256C4"/>
    <w:rsid w:val="0032584C"/>
    <w:rsid w:val="00325950"/>
    <w:rsid w:val="003259AF"/>
    <w:rsid w:val="00325EED"/>
    <w:rsid w:val="00325F46"/>
    <w:rsid w:val="00326C9A"/>
    <w:rsid w:val="00326DB2"/>
    <w:rsid w:val="003279E0"/>
    <w:rsid w:val="00327A35"/>
    <w:rsid w:val="00327AAB"/>
    <w:rsid w:val="00327B02"/>
    <w:rsid w:val="00327B0A"/>
    <w:rsid w:val="00327DAA"/>
    <w:rsid w:val="0033090C"/>
    <w:rsid w:val="00330D1D"/>
    <w:rsid w:val="00330D75"/>
    <w:rsid w:val="003313B3"/>
    <w:rsid w:val="00331D8E"/>
    <w:rsid w:val="00331E21"/>
    <w:rsid w:val="003327DD"/>
    <w:rsid w:val="0033315C"/>
    <w:rsid w:val="00333743"/>
    <w:rsid w:val="0033413F"/>
    <w:rsid w:val="0033428E"/>
    <w:rsid w:val="00334C9C"/>
    <w:rsid w:val="00336309"/>
    <w:rsid w:val="0033787B"/>
    <w:rsid w:val="00337A56"/>
    <w:rsid w:val="003402B1"/>
    <w:rsid w:val="0034046F"/>
    <w:rsid w:val="00340861"/>
    <w:rsid w:val="003408BF"/>
    <w:rsid w:val="00340953"/>
    <w:rsid w:val="00340C78"/>
    <w:rsid w:val="00341183"/>
    <w:rsid w:val="00341B6A"/>
    <w:rsid w:val="00341DBE"/>
    <w:rsid w:val="0034222A"/>
    <w:rsid w:val="00342ACF"/>
    <w:rsid w:val="003432D4"/>
    <w:rsid w:val="003434AE"/>
    <w:rsid w:val="00343B1A"/>
    <w:rsid w:val="00343DD7"/>
    <w:rsid w:val="00344ABC"/>
    <w:rsid w:val="00345262"/>
    <w:rsid w:val="003455BC"/>
    <w:rsid w:val="00345700"/>
    <w:rsid w:val="00345ABD"/>
    <w:rsid w:val="00346269"/>
    <w:rsid w:val="00346582"/>
    <w:rsid w:val="00346698"/>
    <w:rsid w:val="0034691C"/>
    <w:rsid w:val="00346C1D"/>
    <w:rsid w:val="003470B5"/>
    <w:rsid w:val="003474A7"/>
    <w:rsid w:val="00347544"/>
    <w:rsid w:val="003476A6"/>
    <w:rsid w:val="00347E97"/>
    <w:rsid w:val="00350199"/>
    <w:rsid w:val="00350328"/>
    <w:rsid w:val="003508E4"/>
    <w:rsid w:val="00350F39"/>
    <w:rsid w:val="003512B9"/>
    <w:rsid w:val="0035159B"/>
    <w:rsid w:val="003518B6"/>
    <w:rsid w:val="0035198B"/>
    <w:rsid w:val="00351CE3"/>
    <w:rsid w:val="00352135"/>
    <w:rsid w:val="00352204"/>
    <w:rsid w:val="00352914"/>
    <w:rsid w:val="00352AB8"/>
    <w:rsid w:val="00352BFD"/>
    <w:rsid w:val="003536AB"/>
    <w:rsid w:val="0035375C"/>
    <w:rsid w:val="003546EF"/>
    <w:rsid w:val="003558CB"/>
    <w:rsid w:val="00355BF1"/>
    <w:rsid w:val="00356165"/>
    <w:rsid w:val="0035628A"/>
    <w:rsid w:val="003564A5"/>
    <w:rsid w:val="0035661F"/>
    <w:rsid w:val="00356BED"/>
    <w:rsid w:val="00356C1E"/>
    <w:rsid w:val="00357074"/>
    <w:rsid w:val="003572C4"/>
    <w:rsid w:val="00357DC8"/>
    <w:rsid w:val="0036021E"/>
    <w:rsid w:val="003603C9"/>
    <w:rsid w:val="00360536"/>
    <w:rsid w:val="00361CB5"/>
    <w:rsid w:val="00361F5C"/>
    <w:rsid w:val="00362452"/>
    <w:rsid w:val="003625D9"/>
    <w:rsid w:val="00362805"/>
    <w:rsid w:val="003632D6"/>
    <w:rsid w:val="003636B8"/>
    <w:rsid w:val="00363946"/>
    <w:rsid w:val="003639AA"/>
    <w:rsid w:val="00363D27"/>
    <w:rsid w:val="0036403B"/>
    <w:rsid w:val="0036426C"/>
    <w:rsid w:val="003643ED"/>
    <w:rsid w:val="00364400"/>
    <w:rsid w:val="00364566"/>
    <w:rsid w:val="00364A7C"/>
    <w:rsid w:val="00364AD6"/>
    <w:rsid w:val="00364B94"/>
    <w:rsid w:val="00365150"/>
    <w:rsid w:val="00365188"/>
    <w:rsid w:val="003655F9"/>
    <w:rsid w:val="00365815"/>
    <w:rsid w:val="00365A5E"/>
    <w:rsid w:val="00366A17"/>
    <w:rsid w:val="00366DCC"/>
    <w:rsid w:val="00367290"/>
    <w:rsid w:val="00367371"/>
    <w:rsid w:val="00367DF8"/>
    <w:rsid w:val="00370167"/>
    <w:rsid w:val="003701E8"/>
    <w:rsid w:val="00370457"/>
    <w:rsid w:val="003709DF"/>
    <w:rsid w:val="00371B97"/>
    <w:rsid w:val="00371C96"/>
    <w:rsid w:val="00372008"/>
    <w:rsid w:val="003726BB"/>
    <w:rsid w:val="00372A8E"/>
    <w:rsid w:val="00373202"/>
    <w:rsid w:val="00373529"/>
    <w:rsid w:val="00373638"/>
    <w:rsid w:val="0037371D"/>
    <w:rsid w:val="00373CF9"/>
    <w:rsid w:val="00373D66"/>
    <w:rsid w:val="00373F15"/>
    <w:rsid w:val="00374005"/>
    <w:rsid w:val="00374026"/>
    <w:rsid w:val="0037418E"/>
    <w:rsid w:val="003749B4"/>
    <w:rsid w:val="003750B2"/>
    <w:rsid w:val="00375A66"/>
    <w:rsid w:val="00375B86"/>
    <w:rsid w:val="00375C61"/>
    <w:rsid w:val="00376390"/>
    <w:rsid w:val="0037686A"/>
    <w:rsid w:val="00377859"/>
    <w:rsid w:val="00377BF6"/>
    <w:rsid w:val="00377EBA"/>
    <w:rsid w:val="0038002B"/>
    <w:rsid w:val="00380522"/>
    <w:rsid w:val="00380E65"/>
    <w:rsid w:val="003817F2"/>
    <w:rsid w:val="00382429"/>
    <w:rsid w:val="00382781"/>
    <w:rsid w:val="00382E33"/>
    <w:rsid w:val="00382EFD"/>
    <w:rsid w:val="00383291"/>
    <w:rsid w:val="0038347C"/>
    <w:rsid w:val="00383777"/>
    <w:rsid w:val="00383ABE"/>
    <w:rsid w:val="00384778"/>
    <w:rsid w:val="003849DC"/>
    <w:rsid w:val="00384B0A"/>
    <w:rsid w:val="00384B3F"/>
    <w:rsid w:val="00384D1D"/>
    <w:rsid w:val="0038677C"/>
    <w:rsid w:val="00386EEE"/>
    <w:rsid w:val="00387487"/>
    <w:rsid w:val="003877CD"/>
    <w:rsid w:val="003902F6"/>
    <w:rsid w:val="003903DB"/>
    <w:rsid w:val="003908D5"/>
    <w:rsid w:val="003909A3"/>
    <w:rsid w:val="00390B14"/>
    <w:rsid w:val="00391348"/>
    <w:rsid w:val="00391710"/>
    <w:rsid w:val="00391DE7"/>
    <w:rsid w:val="003920CF"/>
    <w:rsid w:val="003923BF"/>
    <w:rsid w:val="00392527"/>
    <w:rsid w:val="00392FB0"/>
    <w:rsid w:val="00392FF7"/>
    <w:rsid w:val="003932EB"/>
    <w:rsid w:val="00393385"/>
    <w:rsid w:val="0039354C"/>
    <w:rsid w:val="003937AB"/>
    <w:rsid w:val="003939BA"/>
    <w:rsid w:val="00394623"/>
    <w:rsid w:val="003947C1"/>
    <w:rsid w:val="00394FFF"/>
    <w:rsid w:val="003951DB"/>
    <w:rsid w:val="0039581B"/>
    <w:rsid w:val="0039626E"/>
    <w:rsid w:val="00396361"/>
    <w:rsid w:val="00397AB2"/>
    <w:rsid w:val="00397C5A"/>
    <w:rsid w:val="003A0D1C"/>
    <w:rsid w:val="003A0DE5"/>
    <w:rsid w:val="003A1321"/>
    <w:rsid w:val="003A2848"/>
    <w:rsid w:val="003A2D47"/>
    <w:rsid w:val="003A3046"/>
    <w:rsid w:val="003A32AB"/>
    <w:rsid w:val="003A345E"/>
    <w:rsid w:val="003A379C"/>
    <w:rsid w:val="003A37F4"/>
    <w:rsid w:val="003A4C58"/>
    <w:rsid w:val="003A4F29"/>
    <w:rsid w:val="003A511C"/>
    <w:rsid w:val="003A5356"/>
    <w:rsid w:val="003A59D8"/>
    <w:rsid w:val="003A5CD7"/>
    <w:rsid w:val="003A60A0"/>
    <w:rsid w:val="003A6860"/>
    <w:rsid w:val="003A6C7D"/>
    <w:rsid w:val="003A7496"/>
    <w:rsid w:val="003A7C98"/>
    <w:rsid w:val="003A7E5B"/>
    <w:rsid w:val="003B0221"/>
    <w:rsid w:val="003B0CEB"/>
    <w:rsid w:val="003B0D19"/>
    <w:rsid w:val="003B1146"/>
    <w:rsid w:val="003B12E5"/>
    <w:rsid w:val="003B1478"/>
    <w:rsid w:val="003B1C20"/>
    <w:rsid w:val="003B2121"/>
    <w:rsid w:val="003B2920"/>
    <w:rsid w:val="003B2A1D"/>
    <w:rsid w:val="003B2AB9"/>
    <w:rsid w:val="003B2D1D"/>
    <w:rsid w:val="003B30F3"/>
    <w:rsid w:val="003B3937"/>
    <w:rsid w:val="003B39F1"/>
    <w:rsid w:val="003B4B06"/>
    <w:rsid w:val="003B4EBD"/>
    <w:rsid w:val="003B5862"/>
    <w:rsid w:val="003B5972"/>
    <w:rsid w:val="003B629F"/>
    <w:rsid w:val="003B6541"/>
    <w:rsid w:val="003B689F"/>
    <w:rsid w:val="003B6AEE"/>
    <w:rsid w:val="003B6E36"/>
    <w:rsid w:val="003B6E9B"/>
    <w:rsid w:val="003B6EC4"/>
    <w:rsid w:val="003B733F"/>
    <w:rsid w:val="003B7393"/>
    <w:rsid w:val="003B75A7"/>
    <w:rsid w:val="003B7727"/>
    <w:rsid w:val="003B77F2"/>
    <w:rsid w:val="003B7A74"/>
    <w:rsid w:val="003C0466"/>
    <w:rsid w:val="003C07BD"/>
    <w:rsid w:val="003C0F31"/>
    <w:rsid w:val="003C22AE"/>
    <w:rsid w:val="003C28CA"/>
    <w:rsid w:val="003C315C"/>
    <w:rsid w:val="003C3B5A"/>
    <w:rsid w:val="003C42A1"/>
    <w:rsid w:val="003C4B98"/>
    <w:rsid w:val="003C4D63"/>
    <w:rsid w:val="003C50BB"/>
    <w:rsid w:val="003C523B"/>
    <w:rsid w:val="003C54E4"/>
    <w:rsid w:val="003C5798"/>
    <w:rsid w:val="003C684C"/>
    <w:rsid w:val="003C73BB"/>
    <w:rsid w:val="003C77FD"/>
    <w:rsid w:val="003C793A"/>
    <w:rsid w:val="003D034F"/>
    <w:rsid w:val="003D06F1"/>
    <w:rsid w:val="003D11EC"/>
    <w:rsid w:val="003D1760"/>
    <w:rsid w:val="003D207D"/>
    <w:rsid w:val="003D26D6"/>
    <w:rsid w:val="003D2739"/>
    <w:rsid w:val="003D29C8"/>
    <w:rsid w:val="003D2A99"/>
    <w:rsid w:val="003D3245"/>
    <w:rsid w:val="003D3C8E"/>
    <w:rsid w:val="003D3D10"/>
    <w:rsid w:val="003D3EA3"/>
    <w:rsid w:val="003D4326"/>
    <w:rsid w:val="003D4A12"/>
    <w:rsid w:val="003D4F8B"/>
    <w:rsid w:val="003D578E"/>
    <w:rsid w:val="003D5B23"/>
    <w:rsid w:val="003D5CB0"/>
    <w:rsid w:val="003D66F3"/>
    <w:rsid w:val="003D68F8"/>
    <w:rsid w:val="003D74F0"/>
    <w:rsid w:val="003D7A90"/>
    <w:rsid w:val="003D7FE5"/>
    <w:rsid w:val="003E0663"/>
    <w:rsid w:val="003E094C"/>
    <w:rsid w:val="003E0A1E"/>
    <w:rsid w:val="003E1243"/>
    <w:rsid w:val="003E2483"/>
    <w:rsid w:val="003E298F"/>
    <w:rsid w:val="003E2B76"/>
    <w:rsid w:val="003E3A8E"/>
    <w:rsid w:val="003E41A2"/>
    <w:rsid w:val="003E420D"/>
    <w:rsid w:val="003E442E"/>
    <w:rsid w:val="003E45FD"/>
    <w:rsid w:val="003E471F"/>
    <w:rsid w:val="003E4FCC"/>
    <w:rsid w:val="003E5197"/>
    <w:rsid w:val="003E58C7"/>
    <w:rsid w:val="003E5A33"/>
    <w:rsid w:val="003E6671"/>
    <w:rsid w:val="003E6830"/>
    <w:rsid w:val="003E68D7"/>
    <w:rsid w:val="003E6D34"/>
    <w:rsid w:val="003E6EFB"/>
    <w:rsid w:val="003E708E"/>
    <w:rsid w:val="003E7179"/>
    <w:rsid w:val="003E75A9"/>
    <w:rsid w:val="003E763A"/>
    <w:rsid w:val="003E79BA"/>
    <w:rsid w:val="003E7D1B"/>
    <w:rsid w:val="003E7DFB"/>
    <w:rsid w:val="003F1B17"/>
    <w:rsid w:val="003F239B"/>
    <w:rsid w:val="003F28F4"/>
    <w:rsid w:val="003F326C"/>
    <w:rsid w:val="003F3D3D"/>
    <w:rsid w:val="003F40C1"/>
    <w:rsid w:val="003F426E"/>
    <w:rsid w:val="003F42C4"/>
    <w:rsid w:val="003F4DC6"/>
    <w:rsid w:val="003F5723"/>
    <w:rsid w:val="003F5A0F"/>
    <w:rsid w:val="003F5D61"/>
    <w:rsid w:val="003F611D"/>
    <w:rsid w:val="003F68F3"/>
    <w:rsid w:val="003F6EE3"/>
    <w:rsid w:val="003F7A36"/>
    <w:rsid w:val="003F7A76"/>
    <w:rsid w:val="004004AA"/>
    <w:rsid w:val="00400722"/>
    <w:rsid w:val="00401472"/>
    <w:rsid w:val="00401EAD"/>
    <w:rsid w:val="00402093"/>
    <w:rsid w:val="004021CC"/>
    <w:rsid w:val="004023D3"/>
    <w:rsid w:val="0040377F"/>
    <w:rsid w:val="00403FD8"/>
    <w:rsid w:val="004041F4"/>
    <w:rsid w:val="00404297"/>
    <w:rsid w:val="004048CE"/>
    <w:rsid w:val="00404E18"/>
    <w:rsid w:val="00404FC4"/>
    <w:rsid w:val="00405DE2"/>
    <w:rsid w:val="00405E73"/>
    <w:rsid w:val="00406EB6"/>
    <w:rsid w:val="00406F0E"/>
    <w:rsid w:val="0040736B"/>
    <w:rsid w:val="004075A9"/>
    <w:rsid w:val="004075DE"/>
    <w:rsid w:val="004076AB"/>
    <w:rsid w:val="00407E26"/>
    <w:rsid w:val="004100BC"/>
    <w:rsid w:val="00410596"/>
    <w:rsid w:val="004107B3"/>
    <w:rsid w:val="00410BA2"/>
    <w:rsid w:val="004110F2"/>
    <w:rsid w:val="0041141E"/>
    <w:rsid w:val="004117B2"/>
    <w:rsid w:val="0041180C"/>
    <w:rsid w:val="00412969"/>
    <w:rsid w:val="0041313F"/>
    <w:rsid w:val="00413335"/>
    <w:rsid w:val="00413841"/>
    <w:rsid w:val="004139C5"/>
    <w:rsid w:val="00413FEF"/>
    <w:rsid w:val="004143CD"/>
    <w:rsid w:val="00414BF8"/>
    <w:rsid w:val="0041549B"/>
    <w:rsid w:val="00415EEB"/>
    <w:rsid w:val="00416653"/>
    <w:rsid w:val="00416947"/>
    <w:rsid w:val="00416C99"/>
    <w:rsid w:val="00417459"/>
    <w:rsid w:val="0041778E"/>
    <w:rsid w:val="00417980"/>
    <w:rsid w:val="00417D80"/>
    <w:rsid w:val="00420094"/>
    <w:rsid w:val="00420576"/>
    <w:rsid w:val="00420B8D"/>
    <w:rsid w:val="00420C4F"/>
    <w:rsid w:val="00420F6B"/>
    <w:rsid w:val="0042132A"/>
    <w:rsid w:val="0042160A"/>
    <w:rsid w:val="004218BD"/>
    <w:rsid w:val="00421AE0"/>
    <w:rsid w:val="00421FF9"/>
    <w:rsid w:val="004224FC"/>
    <w:rsid w:val="004228CD"/>
    <w:rsid w:val="004230E2"/>
    <w:rsid w:val="00423323"/>
    <w:rsid w:val="00423341"/>
    <w:rsid w:val="00423A96"/>
    <w:rsid w:val="00423D29"/>
    <w:rsid w:val="00424319"/>
    <w:rsid w:val="00424540"/>
    <w:rsid w:val="004245C7"/>
    <w:rsid w:val="0042478E"/>
    <w:rsid w:val="004256DE"/>
    <w:rsid w:val="00425922"/>
    <w:rsid w:val="00425A5F"/>
    <w:rsid w:val="00425BD6"/>
    <w:rsid w:val="00426132"/>
    <w:rsid w:val="0042618F"/>
    <w:rsid w:val="00426412"/>
    <w:rsid w:val="00426D9B"/>
    <w:rsid w:val="00426EE1"/>
    <w:rsid w:val="00427608"/>
    <w:rsid w:val="00427923"/>
    <w:rsid w:val="00427A95"/>
    <w:rsid w:val="004304D2"/>
    <w:rsid w:val="00430838"/>
    <w:rsid w:val="004311EB"/>
    <w:rsid w:val="004312D5"/>
    <w:rsid w:val="004314CF"/>
    <w:rsid w:val="00432259"/>
    <w:rsid w:val="00432BA6"/>
    <w:rsid w:val="00432F8E"/>
    <w:rsid w:val="00433C8F"/>
    <w:rsid w:val="00434108"/>
    <w:rsid w:val="00435049"/>
    <w:rsid w:val="004356F5"/>
    <w:rsid w:val="00435CAF"/>
    <w:rsid w:val="004364E1"/>
    <w:rsid w:val="00436DB1"/>
    <w:rsid w:val="0043702E"/>
    <w:rsid w:val="00437D74"/>
    <w:rsid w:val="0044015B"/>
    <w:rsid w:val="004402EA"/>
    <w:rsid w:val="0044045C"/>
    <w:rsid w:val="00441EE7"/>
    <w:rsid w:val="004427E8"/>
    <w:rsid w:val="004429DF"/>
    <w:rsid w:val="00442F17"/>
    <w:rsid w:val="004437AA"/>
    <w:rsid w:val="00443895"/>
    <w:rsid w:val="0044427D"/>
    <w:rsid w:val="004443EB"/>
    <w:rsid w:val="00444644"/>
    <w:rsid w:val="0044491D"/>
    <w:rsid w:val="0044509D"/>
    <w:rsid w:val="00445418"/>
    <w:rsid w:val="00445B93"/>
    <w:rsid w:val="0044634C"/>
    <w:rsid w:val="0044648E"/>
    <w:rsid w:val="004468E8"/>
    <w:rsid w:val="00446C73"/>
    <w:rsid w:val="004470C9"/>
    <w:rsid w:val="00447232"/>
    <w:rsid w:val="004472DE"/>
    <w:rsid w:val="00451713"/>
    <w:rsid w:val="00451C5B"/>
    <w:rsid w:val="00451CA4"/>
    <w:rsid w:val="004520CD"/>
    <w:rsid w:val="0045267D"/>
    <w:rsid w:val="00452920"/>
    <w:rsid w:val="004531BD"/>
    <w:rsid w:val="004532D7"/>
    <w:rsid w:val="00453804"/>
    <w:rsid w:val="004540E1"/>
    <w:rsid w:val="004540E7"/>
    <w:rsid w:val="004546A9"/>
    <w:rsid w:val="00454BA8"/>
    <w:rsid w:val="00454CB5"/>
    <w:rsid w:val="00455848"/>
    <w:rsid w:val="00455ACA"/>
    <w:rsid w:val="004560EC"/>
    <w:rsid w:val="004568A2"/>
    <w:rsid w:val="00456AFC"/>
    <w:rsid w:val="00457277"/>
    <w:rsid w:val="004572FD"/>
    <w:rsid w:val="004575D6"/>
    <w:rsid w:val="00457B69"/>
    <w:rsid w:val="00457E61"/>
    <w:rsid w:val="00457F5B"/>
    <w:rsid w:val="004606B6"/>
    <w:rsid w:val="00460841"/>
    <w:rsid w:val="00460D79"/>
    <w:rsid w:val="00460E4F"/>
    <w:rsid w:val="004610F1"/>
    <w:rsid w:val="0046156F"/>
    <w:rsid w:val="00462540"/>
    <w:rsid w:val="00462AC9"/>
    <w:rsid w:val="00462ED9"/>
    <w:rsid w:val="00464320"/>
    <w:rsid w:val="00464716"/>
    <w:rsid w:val="0046549B"/>
    <w:rsid w:val="00465F84"/>
    <w:rsid w:val="00466047"/>
    <w:rsid w:val="0046629E"/>
    <w:rsid w:val="004664A6"/>
    <w:rsid w:val="00467D63"/>
    <w:rsid w:val="00467DF6"/>
    <w:rsid w:val="004701F6"/>
    <w:rsid w:val="00470C71"/>
    <w:rsid w:val="00470F52"/>
    <w:rsid w:val="0047132E"/>
    <w:rsid w:val="00472D20"/>
    <w:rsid w:val="00473A16"/>
    <w:rsid w:val="004744B4"/>
    <w:rsid w:val="00474B0E"/>
    <w:rsid w:val="0047595A"/>
    <w:rsid w:val="00475BFD"/>
    <w:rsid w:val="00475E2A"/>
    <w:rsid w:val="00475F89"/>
    <w:rsid w:val="004760D3"/>
    <w:rsid w:val="0047616D"/>
    <w:rsid w:val="0047636C"/>
    <w:rsid w:val="00476AC0"/>
    <w:rsid w:val="00476D10"/>
    <w:rsid w:val="00476E21"/>
    <w:rsid w:val="00477437"/>
    <w:rsid w:val="004777C0"/>
    <w:rsid w:val="00477AC3"/>
    <w:rsid w:val="00477FD2"/>
    <w:rsid w:val="004803D1"/>
    <w:rsid w:val="0048073F"/>
    <w:rsid w:val="00480CDE"/>
    <w:rsid w:val="00481019"/>
    <w:rsid w:val="004811C1"/>
    <w:rsid w:val="00481354"/>
    <w:rsid w:val="00481ABD"/>
    <w:rsid w:val="00482AE2"/>
    <w:rsid w:val="00482E94"/>
    <w:rsid w:val="00483829"/>
    <w:rsid w:val="004840AC"/>
    <w:rsid w:val="004848E2"/>
    <w:rsid w:val="004850FA"/>
    <w:rsid w:val="00485683"/>
    <w:rsid w:val="00485A06"/>
    <w:rsid w:val="00485BD5"/>
    <w:rsid w:val="00486317"/>
    <w:rsid w:val="00487764"/>
    <w:rsid w:val="004908DE"/>
    <w:rsid w:val="00490F12"/>
    <w:rsid w:val="00491118"/>
    <w:rsid w:val="004919B9"/>
    <w:rsid w:val="00492128"/>
    <w:rsid w:val="0049230C"/>
    <w:rsid w:val="00492B07"/>
    <w:rsid w:val="004930FE"/>
    <w:rsid w:val="0049416C"/>
    <w:rsid w:val="004943A7"/>
    <w:rsid w:val="00494A3C"/>
    <w:rsid w:val="00494CFD"/>
    <w:rsid w:val="00494E8A"/>
    <w:rsid w:val="004953E3"/>
    <w:rsid w:val="00495B0A"/>
    <w:rsid w:val="00496E28"/>
    <w:rsid w:val="0049714D"/>
    <w:rsid w:val="004A08C9"/>
    <w:rsid w:val="004A0B0A"/>
    <w:rsid w:val="004A1063"/>
    <w:rsid w:val="004A3050"/>
    <w:rsid w:val="004A30E4"/>
    <w:rsid w:val="004A325D"/>
    <w:rsid w:val="004A32F6"/>
    <w:rsid w:val="004A3FC9"/>
    <w:rsid w:val="004A4240"/>
    <w:rsid w:val="004A43DD"/>
    <w:rsid w:val="004A44AF"/>
    <w:rsid w:val="004A4C27"/>
    <w:rsid w:val="004A4EFE"/>
    <w:rsid w:val="004A62AB"/>
    <w:rsid w:val="004A64BC"/>
    <w:rsid w:val="004A6941"/>
    <w:rsid w:val="004A6A09"/>
    <w:rsid w:val="004A6B7D"/>
    <w:rsid w:val="004A7113"/>
    <w:rsid w:val="004A760A"/>
    <w:rsid w:val="004A7832"/>
    <w:rsid w:val="004A7C63"/>
    <w:rsid w:val="004B08B4"/>
    <w:rsid w:val="004B0F32"/>
    <w:rsid w:val="004B101B"/>
    <w:rsid w:val="004B1E93"/>
    <w:rsid w:val="004B1EE7"/>
    <w:rsid w:val="004B2DC6"/>
    <w:rsid w:val="004B35A6"/>
    <w:rsid w:val="004B3723"/>
    <w:rsid w:val="004B3818"/>
    <w:rsid w:val="004B40EF"/>
    <w:rsid w:val="004B4141"/>
    <w:rsid w:val="004B42D9"/>
    <w:rsid w:val="004B42E2"/>
    <w:rsid w:val="004B4848"/>
    <w:rsid w:val="004B49BD"/>
    <w:rsid w:val="004B519D"/>
    <w:rsid w:val="004B6179"/>
    <w:rsid w:val="004B61B9"/>
    <w:rsid w:val="004B6A76"/>
    <w:rsid w:val="004B6B1B"/>
    <w:rsid w:val="004C0A74"/>
    <w:rsid w:val="004C0DB2"/>
    <w:rsid w:val="004C1040"/>
    <w:rsid w:val="004C140C"/>
    <w:rsid w:val="004C15F2"/>
    <w:rsid w:val="004C188F"/>
    <w:rsid w:val="004C20C2"/>
    <w:rsid w:val="004C260B"/>
    <w:rsid w:val="004C27CD"/>
    <w:rsid w:val="004C2AEC"/>
    <w:rsid w:val="004C2FDD"/>
    <w:rsid w:val="004C30B7"/>
    <w:rsid w:val="004C3285"/>
    <w:rsid w:val="004C369C"/>
    <w:rsid w:val="004C3CE8"/>
    <w:rsid w:val="004C4896"/>
    <w:rsid w:val="004C499E"/>
    <w:rsid w:val="004C4DCD"/>
    <w:rsid w:val="004C4DD8"/>
    <w:rsid w:val="004C52C9"/>
    <w:rsid w:val="004C5B1C"/>
    <w:rsid w:val="004C5D3C"/>
    <w:rsid w:val="004C5E1E"/>
    <w:rsid w:val="004C5F8F"/>
    <w:rsid w:val="004C6A98"/>
    <w:rsid w:val="004C6E01"/>
    <w:rsid w:val="004C7F5A"/>
    <w:rsid w:val="004D0FF4"/>
    <w:rsid w:val="004D12F9"/>
    <w:rsid w:val="004D131C"/>
    <w:rsid w:val="004D194C"/>
    <w:rsid w:val="004D1CBE"/>
    <w:rsid w:val="004D231F"/>
    <w:rsid w:val="004D280B"/>
    <w:rsid w:val="004D28D9"/>
    <w:rsid w:val="004D2E3E"/>
    <w:rsid w:val="004D2F38"/>
    <w:rsid w:val="004D31FD"/>
    <w:rsid w:val="004D44CA"/>
    <w:rsid w:val="004D44DA"/>
    <w:rsid w:val="004D4827"/>
    <w:rsid w:val="004D486A"/>
    <w:rsid w:val="004D4C25"/>
    <w:rsid w:val="004D4CE8"/>
    <w:rsid w:val="004D4DED"/>
    <w:rsid w:val="004D4E6E"/>
    <w:rsid w:val="004D4FFF"/>
    <w:rsid w:val="004D5018"/>
    <w:rsid w:val="004D5065"/>
    <w:rsid w:val="004D54C1"/>
    <w:rsid w:val="004D566B"/>
    <w:rsid w:val="004D56B9"/>
    <w:rsid w:val="004D5ED8"/>
    <w:rsid w:val="004D5F35"/>
    <w:rsid w:val="004D61D7"/>
    <w:rsid w:val="004D68A6"/>
    <w:rsid w:val="004D7767"/>
    <w:rsid w:val="004D7797"/>
    <w:rsid w:val="004D7F0D"/>
    <w:rsid w:val="004E0075"/>
    <w:rsid w:val="004E05B6"/>
    <w:rsid w:val="004E156C"/>
    <w:rsid w:val="004E1B6E"/>
    <w:rsid w:val="004E1BA1"/>
    <w:rsid w:val="004E1F75"/>
    <w:rsid w:val="004E23C1"/>
    <w:rsid w:val="004E28BC"/>
    <w:rsid w:val="004E2ABF"/>
    <w:rsid w:val="004E2BDA"/>
    <w:rsid w:val="004E3761"/>
    <w:rsid w:val="004E4BAE"/>
    <w:rsid w:val="004E4D73"/>
    <w:rsid w:val="004E4EAF"/>
    <w:rsid w:val="004E5720"/>
    <w:rsid w:val="004E6282"/>
    <w:rsid w:val="004E628B"/>
    <w:rsid w:val="004E6A36"/>
    <w:rsid w:val="004E6FA9"/>
    <w:rsid w:val="004E76FB"/>
    <w:rsid w:val="004E79F9"/>
    <w:rsid w:val="004E7A2D"/>
    <w:rsid w:val="004F0364"/>
    <w:rsid w:val="004F07F3"/>
    <w:rsid w:val="004F0CC1"/>
    <w:rsid w:val="004F0DFF"/>
    <w:rsid w:val="004F1645"/>
    <w:rsid w:val="004F1777"/>
    <w:rsid w:val="004F2140"/>
    <w:rsid w:val="004F2BBA"/>
    <w:rsid w:val="004F2D6E"/>
    <w:rsid w:val="004F2E84"/>
    <w:rsid w:val="004F2EF7"/>
    <w:rsid w:val="004F2F52"/>
    <w:rsid w:val="004F3197"/>
    <w:rsid w:val="004F340D"/>
    <w:rsid w:val="004F554F"/>
    <w:rsid w:val="004F5DEA"/>
    <w:rsid w:val="004F5F4A"/>
    <w:rsid w:val="004F6009"/>
    <w:rsid w:val="004F61C4"/>
    <w:rsid w:val="004F6F17"/>
    <w:rsid w:val="004F72C2"/>
    <w:rsid w:val="004F743B"/>
    <w:rsid w:val="004F7877"/>
    <w:rsid w:val="004F78CE"/>
    <w:rsid w:val="004F7996"/>
    <w:rsid w:val="005003F5"/>
    <w:rsid w:val="00500CA0"/>
    <w:rsid w:val="00501297"/>
    <w:rsid w:val="00501381"/>
    <w:rsid w:val="005015DB"/>
    <w:rsid w:val="00501ADE"/>
    <w:rsid w:val="00501BF8"/>
    <w:rsid w:val="00501D79"/>
    <w:rsid w:val="00502296"/>
    <w:rsid w:val="0050234B"/>
    <w:rsid w:val="005024A8"/>
    <w:rsid w:val="00502CB5"/>
    <w:rsid w:val="005036AD"/>
    <w:rsid w:val="00503718"/>
    <w:rsid w:val="00503812"/>
    <w:rsid w:val="00503D04"/>
    <w:rsid w:val="005043E8"/>
    <w:rsid w:val="005045B2"/>
    <w:rsid w:val="00504E46"/>
    <w:rsid w:val="0050511C"/>
    <w:rsid w:val="005056AC"/>
    <w:rsid w:val="00505916"/>
    <w:rsid w:val="00505DE3"/>
    <w:rsid w:val="005067BC"/>
    <w:rsid w:val="00506EB8"/>
    <w:rsid w:val="00507395"/>
    <w:rsid w:val="00507E24"/>
    <w:rsid w:val="00510087"/>
    <w:rsid w:val="005114B2"/>
    <w:rsid w:val="00511C6B"/>
    <w:rsid w:val="005129AF"/>
    <w:rsid w:val="00512F4F"/>
    <w:rsid w:val="0051371D"/>
    <w:rsid w:val="005146D3"/>
    <w:rsid w:val="005150A0"/>
    <w:rsid w:val="00515420"/>
    <w:rsid w:val="00515CE6"/>
    <w:rsid w:val="00517108"/>
    <w:rsid w:val="00520653"/>
    <w:rsid w:val="00520C2E"/>
    <w:rsid w:val="00521164"/>
    <w:rsid w:val="005211CE"/>
    <w:rsid w:val="00522ACF"/>
    <w:rsid w:val="005230A1"/>
    <w:rsid w:val="00523112"/>
    <w:rsid w:val="00523A0B"/>
    <w:rsid w:val="005242CF"/>
    <w:rsid w:val="0052468E"/>
    <w:rsid w:val="00524A29"/>
    <w:rsid w:val="00525244"/>
    <w:rsid w:val="00525500"/>
    <w:rsid w:val="005259DE"/>
    <w:rsid w:val="00525BBA"/>
    <w:rsid w:val="00526232"/>
    <w:rsid w:val="0052649D"/>
    <w:rsid w:val="0052684F"/>
    <w:rsid w:val="005270F7"/>
    <w:rsid w:val="0052770F"/>
    <w:rsid w:val="00527F8E"/>
    <w:rsid w:val="005316FB"/>
    <w:rsid w:val="005318AE"/>
    <w:rsid w:val="00531F5C"/>
    <w:rsid w:val="005326FF"/>
    <w:rsid w:val="00533449"/>
    <w:rsid w:val="00533584"/>
    <w:rsid w:val="00534378"/>
    <w:rsid w:val="005345F7"/>
    <w:rsid w:val="00534686"/>
    <w:rsid w:val="00534AC6"/>
    <w:rsid w:val="00534E4B"/>
    <w:rsid w:val="0053551C"/>
    <w:rsid w:val="00535E2A"/>
    <w:rsid w:val="005365BC"/>
    <w:rsid w:val="00536C08"/>
    <w:rsid w:val="00537B0F"/>
    <w:rsid w:val="0054025B"/>
    <w:rsid w:val="00540271"/>
    <w:rsid w:val="00540848"/>
    <w:rsid w:val="005409CC"/>
    <w:rsid w:val="00540A04"/>
    <w:rsid w:val="00540C55"/>
    <w:rsid w:val="00540DBB"/>
    <w:rsid w:val="00541AF2"/>
    <w:rsid w:val="00541C55"/>
    <w:rsid w:val="00541F03"/>
    <w:rsid w:val="0054323E"/>
    <w:rsid w:val="00544C22"/>
    <w:rsid w:val="00544E02"/>
    <w:rsid w:val="00544F6F"/>
    <w:rsid w:val="00545125"/>
    <w:rsid w:val="0054599E"/>
    <w:rsid w:val="00545C11"/>
    <w:rsid w:val="00545E5E"/>
    <w:rsid w:val="005460D3"/>
    <w:rsid w:val="0054664E"/>
    <w:rsid w:val="00546954"/>
    <w:rsid w:val="00546BA7"/>
    <w:rsid w:val="00546D2D"/>
    <w:rsid w:val="00546E2E"/>
    <w:rsid w:val="005471C5"/>
    <w:rsid w:val="005474A8"/>
    <w:rsid w:val="0054799A"/>
    <w:rsid w:val="00547A89"/>
    <w:rsid w:val="00547E70"/>
    <w:rsid w:val="0055038A"/>
    <w:rsid w:val="0055076F"/>
    <w:rsid w:val="00550C0E"/>
    <w:rsid w:val="00550FF5"/>
    <w:rsid w:val="0055141D"/>
    <w:rsid w:val="00551E4B"/>
    <w:rsid w:val="005527BC"/>
    <w:rsid w:val="00552CB5"/>
    <w:rsid w:val="0055319E"/>
    <w:rsid w:val="0055335E"/>
    <w:rsid w:val="005533CD"/>
    <w:rsid w:val="005533FD"/>
    <w:rsid w:val="005539D3"/>
    <w:rsid w:val="00553CBC"/>
    <w:rsid w:val="00553DB7"/>
    <w:rsid w:val="0055401F"/>
    <w:rsid w:val="00554334"/>
    <w:rsid w:val="00555236"/>
    <w:rsid w:val="005557E1"/>
    <w:rsid w:val="00557028"/>
    <w:rsid w:val="0055736C"/>
    <w:rsid w:val="005579A5"/>
    <w:rsid w:val="00557C1C"/>
    <w:rsid w:val="005608A8"/>
    <w:rsid w:val="0056098A"/>
    <w:rsid w:val="005609E8"/>
    <w:rsid w:val="00560EF6"/>
    <w:rsid w:val="00560F02"/>
    <w:rsid w:val="005616AF"/>
    <w:rsid w:val="00561E36"/>
    <w:rsid w:val="00561E47"/>
    <w:rsid w:val="00562B4D"/>
    <w:rsid w:val="00562E6C"/>
    <w:rsid w:val="0056312B"/>
    <w:rsid w:val="00564F91"/>
    <w:rsid w:val="00565299"/>
    <w:rsid w:val="005667AE"/>
    <w:rsid w:val="00566D03"/>
    <w:rsid w:val="00566E10"/>
    <w:rsid w:val="0056778C"/>
    <w:rsid w:val="00567FFD"/>
    <w:rsid w:val="00570269"/>
    <w:rsid w:val="0057046A"/>
    <w:rsid w:val="005717F2"/>
    <w:rsid w:val="005722A6"/>
    <w:rsid w:val="00572D56"/>
    <w:rsid w:val="00574C27"/>
    <w:rsid w:val="00574DF9"/>
    <w:rsid w:val="00575056"/>
    <w:rsid w:val="00575363"/>
    <w:rsid w:val="005753EB"/>
    <w:rsid w:val="00575F20"/>
    <w:rsid w:val="005773EB"/>
    <w:rsid w:val="00577D45"/>
    <w:rsid w:val="005804C4"/>
    <w:rsid w:val="005809D1"/>
    <w:rsid w:val="00580F8F"/>
    <w:rsid w:val="00581111"/>
    <w:rsid w:val="0058172B"/>
    <w:rsid w:val="00581CA1"/>
    <w:rsid w:val="00582423"/>
    <w:rsid w:val="005824A3"/>
    <w:rsid w:val="00582873"/>
    <w:rsid w:val="00582CE5"/>
    <w:rsid w:val="00583807"/>
    <w:rsid w:val="00583935"/>
    <w:rsid w:val="00583CFD"/>
    <w:rsid w:val="00583DF3"/>
    <w:rsid w:val="00583E80"/>
    <w:rsid w:val="00584068"/>
    <w:rsid w:val="005847B1"/>
    <w:rsid w:val="00584D60"/>
    <w:rsid w:val="00584DA4"/>
    <w:rsid w:val="00584E7C"/>
    <w:rsid w:val="005853AE"/>
    <w:rsid w:val="0058596D"/>
    <w:rsid w:val="005862D4"/>
    <w:rsid w:val="00586390"/>
    <w:rsid w:val="0058658C"/>
    <w:rsid w:val="00586DC9"/>
    <w:rsid w:val="00587B46"/>
    <w:rsid w:val="00587C45"/>
    <w:rsid w:val="00587C5F"/>
    <w:rsid w:val="00590C81"/>
    <w:rsid w:val="00590FFD"/>
    <w:rsid w:val="00591A56"/>
    <w:rsid w:val="00591EF4"/>
    <w:rsid w:val="00592535"/>
    <w:rsid w:val="00592686"/>
    <w:rsid w:val="005926D1"/>
    <w:rsid w:val="0059337C"/>
    <w:rsid w:val="005933C0"/>
    <w:rsid w:val="005933CC"/>
    <w:rsid w:val="00593884"/>
    <w:rsid w:val="0059391C"/>
    <w:rsid w:val="00593FFC"/>
    <w:rsid w:val="00594A09"/>
    <w:rsid w:val="00594C3D"/>
    <w:rsid w:val="00594F30"/>
    <w:rsid w:val="0059523E"/>
    <w:rsid w:val="00595246"/>
    <w:rsid w:val="005963C1"/>
    <w:rsid w:val="00596442"/>
    <w:rsid w:val="005968E0"/>
    <w:rsid w:val="00596E5C"/>
    <w:rsid w:val="00596F9B"/>
    <w:rsid w:val="00597452"/>
    <w:rsid w:val="005976A9"/>
    <w:rsid w:val="005A1C1E"/>
    <w:rsid w:val="005A1E42"/>
    <w:rsid w:val="005A218C"/>
    <w:rsid w:val="005A3DDA"/>
    <w:rsid w:val="005A43EE"/>
    <w:rsid w:val="005A457C"/>
    <w:rsid w:val="005A4725"/>
    <w:rsid w:val="005A4F9E"/>
    <w:rsid w:val="005A51AA"/>
    <w:rsid w:val="005A592F"/>
    <w:rsid w:val="005A5F2F"/>
    <w:rsid w:val="005A60D6"/>
    <w:rsid w:val="005A6974"/>
    <w:rsid w:val="005A7747"/>
    <w:rsid w:val="005A7A5F"/>
    <w:rsid w:val="005A7B1D"/>
    <w:rsid w:val="005B0682"/>
    <w:rsid w:val="005B086C"/>
    <w:rsid w:val="005B0DB9"/>
    <w:rsid w:val="005B0EC8"/>
    <w:rsid w:val="005B15BE"/>
    <w:rsid w:val="005B1865"/>
    <w:rsid w:val="005B1F65"/>
    <w:rsid w:val="005B264D"/>
    <w:rsid w:val="005B293B"/>
    <w:rsid w:val="005B2E5F"/>
    <w:rsid w:val="005B30AF"/>
    <w:rsid w:val="005B3570"/>
    <w:rsid w:val="005B38BD"/>
    <w:rsid w:val="005B38D8"/>
    <w:rsid w:val="005B3A17"/>
    <w:rsid w:val="005B3D9A"/>
    <w:rsid w:val="005B454C"/>
    <w:rsid w:val="005B4576"/>
    <w:rsid w:val="005B4901"/>
    <w:rsid w:val="005B4E46"/>
    <w:rsid w:val="005B57ED"/>
    <w:rsid w:val="005B5B70"/>
    <w:rsid w:val="005B61CD"/>
    <w:rsid w:val="005B6348"/>
    <w:rsid w:val="005B6864"/>
    <w:rsid w:val="005B6C17"/>
    <w:rsid w:val="005B70BA"/>
    <w:rsid w:val="005B73E7"/>
    <w:rsid w:val="005C0520"/>
    <w:rsid w:val="005C0CF7"/>
    <w:rsid w:val="005C13EA"/>
    <w:rsid w:val="005C2B48"/>
    <w:rsid w:val="005C2BE4"/>
    <w:rsid w:val="005C2EA8"/>
    <w:rsid w:val="005C30A4"/>
    <w:rsid w:val="005C314C"/>
    <w:rsid w:val="005C3894"/>
    <w:rsid w:val="005C4192"/>
    <w:rsid w:val="005C4555"/>
    <w:rsid w:val="005C4A33"/>
    <w:rsid w:val="005C4A85"/>
    <w:rsid w:val="005C53A8"/>
    <w:rsid w:val="005C53E1"/>
    <w:rsid w:val="005C591D"/>
    <w:rsid w:val="005C62A9"/>
    <w:rsid w:val="005C724A"/>
    <w:rsid w:val="005C7344"/>
    <w:rsid w:val="005C76B6"/>
    <w:rsid w:val="005C76F6"/>
    <w:rsid w:val="005C7749"/>
    <w:rsid w:val="005C7AFF"/>
    <w:rsid w:val="005C7B27"/>
    <w:rsid w:val="005D07C8"/>
    <w:rsid w:val="005D09B2"/>
    <w:rsid w:val="005D0B42"/>
    <w:rsid w:val="005D132D"/>
    <w:rsid w:val="005D1AD9"/>
    <w:rsid w:val="005D1EB0"/>
    <w:rsid w:val="005D23C7"/>
    <w:rsid w:val="005D26A4"/>
    <w:rsid w:val="005D2EC7"/>
    <w:rsid w:val="005D3103"/>
    <w:rsid w:val="005D470E"/>
    <w:rsid w:val="005D4B7B"/>
    <w:rsid w:val="005D51DC"/>
    <w:rsid w:val="005D561E"/>
    <w:rsid w:val="005D56B8"/>
    <w:rsid w:val="005D5B02"/>
    <w:rsid w:val="005D748C"/>
    <w:rsid w:val="005D778B"/>
    <w:rsid w:val="005E004C"/>
    <w:rsid w:val="005E0612"/>
    <w:rsid w:val="005E083D"/>
    <w:rsid w:val="005E1075"/>
    <w:rsid w:val="005E1755"/>
    <w:rsid w:val="005E1841"/>
    <w:rsid w:val="005E1CDB"/>
    <w:rsid w:val="005E27DA"/>
    <w:rsid w:val="005E28E7"/>
    <w:rsid w:val="005E29A1"/>
    <w:rsid w:val="005E3128"/>
    <w:rsid w:val="005E32FF"/>
    <w:rsid w:val="005E42BE"/>
    <w:rsid w:val="005E46D0"/>
    <w:rsid w:val="005E4C51"/>
    <w:rsid w:val="005E5419"/>
    <w:rsid w:val="005E691E"/>
    <w:rsid w:val="005E6C4B"/>
    <w:rsid w:val="005E6F8A"/>
    <w:rsid w:val="005E7366"/>
    <w:rsid w:val="005E749C"/>
    <w:rsid w:val="005E74A2"/>
    <w:rsid w:val="005E7885"/>
    <w:rsid w:val="005E79C2"/>
    <w:rsid w:val="005E7F4A"/>
    <w:rsid w:val="005E7F62"/>
    <w:rsid w:val="005F0883"/>
    <w:rsid w:val="005F0C0C"/>
    <w:rsid w:val="005F109C"/>
    <w:rsid w:val="005F183F"/>
    <w:rsid w:val="005F1A13"/>
    <w:rsid w:val="005F2A4D"/>
    <w:rsid w:val="005F2BC6"/>
    <w:rsid w:val="005F2FB9"/>
    <w:rsid w:val="005F31BD"/>
    <w:rsid w:val="005F367D"/>
    <w:rsid w:val="005F3780"/>
    <w:rsid w:val="005F3D1E"/>
    <w:rsid w:val="005F3F25"/>
    <w:rsid w:val="005F4629"/>
    <w:rsid w:val="005F468F"/>
    <w:rsid w:val="005F5106"/>
    <w:rsid w:val="005F51B8"/>
    <w:rsid w:val="005F5E71"/>
    <w:rsid w:val="005F5EB7"/>
    <w:rsid w:val="005F5FE6"/>
    <w:rsid w:val="005F688A"/>
    <w:rsid w:val="005F6CD1"/>
    <w:rsid w:val="005F6F25"/>
    <w:rsid w:val="005F7598"/>
    <w:rsid w:val="005F76D4"/>
    <w:rsid w:val="005F7967"/>
    <w:rsid w:val="005F7F49"/>
    <w:rsid w:val="00600318"/>
    <w:rsid w:val="00600386"/>
    <w:rsid w:val="00600748"/>
    <w:rsid w:val="0060133A"/>
    <w:rsid w:val="00601585"/>
    <w:rsid w:val="00601FDB"/>
    <w:rsid w:val="00602042"/>
    <w:rsid w:val="00602D40"/>
    <w:rsid w:val="00603746"/>
    <w:rsid w:val="00603BF1"/>
    <w:rsid w:val="00603CD7"/>
    <w:rsid w:val="006044CE"/>
    <w:rsid w:val="006047B4"/>
    <w:rsid w:val="00604C16"/>
    <w:rsid w:val="00605CFA"/>
    <w:rsid w:val="006064C3"/>
    <w:rsid w:val="006069E2"/>
    <w:rsid w:val="00606A54"/>
    <w:rsid w:val="00606BB5"/>
    <w:rsid w:val="006074F3"/>
    <w:rsid w:val="00607800"/>
    <w:rsid w:val="00607ED4"/>
    <w:rsid w:val="0061009A"/>
    <w:rsid w:val="006100E6"/>
    <w:rsid w:val="00610561"/>
    <w:rsid w:val="006107D3"/>
    <w:rsid w:val="00610EA7"/>
    <w:rsid w:val="00611867"/>
    <w:rsid w:val="006118F6"/>
    <w:rsid w:val="00611990"/>
    <w:rsid w:val="00612729"/>
    <w:rsid w:val="00612923"/>
    <w:rsid w:val="00612BE8"/>
    <w:rsid w:val="006133A2"/>
    <w:rsid w:val="00613931"/>
    <w:rsid w:val="00613E90"/>
    <w:rsid w:val="00614403"/>
    <w:rsid w:val="006144E8"/>
    <w:rsid w:val="00614883"/>
    <w:rsid w:val="006149A0"/>
    <w:rsid w:val="00614BBD"/>
    <w:rsid w:val="00615094"/>
    <w:rsid w:val="006153EF"/>
    <w:rsid w:val="00615744"/>
    <w:rsid w:val="00615B65"/>
    <w:rsid w:val="00616223"/>
    <w:rsid w:val="006169CD"/>
    <w:rsid w:val="00616CE5"/>
    <w:rsid w:val="00617820"/>
    <w:rsid w:val="006200E8"/>
    <w:rsid w:val="0062059D"/>
    <w:rsid w:val="0062084F"/>
    <w:rsid w:val="00620B97"/>
    <w:rsid w:val="00620C73"/>
    <w:rsid w:val="00621E9C"/>
    <w:rsid w:val="006220E9"/>
    <w:rsid w:val="006229B9"/>
    <w:rsid w:val="00623853"/>
    <w:rsid w:val="00623AFE"/>
    <w:rsid w:val="00623C07"/>
    <w:rsid w:val="00623D30"/>
    <w:rsid w:val="00623DB7"/>
    <w:rsid w:val="00625011"/>
    <w:rsid w:val="0062580E"/>
    <w:rsid w:val="00625C02"/>
    <w:rsid w:val="006266E6"/>
    <w:rsid w:val="0062751F"/>
    <w:rsid w:val="006277AF"/>
    <w:rsid w:val="006277EC"/>
    <w:rsid w:val="00630913"/>
    <w:rsid w:val="00630954"/>
    <w:rsid w:val="00630DF2"/>
    <w:rsid w:val="00630F25"/>
    <w:rsid w:val="006310E9"/>
    <w:rsid w:val="00631450"/>
    <w:rsid w:val="006316FF"/>
    <w:rsid w:val="0063174E"/>
    <w:rsid w:val="006318E5"/>
    <w:rsid w:val="00631A61"/>
    <w:rsid w:val="00631F4C"/>
    <w:rsid w:val="00632216"/>
    <w:rsid w:val="0063248D"/>
    <w:rsid w:val="00632AFF"/>
    <w:rsid w:val="00632EEF"/>
    <w:rsid w:val="00633A26"/>
    <w:rsid w:val="00633CF7"/>
    <w:rsid w:val="0063405D"/>
    <w:rsid w:val="00634B84"/>
    <w:rsid w:val="00634E68"/>
    <w:rsid w:val="0063563A"/>
    <w:rsid w:val="00635FE3"/>
    <w:rsid w:val="00636167"/>
    <w:rsid w:val="006362E9"/>
    <w:rsid w:val="00636C91"/>
    <w:rsid w:val="0063718B"/>
    <w:rsid w:val="00637D00"/>
    <w:rsid w:val="0064028B"/>
    <w:rsid w:val="00640770"/>
    <w:rsid w:val="00640C39"/>
    <w:rsid w:val="00640DA3"/>
    <w:rsid w:val="00641AA3"/>
    <w:rsid w:val="0064211C"/>
    <w:rsid w:val="006425C7"/>
    <w:rsid w:val="0064375A"/>
    <w:rsid w:val="006444B7"/>
    <w:rsid w:val="00644810"/>
    <w:rsid w:val="006448BE"/>
    <w:rsid w:val="00644E89"/>
    <w:rsid w:val="00644F60"/>
    <w:rsid w:val="00645268"/>
    <w:rsid w:val="006454BF"/>
    <w:rsid w:val="00645C38"/>
    <w:rsid w:val="00645D40"/>
    <w:rsid w:val="006460A2"/>
    <w:rsid w:val="00646F2B"/>
    <w:rsid w:val="0064743C"/>
    <w:rsid w:val="00647DF1"/>
    <w:rsid w:val="00647EC4"/>
    <w:rsid w:val="0065021F"/>
    <w:rsid w:val="0065029B"/>
    <w:rsid w:val="00650609"/>
    <w:rsid w:val="00650DA8"/>
    <w:rsid w:val="00651A2A"/>
    <w:rsid w:val="00651AD5"/>
    <w:rsid w:val="00652015"/>
    <w:rsid w:val="00652AA1"/>
    <w:rsid w:val="0065410B"/>
    <w:rsid w:val="00654458"/>
    <w:rsid w:val="00654550"/>
    <w:rsid w:val="0065538C"/>
    <w:rsid w:val="00655435"/>
    <w:rsid w:val="00655758"/>
    <w:rsid w:val="00655BC4"/>
    <w:rsid w:val="00655FBF"/>
    <w:rsid w:val="00656055"/>
    <w:rsid w:val="0065634B"/>
    <w:rsid w:val="006563CF"/>
    <w:rsid w:val="006567CA"/>
    <w:rsid w:val="00656911"/>
    <w:rsid w:val="00656A6B"/>
    <w:rsid w:val="00656CB7"/>
    <w:rsid w:val="006570EE"/>
    <w:rsid w:val="006571A2"/>
    <w:rsid w:val="00657743"/>
    <w:rsid w:val="00657DB4"/>
    <w:rsid w:val="00657EAF"/>
    <w:rsid w:val="00660053"/>
    <w:rsid w:val="0066032E"/>
    <w:rsid w:val="00660567"/>
    <w:rsid w:val="00660B2A"/>
    <w:rsid w:val="00661230"/>
    <w:rsid w:val="0066154A"/>
    <w:rsid w:val="00661FC2"/>
    <w:rsid w:val="006621DE"/>
    <w:rsid w:val="00662C58"/>
    <w:rsid w:val="0066347D"/>
    <w:rsid w:val="006636E0"/>
    <w:rsid w:val="0066388B"/>
    <w:rsid w:val="00663C26"/>
    <w:rsid w:val="00663EFE"/>
    <w:rsid w:val="0066419E"/>
    <w:rsid w:val="006642CF"/>
    <w:rsid w:val="006645EE"/>
    <w:rsid w:val="006647CF"/>
    <w:rsid w:val="00664DD3"/>
    <w:rsid w:val="00664ED5"/>
    <w:rsid w:val="00665370"/>
    <w:rsid w:val="0066555A"/>
    <w:rsid w:val="00666C84"/>
    <w:rsid w:val="0066719E"/>
    <w:rsid w:val="006675A7"/>
    <w:rsid w:val="00667D0E"/>
    <w:rsid w:val="00671C51"/>
    <w:rsid w:val="006720E4"/>
    <w:rsid w:val="00672E39"/>
    <w:rsid w:val="00672F6A"/>
    <w:rsid w:val="00673213"/>
    <w:rsid w:val="00673C60"/>
    <w:rsid w:val="00673D09"/>
    <w:rsid w:val="00673EFE"/>
    <w:rsid w:val="00674C83"/>
    <w:rsid w:val="00675164"/>
    <w:rsid w:val="006755AF"/>
    <w:rsid w:val="00675857"/>
    <w:rsid w:val="00675F31"/>
    <w:rsid w:val="00676059"/>
    <w:rsid w:val="006762E7"/>
    <w:rsid w:val="006764E0"/>
    <w:rsid w:val="00676E2C"/>
    <w:rsid w:val="00676F38"/>
    <w:rsid w:val="00677593"/>
    <w:rsid w:val="00677848"/>
    <w:rsid w:val="0067787D"/>
    <w:rsid w:val="00677AC7"/>
    <w:rsid w:val="00681AA8"/>
    <w:rsid w:val="00681E1D"/>
    <w:rsid w:val="00682B90"/>
    <w:rsid w:val="00682C54"/>
    <w:rsid w:val="00682C8F"/>
    <w:rsid w:val="00682FA3"/>
    <w:rsid w:val="006835A5"/>
    <w:rsid w:val="00683636"/>
    <w:rsid w:val="00683B64"/>
    <w:rsid w:val="00683C97"/>
    <w:rsid w:val="00683D44"/>
    <w:rsid w:val="00684AED"/>
    <w:rsid w:val="00684CDD"/>
    <w:rsid w:val="006852D8"/>
    <w:rsid w:val="006857BC"/>
    <w:rsid w:val="00685827"/>
    <w:rsid w:val="00685913"/>
    <w:rsid w:val="00685D0C"/>
    <w:rsid w:val="00685D78"/>
    <w:rsid w:val="00685ECF"/>
    <w:rsid w:val="00685EFE"/>
    <w:rsid w:val="006860DF"/>
    <w:rsid w:val="00686555"/>
    <w:rsid w:val="00686CA2"/>
    <w:rsid w:val="006874B4"/>
    <w:rsid w:val="0068783F"/>
    <w:rsid w:val="00691104"/>
    <w:rsid w:val="00691C5F"/>
    <w:rsid w:val="00691E42"/>
    <w:rsid w:val="0069291A"/>
    <w:rsid w:val="00694535"/>
    <w:rsid w:val="006946B5"/>
    <w:rsid w:val="00694A37"/>
    <w:rsid w:val="00694F80"/>
    <w:rsid w:val="00695CE5"/>
    <w:rsid w:val="00695E68"/>
    <w:rsid w:val="00696A4E"/>
    <w:rsid w:val="00696DF9"/>
    <w:rsid w:val="006975F0"/>
    <w:rsid w:val="00697963"/>
    <w:rsid w:val="00697C3F"/>
    <w:rsid w:val="00697D4A"/>
    <w:rsid w:val="006A0179"/>
    <w:rsid w:val="006A01F0"/>
    <w:rsid w:val="006A21C9"/>
    <w:rsid w:val="006A25F1"/>
    <w:rsid w:val="006A2BB7"/>
    <w:rsid w:val="006A378D"/>
    <w:rsid w:val="006A3C0A"/>
    <w:rsid w:val="006A3D2F"/>
    <w:rsid w:val="006A406F"/>
    <w:rsid w:val="006A47D1"/>
    <w:rsid w:val="006A4BB2"/>
    <w:rsid w:val="006A4F5B"/>
    <w:rsid w:val="006A5D1A"/>
    <w:rsid w:val="006A60A8"/>
    <w:rsid w:val="006A61F5"/>
    <w:rsid w:val="006A63D4"/>
    <w:rsid w:val="006A6611"/>
    <w:rsid w:val="006A66B3"/>
    <w:rsid w:val="006A685A"/>
    <w:rsid w:val="006A69C5"/>
    <w:rsid w:val="006A6DFE"/>
    <w:rsid w:val="006A7376"/>
    <w:rsid w:val="006A7500"/>
    <w:rsid w:val="006A757B"/>
    <w:rsid w:val="006B0132"/>
    <w:rsid w:val="006B0585"/>
    <w:rsid w:val="006B0BE0"/>
    <w:rsid w:val="006B0DCE"/>
    <w:rsid w:val="006B1136"/>
    <w:rsid w:val="006B1359"/>
    <w:rsid w:val="006B19E6"/>
    <w:rsid w:val="006B1FA5"/>
    <w:rsid w:val="006B206B"/>
    <w:rsid w:val="006B220F"/>
    <w:rsid w:val="006B2291"/>
    <w:rsid w:val="006B2344"/>
    <w:rsid w:val="006B257D"/>
    <w:rsid w:val="006B3530"/>
    <w:rsid w:val="006B36E7"/>
    <w:rsid w:val="006B4171"/>
    <w:rsid w:val="006B4177"/>
    <w:rsid w:val="006B472A"/>
    <w:rsid w:val="006B47F8"/>
    <w:rsid w:val="006B5697"/>
    <w:rsid w:val="006B569E"/>
    <w:rsid w:val="006B6111"/>
    <w:rsid w:val="006B61D2"/>
    <w:rsid w:val="006B63D8"/>
    <w:rsid w:val="006B78B1"/>
    <w:rsid w:val="006B7A54"/>
    <w:rsid w:val="006B7A73"/>
    <w:rsid w:val="006B7B17"/>
    <w:rsid w:val="006C02B4"/>
    <w:rsid w:val="006C05B4"/>
    <w:rsid w:val="006C0CD9"/>
    <w:rsid w:val="006C1CA3"/>
    <w:rsid w:val="006C1F18"/>
    <w:rsid w:val="006C2141"/>
    <w:rsid w:val="006C2C44"/>
    <w:rsid w:val="006C2D20"/>
    <w:rsid w:val="006C3265"/>
    <w:rsid w:val="006C3622"/>
    <w:rsid w:val="006C3A65"/>
    <w:rsid w:val="006C5500"/>
    <w:rsid w:val="006C5861"/>
    <w:rsid w:val="006C5AB4"/>
    <w:rsid w:val="006C62E8"/>
    <w:rsid w:val="006C64E7"/>
    <w:rsid w:val="006C6807"/>
    <w:rsid w:val="006C6A3D"/>
    <w:rsid w:val="006C7083"/>
    <w:rsid w:val="006C71F2"/>
    <w:rsid w:val="006C738C"/>
    <w:rsid w:val="006C7614"/>
    <w:rsid w:val="006C78DF"/>
    <w:rsid w:val="006C7C8C"/>
    <w:rsid w:val="006D00C5"/>
    <w:rsid w:val="006D0662"/>
    <w:rsid w:val="006D114C"/>
    <w:rsid w:val="006D1291"/>
    <w:rsid w:val="006D1419"/>
    <w:rsid w:val="006D1712"/>
    <w:rsid w:val="006D17ED"/>
    <w:rsid w:val="006D18C8"/>
    <w:rsid w:val="006D1A5B"/>
    <w:rsid w:val="006D1DF0"/>
    <w:rsid w:val="006D22B7"/>
    <w:rsid w:val="006D3267"/>
    <w:rsid w:val="006D370F"/>
    <w:rsid w:val="006D3F52"/>
    <w:rsid w:val="006D3F81"/>
    <w:rsid w:val="006D446F"/>
    <w:rsid w:val="006D4AF4"/>
    <w:rsid w:val="006D51F2"/>
    <w:rsid w:val="006D547C"/>
    <w:rsid w:val="006D54F9"/>
    <w:rsid w:val="006D6157"/>
    <w:rsid w:val="006D6AE3"/>
    <w:rsid w:val="006D71D2"/>
    <w:rsid w:val="006D7644"/>
    <w:rsid w:val="006E0502"/>
    <w:rsid w:val="006E07B3"/>
    <w:rsid w:val="006E13DB"/>
    <w:rsid w:val="006E2C76"/>
    <w:rsid w:val="006E41E1"/>
    <w:rsid w:val="006E46B3"/>
    <w:rsid w:val="006E4EE3"/>
    <w:rsid w:val="006E4F4E"/>
    <w:rsid w:val="006E51A0"/>
    <w:rsid w:val="006E5427"/>
    <w:rsid w:val="006E586E"/>
    <w:rsid w:val="006E5DA4"/>
    <w:rsid w:val="006E6D77"/>
    <w:rsid w:val="006E6F8C"/>
    <w:rsid w:val="006E74B7"/>
    <w:rsid w:val="006E7ACB"/>
    <w:rsid w:val="006F07B8"/>
    <w:rsid w:val="006F0CD7"/>
    <w:rsid w:val="006F0F49"/>
    <w:rsid w:val="006F16EC"/>
    <w:rsid w:val="006F18D5"/>
    <w:rsid w:val="006F1A29"/>
    <w:rsid w:val="006F1B00"/>
    <w:rsid w:val="006F1F08"/>
    <w:rsid w:val="006F2939"/>
    <w:rsid w:val="006F2C99"/>
    <w:rsid w:val="006F2CAB"/>
    <w:rsid w:val="006F2CE6"/>
    <w:rsid w:val="006F2F4B"/>
    <w:rsid w:val="006F3187"/>
    <w:rsid w:val="006F3A5F"/>
    <w:rsid w:val="006F3F1D"/>
    <w:rsid w:val="006F5C43"/>
    <w:rsid w:val="006F5C4D"/>
    <w:rsid w:val="006F609F"/>
    <w:rsid w:val="006F6210"/>
    <w:rsid w:val="006F6534"/>
    <w:rsid w:val="006F687D"/>
    <w:rsid w:val="006F6BFA"/>
    <w:rsid w:val="006F779F"/>
    <w:rsid w:val="006F7BC8"/>
    <w:rsid w:val="00700E7C"/>
    <w:rsid w:val="00701B22"/>
    <w:rsid w:val="00701CE4"/>
    <w:rsid w:val="00701DB3"/>
    <w:rsid w:val="00703442"/>
    <w:rsid w:val="00704462"/>
    <w:rsid w:val="0070460F"/>
    <w:rsid w:val="00704728"/>
    <w:rsid w:val="007049D9"/>
    <w:rsid w:val="00704C26"/>
    <w:rsid w:val="00704FD9"/>
    <w:rsid w:val="00705079"/>
    <w:rsid w:val="007059CD"/>
    <w:rsid w:val="007063A3"/>
    <w:rsid w:val="00706414"/>
    <w:rsid w:val="0070721F"/>
    <w:rsid w:val="00707396"/>
    <w:rsid w:val="007077C8"/>
    <w:rsid w:val="00707A09"/>
    <w:rsid w:val="00707A41"/>
    <w:rsid w:val="00707F63"/>
    <w:rsid w:val="00710301"/>
    <w:rsid w:val="0071036D"/>
    <w:rsid w:val="007108CD"/>
    <w:rsid w:val="00710FA7"/>
    <w:rsid w:val="007111A4"/>
    <w:rsid w:val="007114CB"/>
    <w:rsid w:val="007115AE"/>
    <w:rsid w:val="007115C2"/>
    <w:rsid w:val="007116D8"/>
    <w:rsid w:val="0071186B"/>
    <w:rsid w:val="00711A1F"/>
    <w:rsid w:val="00711BD7"/>
    <w:rsid w:val="0071252F"/>
    <w:rsid w:val="007125D3"/>
    <w:rsid w:val="00712D50"/>
    <w:rsid w:val="0071342B"/>
    <w:rsid w:val="00713F6E"/>
    <w:rsid w:val="007143A2"/>
    <w:rsid w:val="00714D82"/>
    <w:rsid w:val="007154BA"/>
    <w:rsid w:val="007157B2"/>
    <w:rsid w:val="00715A43"/>
    <w:rsid w:val="00715C45"/>
    <w:rsid w:val="00716257"/>
    <w:rsid w:val="00716660"/>
    <w:rsid w:val="00716984"/>
    <w:rsid w:val="007201D0"/>
    <w:rsid w:val="00720E4C"/>
    <w:rsid w:val="0072109E"/>
    <w:rsid w:val="0072130F"/>
    <w:rsid w:val="007214EC"/>
    <w:rsid w:val="00721AE7"/>
    <w:rsid w:val="00721E69"/>
    <w:rsid w:val="00722761"/>
    <w:rsid w:val="00722A2D"/>
    <w:rsid w:val="00722CE0"/>
    <w:rsid w:val="007231D3"/>
    <w:rsid w:val="00723581"/>
    <w:rsid w:val="00724335"/>
    <w:rsid w:val="0072445C"/>
    <w:rsid w:val="00724F16"/>
    <w:rsid w:val="0072510C"/>
    <w:rsid w:val="0072532E"/>
    <w:rsid w:val="0072543E"/>
    <w:rsid w:val="00725C06"/>
    <w:rsid w:val="00725F2D"/>
    <w:rsid w:val="0072637B"/>
    <w:rsid w:val="007272BA"/>
    <w:rsid w:val="007275F6"/>
    <w:rsid w:val="00727627"/>
    <w:rsid w:val="00727684"/>
    <w:rsid w:val="0072789F"/>
    <w:rsid w:val="00730302"/>
    <w:rsid w:val="007305E0"/>
    <w:rsid w:val="00731018"/>
    <w:rsid w:val="007313D6"/>
    <w:rsid w:val="00731506"/>
    <w:rsid w:val="007326A6"/>
    <w:rsid w:val="0073281D"/>
    <w:rsid w:val="00732BD6"/>
    <w:rsid w:val="00732D6E"/>
    <w:rsid w:val="00732FCA"/>
    <w:rsid w:val="00733B00"/>
    <w:rsid w:val="00733D3B"/>
    <w:rsid w:val="00733E69"/>
    <w:rsid w:val="00733EBF"/>
    <w:rsid w:val="0073413E"/>
    <w:rsid w:val="00734516"/>
    <w:rsid w:val="007349A8"/>
    <w:rsid w:val="00734C90"/>
    <w:rsid w:val="007352E1"/>
    <w:rsid w:val="007354B6"/>
    <w:rsid w:val="00735EA8"/>
    <w:rsid w:val="00736301"/>
    <w:rsid w:val="007363C6"/>
    <w:rsid w:val="00736E30"/>
    <w:rsid w:val="0073733A"/>
    <w:rsid w:val="00737C8F"/>
    <w:rsid w:val="0074046F"/>
    <w:rsid w:val="0074081F"/>
    <w:rsid w:val="00740A58"/>
    <w:rsid w:val="0074214E"/>
    <w:rsid w:val="0074276D"/>
    <w:rsid w:val="007436A5"/>
    <w:rsid w:val="00744BA2"/>
    <w:rsid w:val="00744D05"/>
    <w:rsid w:val="0074501F"/>
    <w:rsid w:val="007454FC"/>
    <w:rsid w:val="007455AB"/>
    <w:rsid w:val="00745B21"/>
    <w:rsid w:val="00745EE1"/>
    <w:rsid w:val="00746356"/>
    <w:rsid w:val="0074656C"/>
    <w:rsid w:val="00746970"/>
    <w:rsid w:val="0074768B"/>
    <w:rsid w:val="0075035C"/>
    <w:rsid w:val="007509F7"/>
    <w:rsid w:val="00750F04"/>
    <w:rsid w:val="007511D8"/>
    <w:rsid w:val="007519EF"/>
    <w:rsid w:val="00752317"/>
    <w:rsid w:val="00753678"/>
    <w:rsid w:val="007537CA"/>
    <w:rsid w:val="00753EE6"/>
    <w:rsid w:val="007540A2"/>
    <w:rsid w:val="007542E7"/>
    <w:rsid w:val="007545CC"/>
    <w:rsid w:val="0075466F"/>
    <w:rsid w:val="00754851"/>
    <w:rsid w:val="007548B8"/>
    <w:rsid w:val="00754AE3"/>
    <w:rsid w:val="00755275"/>
    <w:rsid w:val="0075565D"/>
    <w:rsid w:val="00756400"/>
    <w:rsid w:val="007564BD"/>
    <w:rsid w:val="00756ABD"/>
    <w:rsid w:val="00756DD8"/>
    <w:rsid w:val="007570D1"/>
    <w:rsid w:val="007574CE"/>
    <w:rsid w:val="00757D2D"/>
    <w:rsid w:val="00760421"/>
    <w:rsid w:val="00760642"/>
    <w:rsid w:val="007609D1"/>
    <w:rsid w:val="0076165C"/>
    <w:rsid w:val="00761C1E"/>
    <w:rsid w:val="00761CDF"/>
    <w:rsid w:val="00762374"/>
    <w:rsid w:val="0076243C"/>
    <w:rsid w:val="007624B5"/>
    <w:rsid w:val="007627C2"/>
    <w:rsid w:val="00762BA4"/>
    <w:rsid w:val="00762BEF"/>
    <w:rsid w:val="00763320"/>
    <w:rsid w:val="007634C7"/>
    <w:rsid w:val="00763CD2"/>
    <w:rsid w:val="007647FF"/>
    <w:rsid w:val="00764959"/>
    <w:rsid w:val="00764A75"/>
    <w:rsid w:val="00764ACB"/>
    <w:rsid w:val="0076512A"/>
    <w:rsid w:val="00765406"/>
    <w:rsid w:val="00765CFC"/>
    <w:rsid w:val="00766776"/>
    <w:rsid w:val="00766CDE"/>
    <w:rsid w:val="007674EC"/>
    <w:rsid w:val="00767D12"/>
    <w:rsid w:val="00767E06"/>
    <w:rsid w:val="00770914"/>
    <w:rsid w:val="00772061"/>
    <w:rsid w:val="00772119"/>
    <w:rsid w:val="007726A2"/>
    <w:rsid w:val="0077293E"/>
    <w:rsid w:val="007731A8"/>
    <w:rsid w:val="00773F1A"/>
    <w:rsid w:val="007746DB"/>
    <w:rsid w:val="007746F8"/>
    <w:rsid w:val="0077488D"/>
    <w:rsid w:val="00774F83"/>
    <w:rsid w:val="0077573B"/>
    <w:rsid w:val="00775F1D"/>
    <w:rsid w:val="00776AEC"/>
    <w:rsid w:val="00776E56"/>
    <w:rsid w:val="00776FC0"/>
    <w:rsid w:val="00777B19"/>
    <w:rsid w:val="00777BAE"/>
    <w:rsid w:val="0078044E"/>
    <w:rsid w:val="00780527"/>
    <w:rsid w:val="0078061B"/>
    <w:rsid w:val="00780C2E"/>
    <w:rsid w:val="00781235"/>
    <w:rsid w:val="0078135D"/>
    <w:rsid w:val="007815C9"/>
    <w:rsid w:val="00782BD9"/>
    <w:rsid w:val="00782C04"/>
    <w:rsid w:val="00783457"/>
    <w:rsid w:val="007836CB"/>
    <w:rsid w:val="00783CC9"/>
    <w:rsid w:val="00783E3A"/>
    <w:rsid w:val="00784B4B"/>
    <w:rsid w:val="0078527B"/>
    <w:rsid w:val="007853B7"/>
    <w:rsid w:val="007854B9"/>
    <w:rsid w:val="00785DE1"/>
    <w:rsid w:val="00786802"/>
    <w:rsid w:val="00786B20"/>
    <w:rsid w:val="00787407"/>
    <w:rsid w:val="00787811"/>
    <w:rsid w:val="007908D0"/>
    <w:rsid w:val="007909A1"/>
    <w:rsid w:val="00790D01"/>
    <w:rsid w:val="00791701"/>
    <w:rsid w:val="0079174D"/>
    <w:rsid w:val="0079179B"/>
    <w:rsid w:val="00791C93"/>
    <w:rsid w:val="00791D90"/>
    <w:rsid w:val="00791F55"/>
    <w:rsid w:val="00792597"/>
    <w:rsid w:val="00793EDF"/>
    <w:rsid w:val="00793F9C"/>
    <w:rsid w:val="00794415"/>
    <w:rsid w:val="0079483E"/>
    <w:rsid w:val="00794C2C"/>
    <w:rsid w:val="0079529A"/>
    <w:rsid w:val="0079536F"/>
    <w:rsid w:val="00795AA7"/>
    <w:rsid w:val="00796507"/>
    <w:rsid w:val="00796516"/>
    <w:rsid w:val="0079666C"/>
    <w:rsid w:val="00797FE6"/>
    <w:rsid w:val="007A0948"/>
    <w:rsid w:val="007A1518"/>
    <w:rsid w:val="007A1FAE"/>
    <w:rsid w:val="007A213E"/>
    <w:rsid w:val="007A3362"/>
    <w:rsid w:val="007A3738"/>
    <w:rsid w:val="007A3B65"/>
    <w:rsid w:val="007A3CF2"/>
    <w:rsid w:val="007A400D"/>
    <w:rsid w:val="007A4FEE"/>
    <w:rsid w:val="007A5785"/>
    <w:rsid w:val="007A582F"/>
    <w:rsid w:val="007A5B2E"/>
    <w:rsid w:val="007A60F1"/>
    <w:rsid w:val="007A7143"/>
    <w:rsid w:val="007A7924"/>
    <w:rsid w:val="007A7B6D"/>
    <w:rsid w:val="007B0712"/>
    <w:rsid w:val="007B07C2"/>
    <w:rsid w:val="007B08FC"/>
    <w:rsid w:val="007B09D7"/>
    <w:rsid w:val="007B1024"/>
    <w:rsid w:val="007B18DB"/>
    <w:rsid w:val="007B1DCE"/>
    <w:rsid w:val="007B3600"/>
    <w:rsid w:val="007B3A48"/>
    <w:rsid w:val="007B3D23"/>
    <w:rsid w:val="007B3DBA"/>
    <w:rsid w:val="007B4379"/>
    <w:rsid w:val="007B5626"/>
    <w:rsid w:val="007B5AD3"/>
    <w:rsid w:val="007B5B06"/>
    <w:rsid w:val="007B5F09"/>
    <w:rsid w:val="007B60B8"/>
    <w:rsid w:val="007B654A"/>
    <w:rsid w:val="007B6EFC"/>
    <w:rsid w:val="007B712D"/>
    <w:rsid w:val="007B77C4"/>
    <w:rsid w:val="007B7BEA"/>
    <w:rsid w:val="007C0326"/>
    <w:rsid w:val="007C041F"/>
    <w:rsid w:val="007C0902"/>
    <w:rsid w:val="007C09E0"/>
    <w:rsid w:val="007C0C5E"/>
    <w:rsid w:val="007C0DC2"/>
    <w:rsid w:val="007C179D"/>
    <w:rsid w:val="007C1D1D"/>
    <w:rsid w:val="007C1DC1"/>
    <w:rsid w:val="007C1F53"/>
    <w:rsid w:val="007C2555"/>
    <w:rsid w:val="007C2842"/>
    <w:rsid w:val="007C2881"/>
    <w:rsid w:val="007C2AB9"/>
    <w:rsid w:val="007C2FA7"/>
    <w:rsid w:val="007C392C"/>
    <w:rsid w:val="007C44B0"/>
    <w:rsid w:val="007C490A"/>
    <w:rsid w:val="007C4D12"/>
    <w:rsid w:val="007C5B49"/>
    <w:rsid w:val="007C5BB7"/>
    <w:rsid w:val="007C5D2F"/>
    <w:rsid w:val="007C5DFF"/>
    <w:rsid w:val="007C6FED"/>
    <w:rsid w:val="007C7E14"/>
    <w:rsid w:val="007D04E3"/>
    <w:rsid w:val="007D085C"/>
    <w:rsid w:val="007D0903"/>
    <w:rsid w:val="007D0BCF"/>
    <w:rsid w:val="007D0BD6"/>
    <w:rsid w:val="007D0F8A"/>
    <w:rsid w:val="007D178A"/>
    <w:rsid w:val="007D1899"/>
    <w:rsid w:val="007D23DA"/>
    <w:rsid w:val="007D2675"/>
    <w:rsid w:val="007D2E19"/>
    <w:rsid w:val="007D39C6"/>
    <w:rsid w:val="007D3DDA"/>
    <w:rsid w:val="007D45C6"/>
    <w:rsid w:val="007D513B"/>
    <w:rsid w:val="007D5318"/>
    <w:rsid w:val="007D5839"/>
    <w:rsid w:val="007D64DE"/>
    <w:rsid w:val="007D6B9F"/>
    <w:rsid w:val="007D7AFD"/>
    <w:rsid w:val="007D7B82"/>
    <w:rsid w:val="007D7FAC"/>
    <w:rsid w:val="007E005A"/>
    <w:rsid w:val="007E00D6"/>
    <w:rsid w:val="007E0555"/>
    <w:rsid w:val="007E0AEE"/>
    <w:rsid w:val="007E0B67"/>
    <w:rsid w:val="007E1159"/>
    <w:rsid w:val="007E11B9"/>
    <w:rsid w:val="007E1806"/>
    <w:rsid w:val="007E1D30"/>
    <w:rsid w:val="007E231C"/>
    <w:rsid w:val="007E2604"/>
    <w:rsid w:val="007E2752"/>
    <w:rsid w:val="007E2818"/>
    <w:rsid w:val="007E2B85"/>
    <w:rsid w:val="007E3081"/>
    <w:rsid w:val="007E334E"/>
    <w:rsid w:val="007E3770"/>
    <w:rsid w:val="007E4C70"/>
    <w:rsid w:val="007E4D91"/>
    <w:rsid w:val="007E50BF"/>
    <w:rsid w:val="007E549E"/>
    <w:rsid w:val="007E5A9D"/>
    <w:rsid w:val="007E6189"/>
    <w:rsid w:val="007E7669"/>
    <w:rsid w:val="007E7848"/>
    <w:rsid w:val="007F0AE1"/>
    <w:rsid w:val="007F1275"/>
    <w:rsid w:val="007F14EB"/>
    <w:rsid w:val="007F15C0"/>
    <w:rsid w:val="007F1722"/>
    <w:rsid w:val="007F17C4"/>
    <w:rsid w:val="007F1A89"/>
    <w:rsid w:val="007F1C4C"/>
    <w:rsid w:val="007F1E8D"/>
    <w:rsid w:val="007F2C89"/>
    <w:rsid w:val="007F3066"/>
    <w:rsid w:val="007F326A"/>
    <w:rsid w:val="007F3BD7"/>
    <w:rsid w:val="007F4458"/>
    <w:rsid w:val="007F4C41"/>
    <w:rsid w:val="007F4C81"/>
    <w:rsid w:val="007F4EE9"/>
    <w:rsid w:val="007F506D"/>
    <w:rsid w:val="007F5A9D"/>
    <w:rsid w:val="007F5E2E"/>
    <w:rsid w:val="007F5E93"/>
    <w:rsid w:val="007F6188"/>
    <w:rsid w:val="007F650B"/>
    <w:rsid w:val="007F654D"/>
    <w:rsid w:val="007F6753"/>
    <w:rsid w:val="007F6776"/>
    <w:rsid w:val="007F7020"/>
    <w:rsid w:val="007F71CB"/>
    <w:rsid w:val="007F7395"/>
    <w:rsid w:val="007F75C1"/>
    <w:rsid w:val="007F7A65"/>
    <w:rsid w:val="00800562"/>
    <w:rsid w:val="008009E7"/>
    <w:rsid w:val="00800CB7"/>
    <w:rsid w:val="0080164A"/>
    <w:rsid w:val="00801A66"/>
    <w:rsid w:val="00801B4C"/>
    <w:rsid w:val="00801BAF"/>
    <w:rsid w:val="00801E53"/>
    <w:rsid w:val="00801F0D"/>
    <w:rsid w:val="008021F1"/>
    <w:rsid w:val="00802DCE"/>
    <w:rsid w:val="00803332"/>
    <w:rsid w:val="0080343B"/>
    <w:rsid w:val="00803B4C"/>
    <w:rsid w:val="00803F77"/>
    <w:rsid w:val="00804E9E"/>
    <w:rsid w:val="008053B8"/>
    <w:rsid w:val="00805400"/>
    <w:rsid w:val="008054C3"/>
    <w:rsid w:val="00805CCA"/>
    <w:rsid w:val="00805F6D"/>
    <w:rsid w:val="00806779"/>
    <w:rsid w:val="00806DC8"/>
    <w:rsid w:val="00806E59"/>
    <w:rsid w:val="008073C3"/>
    <w:rsid w:val="00810785"/>
    <w:rsid w:val="008107F0"/>
    <w:rsid w:val="008109A4"/>
    <w:rsid w:val="00810B16"/>
    <w:rsid w:val="00812281"/>
    <w:rsid w:val="00812999"/>
    <w:rsid w:val="0081345A"/>
    <w:rsid w:val="008138F9"/>
    <w:rsid w:val="00813AB8"/>
    <w:rsid w:val="00813D54"/>
    <w:rsid w:val="00814CBB"/>
    <w:rsid w:val="00814CF5"/>
    <w:rsid w:val="00814EC3"/>
    <w:rsid w:val="0081555B"/>
    <w:rsid w:val="00815702"/>
    <w:rsid w:val="00815848"/>
    <w:rsid w:val="00815BF2"/>
    <w:rsid w:val="008162B0"/>
    <w:rsid w:val="00816776"/>
    <w:rsid w:val="00816AD3"/>
    <w:rsid w:val="0081779F"/>
    <w:rsid w:val="00817969"/>
    <w:rsid w:val="00817FA5"/>
    <w:rsid w:val="00820730"/>
    <w:rsid w:val="0082107C"/>
    <w:rsid w:val="00821241"/>
    <w:rsid w:val="00821FAA"/>
    <w:rsid w:val="00822B4A"/>
    <w:rsid w:val="00822BFA"/>
    <w:rsid w:val="00822CA0"/>
    <w:rsid w:val="00822D7D"/>
    <w:rsid w:val="00823313"/>
    <w:rsid w:val="008234BB"/>
    <w:rsid w:val="0082356F"/>
    <w:rsid w:val="00823AC8"/>
    <w:rsid w:val="008240F4"/>
    <w:rsid w:val="0082527C"/>
    <w:rsid w:val="00825798"/>
    <w:rsid w:val="00826F2D"/>
    <w:rsid w:val="008320F2"/>
    <w:rsid w:val="0083281F"/>
    <w:rsid w:val="00832B59"/>
    <w:rsid w:val="008331DD"/>
    <w:rsid w:val="00833540"/>
    <w:rsid w:val="0083368F"/>
    <w:rsid w:val="00833847"/>
    <w:rsid w:val="00833E19"/>
    <w:rsid w:val="00834054"/>
    <w:rsid w:val="008345BA"/>
    <w:rsid w:val="008356C8"/>
    <w:rsid w:val="00835F5E"/>
    <w:rsid w:val="00835F8C"/>
    <w:rsid w:val="008362DA"/>
    <w:rsid w:val="0083636F"/>
    <w:rsid w:val="00836F27"/>
    <w:rsid w:val="00837528"/>
    <w:rsid w:val="008375BA"/>
    <w:rsid w:val="008376B9"/>
    <w:rsid w:val="00837940"/>
    <w:rsid w:val="00837970"/>
    <w:rsid w:val="00837985"/>
    <w:rsid w:val="00837A65"/>
    <w:rsid w:val="00840161"/>
    <w:rsid w:val="008404D4"/>
    <w:rsid w:val="00840A5B"/>
    <w:rsid w:val="00840F5F"/>
    <w:rsid w:val="0084120F"/>
    <w:rsid w:val="00841801"/>
    <w:rsid w:val="00841888"/>
    <w:rsid w:val="00842EF6"/>
    <w:rsid w:val="008439A8"/>
    <w:rsid w:val="00843A84"/>
    <w:rsid w:val="00843FEA"/>
    <w:rsid w:val="008444D9"/>
    <w:rsid w:val="008444F3"/>
    <w:rsid w:val="008450D3"/>
    <w:rsid w:val="00845662"/>
    <w:rsid w:val="00845A84"/>
    <w:rsid w:val="00845B45"/>
    <w:rsid w:val="00846496"/>
    <w:rsid w:val="0084697F"/>
    <w:rsid w:val="008469C9"/>
    <w:rsid w:val="00846A9E"/>
    <w:rsid w:val="00846B7E"/>
    <w:rsid w:val="00846C51"/>
    <w:rsid w:val="00846C84"/>
    <w:rsid w:val="008477B2"/>
    <w:rsid w:val="008503EC"/>
    <w:rsid w:val="008512C4"/>
    <w:rsid w:val="008513FE"/>
    <w:rsid w:val="00851786"/>
    <w:rsid w:val="00851BE3"/>
    <w:rsid w:val="008520A4"/>
    <w:rsid w:val="00852C23"/>
    <w:rsid w:val="00852F3B"/>
    <w:rsid w:val="00853517"/>
    <w:rsid w:val="0085397B"/>
    <w:rsid w:val="00853D0A"/>
    <w:rsid w:val="00854153"/>
    <w:rsid w:val="0085447E"/>
    <w:rsid w:val="0085520B"/>
    <w:rsid w:val="00855468"/>
    <w:rsid w:val="00855721"/>
    <w:rsid w:val="00855F10"/>
    <w:rsid w:val="00856B8D"/>
    <w:rsid w:val="00856C68"/>
    <w:rsid w:val="00857266"/>
    <w:rsid w:val="008575C1"/>
    <w:rsid w:val="008579D8"/>
    <w:rsid w:val="00857AFF"/>
    <w:rsid w:val="00857C82"/>
    <w:rsid w:val="008600D4"/>
    <w:rsid w:val="00860344"/>
    <w:rsid w:val="00861222"/>
    <w:rsid w:val="00861928"/>
    <w:rsid w:val="008621EC"/>
    <w:rsid w:val="008626FE"/>
    <w:rsid w:val="008632D0"/>
    <w:rsid w:val="0086336E"/>
    <w:rsid w:val="0086366D"/>
    <w:rsid w:val="00863D72"/>
    <w:rsid w:val="008648E3"/>
    <w:rsid w:val="00864CB0"/>
    <w:rsid w:val="008651A1"/>
    <w:rsid w:val="00865838"/>
    <w:rsid w:val="00865CCC"/>
    <w:rsid w:val="00865D3E"/>
    <w:rsid w:val="00866374"/>
    <w:rsid w:val="00866CCE"/>
    <w:rsid w:val="00866ED6"/>
    <w:rsid w:val="008678CC"/>
    <w:rsid w:val="008679E7"/>
    <w:rsid w:val="008700FC"/>
    <w:rsid w:val="00870196"/>
    <w:rsid w:val="00870BC9"/>
    <w:rsid w:val="0087129D"/>
    <w:rsid w:val="008717C7"/>
    <w:rsid w:val="00871C14"/>
    <w:rsid w:val="008728B1"/>
    <w:rsid w:val="00872949"/>
    <w:rsid w:val="00872CC5"/>
    <w:rsid w:val="00873E4D"/>
    <w:rsid w:val="008750C2"/>
    <w:rsid w:val="008754FA"/>
    <w:rsid w:val="00875953"/>
    <w:rsid w:val="00875EA1"/>
    <w:rsid w:val="00876D63"/>
    <w:rsid w:val="008771ED"/>
    <w:rsid w:val="00877241"/>
    <w:rsid w:val="00877490"/>
    <w:rsid w:val="0087796A"/>
    <w:rsid w:val="008803B9"/>
    <w:rsid w:val="008806BF"/>
    <w:rsid w:val="008806C6"/>
    <w:rsid w:val="00880A59"/>
    <w:rsid w:val="00880C1D"/>
    <w:rsid w:val="00880CDC"/>
    <w:rsid w:val="00881511"/>
    <w:rsid w:val="008821E0"/>
    <w:rsid w:val="00882953"/>
    <w:rsid w:val="00882B86"/>
    <w:rsid w:val="00883221"/>
    <w:rsid w:val="00883333"/>
    <w:rsid w:val="0088356E"/>
    <w:rsid w:val="00883870"/>
    <w:rsid w:val="00884015"/>
    <w:rsid w:val="008847DA"/>
    <w:rsid w:val="00884890"/>
    <w:rsid w:val="00884BFD"/>
    <w:rsid w:val="00884EC9"/>
    <w:rsid w:val="00884FCC"/>
    <w:rsid w:val="00885456"/>
    <w:rsid w:val="0088584A"/>
    <w:rsid w:val="00885D64"/>
    <w:rsid w:val="00885FC5"/>
    <w:rsid w:val="008862F0"/>
    <w:rsid w:val="00886999"/>
    <w:rsid w:val="00887548"/>
    <w:rsid w:val="0088761D"/>
    <w:rsid w:val="008878E6"/>
    <w:rsid w:val="00887993"/>
    <w:rsid w:val="00890C0E"/>
    <w:rsid w:val="00891711"/>
    <w:rsid w:val="0089198B"/>
    <w:rsid w:val="00892147"/>
    <w:rsid w:val="008925B8"/>
    <w:rsid w:val="00892F4D"/>
    <w:rsid w:val="008930B0"/>
    <w:rsid w:val="008934E6"/>
    <w:rsid w:val="00893F89"/>
    <w:rsid w:val="008941EC"/>
    <w:rsid w:val="00894366"/>
    <w:rsid w:val="00895207"/>
    <w:rsid w:val="00895609"/>
    <w:rsid w:val="008956C9"/>
    <w:rsid w:val="0089593E"/>
    <w:rsid w:val="008978B7"/>
    <w:rsid w:val="00897BE5"/>
    <w:rsid w:val="008A02FE"/>
    <w:rsid w:val="008A12DC"/>
    <w:rsid w:val="008A17E6"/>
    <w:rsid w:val="008A1FF5"/>
    <w:rsid w:val="008A2214"/>
    <w:rsid w:val="008A22AF"/>
    <w:rsid w:val="008A24DF"/>
    <w:rsid w:val="008A3255"/>
    <w:rsid w:val="008A349F"/>
    <w:rsid w:val="008A399B"/>
    <w:rsid w:val="008A44C6"/>
    <w:rsid w:val="008A4626"/>
    <w:rsid w:val="008A4AD8"/>
    <w:rsid w:val="008A4FA9"/>
    <w:rsid w:val="008A595B"/>
    <w:rsid w:val="008A59C5"/>
    <w:rsid w:val="008A5BA4"/>
    <w:rsid w:val="008A5BAE"/>
    <w:rsid w:val="008A5D87"/>
    <w:rsid w:val="008A63B0"/>
    <w:rsid w:val="008A68F3"/>
    <w:rsid w:val="008A6E09"/>
    <w:rsid w:val="008A73CD"/>
    <w:rsid w:val="008A74A7"/>
    <w:rsid w:val="008A7883"/>
    <w:rsid w:val="008B048A"/>
    <w:rsid w:val="008B0770"/>
    <w:rsid w:val="008B1FEB"/>
    <w:rsid w:val="008B2B54"/>
    <w:rsid w:val="008B2CA1"/>
    <w:rsid w:val="008B3313"/>
    <w:rsid w:val="008B3803"/>
    <w:rsid w:val="008B389B"/>
    <w:rsid w:val="008B39ED"/>
    <w:rsid w:val="008B3DE8"/>
    <w:rsid w:val="008B4294"/>
    <w:rsid w:val="008B50CB"/>
    <w:rsid w:val="008B5171"/>
    <w:rsid w:val="008B53D7"/>
    <w:rsid w:val="008B6299"/>
    <w:rsid w:val="008B6396"/>
    <w:rsid w:val="008B6C4E"/>
    <w:rsid w:val="008B6E83"/>
    <w:rsid w:val="008B7DF3"/>
    <w:rsid w:val="008C03DB"/>
    <w:rsid w:val="008C0A27"/>
    <w:rsid w:val="008C0FCB"/>
    <w:rsid w:val="008C17D5"/>
    <w:rsid w:val="008C1948"/>
    <w:rsid w:val="008C1C5B"/>
    <w:rsid w:val="008C1D17"/>
    <w:rsid w:val="008C1D92"/>
    <w:rsid w:val="008C2222"/>
    <w:rsid w:val="008C27B3"/>
    <w:rsid w:val="008C2837"/>
    <w:rsid w:val="008C2CE1"/>
    <w:rsid w:val="008C33E0"/>
    <w:rsid w:val="008C3583"/>
    <w:rsid w:val="008C35FF"/>
    <w:rsid w:val="008C3FC4"/>
    <w:rsid w:val="008C4014"/>
    <w:rsid w:val="008C4110"/>
    <w:rsid w:val="008C4895"/>
    <w:rsid w:val="008C49D9"/>
    <w:rsid w:val="008C63DB"/>
    <w:rsid w:val="008C723A"/>
    <w:rsid w:val="008C735D"/>
    <w:rsid w:val="008C7722"/>
    <w:rsid w:val="008C793C"/>
    <w:rsid w:val="008D0563"/>
    <w:rsid w:val="008D07DC"/>
    <w:rsid w:val="008D0D72"/>
    <w:rsid w:val="008D13A6"/>
    <w:rsid w:val="008D1829"/>
    <w:rsid w:val="008D2319"/>
    <w:rsid w:val="008D2529"/>
    <w:rsid w:val="008D3957"/>
    <w:rsid w:val="008D405A"/>
    <w:rsid w:val="008D4468"/>
    <w:rsid w:val="008D47AE"/>
    <w:rsid w:val="008D4BE2"/>
    <w:rsid w:val="008D55E4"/>
    <w:rsid w:val="008D5ECB"/>
    <w:rsid w:val="008D6379"/>
    <w:rsid w:val="008D67F0"/>
    <w:rsid w:val="008D6DB6"/>
    <w:rsid w:val="008D765E"/>
    <w:rsid w:val="008D784E"/>
    <w:rsid w:val="008E036C"/>
    <w:rsid w:val="008E0BE4"/>
    <w:rsid w:val="008E1396"/>
    <w:rsid w:val="008E1792"/>
    <w:rsid w:val="008E1B28"/>
    <w:rsid w:val="008E1D64"/>
    <w:rsid w:val="008E1D6C"/>
    <w:rsid w:val="008E216F"/>
    <w:rsid w:val="008E26C1"/>
    <w:rsid w:val="008E27E1"/>
    <w:rsid w:val="008E2D8E"/>
    <w:rsid w:val="008E3348"/>
    <w:rsid w:val="008E3637"/>
    <w:rsid w:val="008E39F6"/>
    <w:rsid w:val="008E3B02"/>
    <w:rsid w:val="008E3B2B"/>
    <w:rsid w:val="008E3E78"/>
    <w:rsid w:val="008E3EB2"/>
    <w:rsid w:val="008E3ED9"/>
    <w:rsid w:val="008E4788"/>
    <w:rsid w:val="008E49B4"/>
    <w:rsid w:val="008E4EF9"/>
    <w:rsid w:val="008E5ECC"/>
    <w:rsid w:val="008E600A"/>
    <w:rsid w:val="008E612C"/>
    <w:rsid w:val="008E6455"/>
    <w:rsid w:val="008E6EED"/>
    <w:rsid w:val="008E6F5A"/>
    <w:rsid w:val="008E7436"/>
    <w:rsid w:val="008E7452"/>
    <w:rsid w:val="008E74F8"/>
    <w:rsid w:val="008E75B1"/>
    <w:rsid w:val="008E7699"/>
    <w:rsid w:val="008F0406"/>
    <w:rsid w:val="008F07A8"/>
    <w:rsid w:val="008F12BD"/>
    <w:rsid w:val="008F1892"/>
    <w:rsid w:val="008F19AA"/>
    <w:rsid w:val="008F1DC3"/>
    <w:rsid w:val="008F2134"/>
    <w:rsid w:val="008F216E"/>
    <w:rsid w:val="008F2B00"/>
    <w:rsid w:val="008F2EF9"/>
    <w:rsid w:val="008F316E"/>
    <w:rsid w:val="008F365A"/>
    <w:rsid w:val="008F37D7"/>
    <w:rsid w:val="008F3CEE"/>
    <w:rsid w:val="008F3EEA"/>
    <w:rsid w:val="008F4135"/>
    <w:rsid w:val="008F43FE"/>
    <w:rsid w:val="008F45DF"/>
    <w:rsid w:val="008F53A2"/>
    <w:rsid w:val="008F57A9"/>
    <w:rsid w:val="008F6D15"/>
    <w:rsid w:val="008F740C"/>
    <w:rsid w:val="008F7C5B"/>
    <w:rsid w:val="008F7E36"/>
    <w:rsid w:val="009003A2"/>
    <w:rsid w:val="00900496"/>
    <w:rsid w:val="00901228"/>
    <w:rsid w:val="00901ADD"/>
    <w:rsid w:val="00902A75"/>
    <w:rsid w:val="00902FA4"/>
    <w:rsid w:val="00903052"/>
    <w:rsid w:val="0090332E"/>
    <w:rsid w:val="00903E52"/>
    <w:rsid w:val="00904D82"/>
    <w:rsid w:val="00904E63"/>
    <w:rsid w:val="00905168"/>
    <w:rsid w:val="00905315"/>
    <w:rsid w:val="00905B57"/>
    <w:rsid w:val="0090635E"/>
    <w:rsid w:val="0090739E"/>
    <w:rsid w:val="00907527"/>
    <w:rsid w:val="00910666"/>
    <w:rsid w:val="00911229"/>
    <w:rsid w:val="00911A81"/>
    <w:rsid w:val="009122F8"/>
    <w:rsid w:val="0091239D"/>
    <w:rsid w:val="0091246F"/>
    <w:rsid w:val="009138BC"/>
    <w:rsid w:val="00914088"/>
    <w:rsid w:val="00914A9A"/>
    <w:rsid w:val="00914D0D"/>
    <w:rsid w:val="00914EE9"/>
    <w:rsid w:val="0091507D"/>
    <w:rsid w:val="00915138"/>
    <w:rsid w:val="00915292"/>
    <w:rsid w:val="009164E0"/>
    <w:rsid w:val="00916B4A"/>
    <w:rsid w:val="00916CFE"/>
    <w:rsid w:val="00917DBA"/>
    <w:rsid w:val="009200BA"/>
    <w:rsid w:val="00920435"/>
    <w:rsid w:val="00920B28"/>
    <w:rsid w:val="009223E6"/>
    <w:rsid w:val="00922D86"/>
    <w:rsid w:val="0092316A"/>
    <w:rsid w:val="00925035"/>
    <w:rsid w:val="00925398"/>
    <w:rsid w:val="0092560B"/>
    <w:rsid w:val="00925754"/>
    <w:rsid w:val="0092577F"/>
    <w:rsid w:val="00925D0F"/>
    <w:rsid w:val="00926130"/>
    <w:rsid w:val="0092616D"/>
    <w:rsid w:val="009262D8"/>
    <w:rsid w:val="0092631B"/>
    <w:rsid w:val="00926F24"/>
    <w:rsid w:val="0092767B"/>
    <w:rsid w:val="00927789"/>
    <w:rsid w:val="00927907"/>
    <w:rsid w:val="00927B2D"/>
    <w:rsid w:val="00927C7F"/>
    <w:rsid w:val="0093071D"/>
    <w:rsid w:val="009312DC"/>
    <w:rsid w:val="00932123"/>
    <w:rsid w:val="009322DA"/>
    <w:rsid w:val="00932312"/>
    <w:rsid w:val="0093237B"/>
    <w:rsid w:val="00932540"/>
    <w:rsid w:val="00932578"/>
    <w:rsid w:val="00932731"/>
    <w:rsid w:val="00933474"/>
    <w:rsid w:val="00933D0C"/>
    <w:rsid w:val="00934999"/>
    <w:rsid w:val="00934F36"/>
    <w:rsid w:val="009364AD"/>
    <w:rsid w:val="00936824"/>
    <w:rsid w:val="009369D1"/>
    <w:rsid w:val="00936F3F"/>
    <w:rsid w:val="00937621"/>
    <w:rsid w:val="00937C5D"/>
    <w:rsid w:val="0094044B"/>
    <w:rsid w:val="00940CDB"/>
    <w:rsid w:val="0094121D"/>
    <w:rsid w:val="00942025"/>
    <w:rsid w:val="00942414"/>
    <w:rsid w:val="0094294A"/>
    <w:rsid w:val="00942B99"/>
    <w:rsid w:val="00943AAC"/>
    <w:rsid w:val="00943C1C"/>
    <w:rsid w:val="00944740"/>
    <w:rsid w:val="00944A66"/>
    <w:rsid w:val="00944AA1"/>
    <w:rsid w:val="00944FF4"/>
    <w:rsid w:val="00945854"/>
    <w:rsid w:val="00945C34"/>
    <w:rsid w:val="00945EF5"/>
    <w:rsid w:val="0094609E"/>
    <w:rsid w:val="00946289"/>
    <w:rsid w:val="0094681C"/>
    <w:rsid w:val="00946E98"/>
    <w:rsid w:val="009479E6"/>
    <w:rsid w:val="00947B46"/>
    <w:rsid w:val="00950390"/>
    <w:rsid w:val="009506AB"/>
    <w:rsid w:val="009509BB"/>
    <w:rsid w:val="00950BD0"/>
    <w:rsid w:val="00951A59"/>
    <w:rsid w:val="00951FE5"/>
    <w:rsid w:val="00952D0F"/>
    <w:rsid w:val="00952DEA"/>
    <w:rsid w:val="00952E03"/>
    <w:rsid w:val="00952EF1"/>
    <w:rsid w:val="00953461"/>
    <w:rsid w:val="009535B2"/>
    <w:rsid w:val="00953841"/>
    <w:rsid w:val="00953CF3"/>
    <w:rsid w:val="009544B2"/>
    <w:rsid w:val="0095496B"/>
    <w:rsid w:val="009549D8"/>
    <w:rsid w:val="00954C76"/>
    <w:rsid w:val="00955E9D"/>
    <w:rsid w:val="0095612F"/>
    <w:rsid w:val="0095615C"/>
    <w:rsid w:val="00956996"/>
    <w:rsid w:val="00956A52"/>
    <w:rsid w:val="009579D0"/>
    <w:rsid w:val="0096079F"/>
    <w:rsid w:val="009613B5"/>
    <w:rsid w:val="00961734"/>
    <w:rsid w:val="0096185F"/>
    <w:rsid w:val="00961B7E"/>
    <w:rsid w:val="00961CA0"/>
    <w:rsid w:val="00962DD2"/>
    <w:rsid w:val="00962E18"/>
    <w:rsid w:val="00962F80"/>
    <w:rsid w:val="009630CC"/>
    <w:rsid w:val="00963107"/>
    <w:rsid w:val="00963BD1"/>
    <w:rsid w:val="00963F06"/>
    <w:rsid w:val="00964412"/>
    <w:rsid w:val="00964428"/>
    <w:rsid w:val="009647C8"/>
    <w:rsid w:val="00964BBC"/>
    <w:rsid w:val="00964F73"/>
    <w:rsid w:val="0096507F"/>
    <w:rsid w:val="009656D9"/>
    <w:rsid w:val="00966C67"/>
    <w:rsid w:val="00967C45"/>
    <w:rsid w:val="009702D5"/>
    <w:rsid w:val="00970349"/>
    <w:rsid w:val="009705CD"/>
    <w:rsid w:val="00970B16"/>
    <w:rsid w:val="00970F45"/>
    <w:rsid w:val="0097123E"/>
    <w:rsid w:val="00971E35"/>
    <w:rsid w:val="00971E73"/>
    <w:rsid w:val="00972329"/>
    <w:rsid w:val="00972624"/>
    <w:rsid w:val="00972839"/>
    <w:rsid w:val="00972AC0"/>
    <w:rsid w:val="00973247"/>
    <w:rsid w:val="009737A4"/>
    <w:rsid w:val="0097436F"/>
    <w:rsid w:val="009749F2"/>
    <w:rsid w:val="00974CD1"/>
    <w:rsid w:val="009751D8"/>
    <w:rsid w:val="0097551B"/>
    <w:rsid w:val="009756EF"/>
    <w:rsid w:val="00976369"/>
    <w:rsid w:val="009763A3"/>
    <w:rsid w:val="009763B8"/>
    <w:rsid w:val="00976835"/>
    <w:rsid w:val="00977057"/>
    <w:rsid w:val="00977B37"/>
    <w:rsid w:val="00977E26"/>
    <w:rsid w:val="0098087A"/>
    <w:rsid w:val="009809BD"/>
    <w:rsid w:val="0098167E"/>
    <w:rsid w:val="00981DED"/>
    <w:rsid w:val="009825B5"/>
    <w:rsid w:val="009833C9"/>
    <w:rsid w:val="009836E4"/>
    <w:rsid w:val="009837B5"/>
    <w:rsid w:val="00983A00"/>
    <w:rsid w:val="00983C09"/>
    <w:rsid w:val="00983D3C"/>
    <w:rsid w:val="0098406F"/>
    <w:rsid w:val="009840C2"/>
    <w:rsid w:val="009846B1"/>
    <w:rsid w:val="009849C7"/>
    <w:rsid w:val="00984C5A"/>
    <w:rsid w:val="00985F28"/>
    <w:rsid w:val="0098635D"/>
    <w:rsid w:val="009867FE"/>
    <w:rsid w:val="00986CDB"/>
    <w:rsid w:val="00986E06"/>
    <w:rsid w:val="009874BC"/>
    <w:rsid w:val="00987805"/>
    <w:rsid w:val="00987B2B"/>
    <w:rsid w:val="009901C8"/>
    <w:rsid w:val="0099093E"/>
    <w:rsid w:val="00990A19"/>
    <w:rsid w:val="00990A46"/>
    <w:rsid w:val="00990DC0"/>
    <w:rsid w:val="00990FAE"/>
    <w:rsid w:val="0099159D"/>
    <w:rsid w:val="00991ACF"/>
    <w:rsid w:val="00991D24"/>
    <w:rsid w:val="00991E37"/>
    <w:rsid w:val="0099249B"/>
    <w:rsid w:val="0099275F"/>
    <w:rsid w:val="00993002"/>
    <w:rsid w:val="00993598"/>
    <w:rsid w:val="00993A97"/>
    <w:rsid w:val="00993C54"/>
    <w:rsid w:val="00993CCE"/>
    <w:rsid w:val="00993DE3"/>
    <w:rsid w:val="00994174"/>
    <w:rsid w:val="00994B8E"/>
    <w:rsid w:val="009950CE"/>
    <w:rsid w:val="009951B9"/>
    <w:rsid w:val="0099560C"/>
    <w:rsid w:val="00995A82"/>
    <w:rsid w:val="0099633D"/>
    <w:rsid w:val="00996415"/>
    <w:rsid w:val="0099766D"/>
    <w:rsid w:val="00997A04"/>
    <w:rsid w:val="009A039B"/>
    <w:rsid w:val="009A096E"/>
    <w:rsid w:val="009A0B1A"/>
    <w:rsid w:val="009A0CAE"/>
    <w:rsid w:val="009A197C"/>
    <w:rsid w:val="009A1A65"/>
    <w:rsid w:val="009A1BD0"/>
    <w:rsid w:val="009A1EDF"/>
    <w:rsid w:val="009A212B"/>
    <w:rsid w:val="009A260C"/>
    <w:rsid w:val="009A2639"/>
    <w:rsid w:val="009A2687"/>
    <w:rsid w:val="009A2B60"/>
    <w:rsid w:val="009A2C8F"/>
    <w:rsid w:val="009A2EFF"/>
    <w:rsid w:val="009A3279"/>
    <w:rsid w:val="009A3C92"/>
    <w:rsid w:val="009A4854"/>
    <w:rsid w:val="009A55A9"/>
    <w:rsid w:val="009A5ADD"/>
    <w:rsid w:val="009A5D1A"/>
    <w:rsid w:val="009A61D3"/>
    <w:rsid w:val="009A63C0"/>
    <w:rsid w:val="009A67AC"/>
    <w:rsid w:val="009A6B66"/>
    <w:rsid w:val="009A72FF"/>
    <w:rsid w:val="009A7534"/>
    <w:rsid w:val="009A76AA"/>
    <w:rsid w:val="009A772C"/>
    <w:rsid w:val="009A7A12"/>
    <w:rsid w:val="009B01E9"/>
    <w:rsid w:val="009B0461"/>
    <w:rsid w:val="009B1791"/>
    <w:rsid w:val="009B2FD3"/>
    <w:rsid w:val="009B3281"/>
    <w:rsid w:val="009B38B7"/>
    <w:rsid w:val="009B3A50"/>
    <w:rsid w:val="009B3C0D"/>
    <w:rsid w:val="009B4392"/>
    <w:rsid w:val="009B46AA"/>
    <w:rsid w:val="009B49C6"/>
    <w:rsid w:val="009B4ADE"/>
    <w:rsid w:val="009B539D"/>
    <w:rsid w:val="009B572F"/>
    <w:rsid w:val="009B5D03"/>
    <w:rsid w:val="009B5D45"/>
    <w:rsid w:val="009B62C8"/>
    <w:rsid w:val="009B69EF"/>
    <w:rsid w:val="009B6EFB"/>
    <w:rsid w:val="009B748A"/>
    <w:rsid w:val="009B7740"/>
    <w:rsid w:val="009B7B00"/>
    <w:rsid w:val="009B7C13"/>
    <w:rsid w:val="009C0257"/>
    <w:rsid w:val="009C08A7"/>
    <w:rsid w:val="009C0E49"/>
    <w:rsid w:val="009C14D7"/>
    <w:rsid w:val="009C196B"/>
    <w:rsid w:val="009C1D4D"/>
    <w:rsid w:val="009C20D9"/>
    <w:rsid w:val="009C268B"/>
    <w:rsid w:val="009C26A9"/>
    <w:rsid w:val="009C2F1F"/>
    <w:rsid w:val="009C3527"/>
    <w:rsid w:val="009C4045"/>
    <w:rsid w:val="009C425A"/>
    <w:rsid w:val="009C4895"/>
    <w:rsid w:val="009C5D8D"/>
    <w:rsid w:val="009C5E2F"/>
    <w:rsid w:val="009C6F78"/>
    <w:rsid w:val="009C738A"/>
    <w:rsid w:val="009C7778"/>
    <w:rsid w:val="009D05B8"/>
    <w:rsid w:val="009D07A5"/>
    <w:rsid w:val="009D0B1C"/>
    <w:rsid w:val="009D23EC"/>
    <w:rsid w:val="009D2B6E"/>
    <w:rsid w:val="009D2DA9"/>
    <w:rsid w:val="009D33CB"/>
    <w:rsid w:val="009D34C0"/>
    <w:rsid w:val="009D3BBD"/>
    <w:rsid w:val="009D422C"/>
    <w:rsid w:val="009D4510"/>
    <w:rsid w:val="009D45F7"/>
    <w:rsid w:val="009D5178"/>
    <w:rsid w:val="009D5519"/>
    <w:rsid w:val="009D5C21"/>
    <w:rsid w:val="009D5D24"/>
    <w:rsid w:val="009D5E79"/>
    <w:rsid w:val="009D67C8"/>
    <w:rsid w:val="009D69C1"/>
    <w:rsid w:val="009D6A14"/>
    <w:rsid w:val="009D704C"/>
    <w:rsid w:val="009D7106"/>
    <w:rsid w:val="009D73C3"/>
    <w:rsid w:val="009D7AB0"/>
    <w:rsid w:val="009E0952"/>
    <w:rsid w:val="009E0E61"/>
    <w:rsid w:val="009E18A7"/>
    <w:rsid w:val="009E19EE"/>
    <w:rsid w:val="009E1B1F"/>
    <w:rsid w:val="009E1DAE"/>
    <w:rsid w:val="009E1E13"/>
    <w:rsid w:val="009E20C6"/>
    <w:rsid w:val="009E21F2"/>
    <w:rsid w:val="009E23D1"/>
    <w:rsid w:val="009E2799"/>
    <w:rsid w:val="009E311B"/>
    <w:rsid w:val="009E3266"/>
    <w:rsid w:val="009E3BBD"/>
    <w:rsid w:val="009E43CC"/>
    <w:rsid w:val="009E4A26"/>
    <w:rsid w:val="009E4A44"/>
    <w:rsid w:val="009E4A64"/>
    <w:rsid w:val="009E50AE"/>
    <w:rsid w:val="009E57AA"/>
    <w:rsid w:val="009E6D0E"/>
    <w:rsid w:val="009E6DE6"/>
    <w:rsid w:val="009E72ED"/>
    <w:rsid w:val="009E7BB2"/>
    <w:rsid w:val="009E7EDA"/>
    <w:rsid w:val="009F061F"/>
    <w:rsid w:val="009F09A8"/>
    <w:rsid w:val="009F0D32"/>
    <w:rsid w:val="009F0E9F"/>
    <w:rsid w:val="009F0F86"/>
    <w:rsid w:val="009F1459"/>
    <w:rsid w:val="009F1681"/>
    <w:rsid w:val="009F22F3"/>
    <w:rsid w:val="009F2C73"/>
    <w:rsid w:val="009F2EBA"/>
    <w:rsid w:val="009F48A7"/>
    <w:rsid w:val="009F4E7F"/>
    <w:rsid w:val="009F517D"/>
    <w:rsid w:val="009F51DF"/>
    <w:rsid w:val="009F54BD"/>
    <w:rsid w:val="009F5D22"/>
    <w:rsid w:val="009F67F9"/>
    <w:rsid w:val="009F72C7"/>
    <w:rsid w:val="009F74F4"/>
    <w:rsid w:val="009F74F8"/>
    <w:rsid w:val="009F75E7"/>
    <w:rsid w:val="009F7A53"/>
    <w:rsid w:val="009F7B62"/>
    <w:rsid w:val="00A004A3"/>
    <w:rsid w:val="00A00A70"/>
    <w:rsid w:val="00A00C89"/>
    <w:rsid w:val="00A00D41"/>
    <w:rsid w:val="00A014BD"/>
    <w:rsid w:val="00A019D1"/>
    <w:rsid w:val="00A01C30"/>
    <w:rsid w:val="00A024EF"/>
    <w:rsid w:val="00A033C1"/>
    <w:rsid w:val="00A03614"/>
    <w:rsid w:val="00A038FF"/>
    <w:rsid w:val="00A03CE2"/>
    <w:rsid w:val="00A0464A"/>
    <w:rsid w:val="00A05186"/>
    <w:rsid w:val="00A05AB8"/>
    <w:rsid w:val="00A05AC4"/>
    <w:rsid w:val="00A05E28"/>
    <w:rsid w:val="00A05FB3"/>
    <w:rsid w:val="00A05FFA"/>
    <w:rsid w:val="00A067F2"/>
    <w:rsid w:val="00A0688A"/>
    <w:rsid w:val="00A06F1B"/>
    <w:rsid w:val="00A0712E"/>
    <w:rsid w:val="00A072B4"/>
    <w:rsid w:val="00A07C6E"/>
    <w:rsid w:val="00A1064B"/>
    <w:rsid w:val="00A109CC"/>
    <w:rsid w:val="00A10D5C"/>
    <w:rsid w:val="00A10E79"/>
    <w:rsid w:val="00A11D3B"/>
    <w:rsid w:val="00A12CF9"/>
    <w:rsid w:val="00A131A6"/>
    <w:rsid w:val="00A1340D"/>
    <w:rsid w:val="00A14A77"/>
    <w:rsid w:val="00A14D11"/>
    <w:rsid w:val="00A1547F"/>
    <w:rsid w:val="00A15704"/>
    <w:rsid w:val="00A15BF4"/>
    <w:rsid w:val="00A15CFA"/>
    <w:rsid w:val="00A160C7"/>
    <w:rsid w:val="00A16A42"/>
    <w:rsid w:val="00A16B83"/>
    <w:rsid w:val="00A16D84"/>
    <w:rsid w:val="00A16E4D"/>
    <w:rsid w:val="00A16ED5"/>
    <w:rsid w:val="00A170EA"/>
    <w:rsid w:val="00A1740D"/>
    <w:rsid w:val="00A17B66"/>
    <w:rsid w:val="00A17C85"/>
    <w:rsid w:val="00A20203"/>
    <w:rsid w:val="00A2054F"/>
    <w:rsid w:val="00A2059D"/>
    <w:rsid w:val="00A205DC"/>
    <w:rsid w:val="00A20ED7"/>
    <w:rsid w:val="00A21308"/>
    <w:rsid w:val="00A218EA"/>
    <w:rsid w:val="00A22148"/>
    <w:rsid w:val="00A221D3"/>
    <w:rsid w:val="00A2225B"/>
    <w:rsid w:val="00A2256D"/>
    <w:rsid w:val="00A228D1"/>
    <w:rsid w:val="00A2341A"/>
    <w:rsid w:val="00A23F9A"/>
    <w:rsid w:val="00A2418F"/>
    <w:rsid w:val="00A24318"/>
    <w:rsid w:val="00A2442D"/>
    <w:rsid w:val="00A24638"/>
    <w:rsid w:val="00A24824"/>
    <w:rsid w:val="00A24C8E"/>
    <w:rsid w:val="00A24E2E"/>
    <w:rsid w:val="00A25283"/>
    <w:rsid w:val="00A25365"/>
    <w:rsid w:val="00A25A4D"/>
    <w:rsid w:val="00A272A7"/>
    <w:rsid w:val="00A27570"/>
    <w:rsid w:val="00A277DD"/>
    <w:rsid w:val="00A279CB"/>
    <w:rsid w:val="00A27EBC"/>
    <w:rsid w:val="00A30197"/>
    <w:rsid w:val="00A3082C"/>
    <w:rsid w:val="00A30C6D"/>
    <w:rsid w:val="00A30CF7"/>
    <w:rsid w:val="00A30FC7"/>
    <w:rsid w:val="00A318C8"/>
    <w:rsid w:val="00A32D65"/>
    <w:rsid w:val="00A33B4E"/>
    <w:rsid w:val="00A3409C"/>
    <w:rsid w:val="00A340B0"/>
    <w:rsid w:val="00A34597"/>
    <w:rsid w:val="00A346ED"/>
    <w:rsid w:val="00A34993"/>
    <w:rsid w:val="00A34CDC"/>
    <w:rsid w:val="00A351E6"/>
    <w:rsid w:val="00A357F8"/>
    <w:rsid w:val="00A35A3C"/>
    <w:rsid w:val="00A35DC5"/>
    <w:rsid w:val="00A35EAE"/>
    <w:rsid w:val="00A36150"/>
    <w:rsid w:val="00A361B5"/>
    <w:rsid w:val="00A36301"/>
    <w:rsid w:val="00A377A3"/>
    <w:rsid w:val="00A37A4A"/>
    <w:rsid w:val="00A37DB4"/>
    <w:rsid w:val="00A37FE7"/>
    <w:rsid w:val="00A407FE"/>
    <w:rsid w:val="00A408BB"/>
    <w:rsid w:val="00A40C50"/>
    <w:rsid w:val="00A41528"/>
    <w:rsid w:val="00A41CA5"/>
    <w:rsid w:val="00A42934"/>
    <w:rsid w:val="00A42F1F"/>
    <w:rsid w:val="00A4322D"/>
    <w:rsid w:val="00A43323"/>
    <w:rsid w:val="00A433DC"/>
    <w:rsid w:val="00A434B3"/>
    <w:rsid w:val="00A43F7C"/>
    <w:rsid w:val="00A448C6"/>
    <w:rsid w:val="00A45360"/>
    <w:rsid w:val="00A453DB"/>
    <w:rsid w:val="00A45569"/>
    <w:rsid w:val="00A4574E"/>
    <w:rsid w:val="00A46273"/>
    <w:rsid w:val="00A464B3"/>
    <w:rsid w:val="00A46619"/>
    <w:rsid w:val="00A46806"/>
    <w:rsid w:val="00A476F4"/>
    <w:rsid w:val="00A47829"/>
    <w:rsid w:val="00A501B9"/>
    <w:rsid w:val="00A506DC"/>
    <w:rsid w:val="00A508C9"/>
    <w:rsid w:val="00A50D4A"/>
    <w:rsid w:val="00A5186A"/>
    <w:rsid w:val="00A51A04"/>
    <w:rsid w:val="00A51B7E"/>
    <w:rsid w:val="00A527DF"/>
    <w:rsid w:val="00A52994"/>
    <w:rsid w:val="00A52B16"/>
    <w:rsid w:val="00A52D6C"/>
    <w:rsid w:val="00A53588"/>
    <w:rsid w:val="00A55661"/>
    <w:rsid w:val="00A56689"/>
    <w:rsid w:val="00A60633"/>
    <w:rsid w:val="00A60F40"/>
    <w:rsid w:val="00A61437"/>
    <w:rsid w:val="00A6242B"/>
    <w:rsid w:val="00A62782"/>
    <w:rsid w:val="00A62911"/>
    <w:rsid w:val="00A62EBF"/>
    <w:rsid w:val="00A63C1F"/>
    <w:rsid w:val="00A6428C"/>
    <w:rsid w:val="00A64FFE"/>
    <w:rsid w:val="00A65C6D"/>
    <w:rsid w:val="00A65E0B"/>
    <w:rsid w:val="00A6648E"/>
    <w:rsid w:val="00A6665A"/>
    <w:rsid w:val="00A6739A"/>
    <w:rsid w:val="00A6746B"/>
    <w:rsid w:val="00A67475"/>
    <w:rsid w:val="00A6788C"/>
    <w:rsid w:val="00A6788D"/>
    <w:rsid w:val="00A678D4"/>
    <w:rsid w:val="00A679EA"/>
    <w:rsid w:val="00A67CA3"/>
    <w:rsid w:val="00A705BA"/>
    <w:rsid w:val="00A70DCD"/>
    <w:rsid w:val="00A710B9"/>
    <w:rsid w:val="00A71294"/>
    <w:rsid w:val="00A714B1"/>
    <w:rsid w:val="00A7164D"/>
    <w:rsid w:val="00A71827"/>
    <w:rsid w:val="00A71A13"/>
    <w:rsid w:val="00A71D0A"/>
    <w:rsid w:val="00A7231F"/>
    <w:rsid w:val="00A7240E"/>
    <w:rsid w:val="00A72488"/>
    <w:rsid w:val="00A724C4"/>
    <w:rsid w:val="00A72BC9"/>
    <w:rsid w:val="00A72DE4"/>
    <w:rsid w:val="00A72EFF"/>
    <w:rsid w:val="00A72FD6"/>
    <w:rsid w:val="00A7315B"/>
    <w:rsid w:val="00A738CB"/>
    <w:rsid w:val="00A74362"/>
    <w:rsid w:val="00A747A6"/>
    <w:rsid w:val="00A7482D"/>
    <w:rsid w:val="00A75ACC"/>
    <w:rsid w:val="00A75B4C"/>
    <w:rsid w:val="00A7602B"/>
    <w:rsid w:val="00A7618C"/>
    <w:rsid w:val="00A7642F"/>
    <w:rsid w:val="00A76831"/>
    <w:rsid w:val="00A76B2B"/>
    <w:rsid w:val="00A76C12"/>
    <w:rsid w:val="00A80116"/>
    <w:rsid w:val="00A80504"/>
    <w:rsid w:val="00A80DFF"/>
    <w:rsid w:val="00A81769"/>
    <w:rsid w:val="00A81CEC"/>
    <w:rsid w:val="00A821CB"/>
    <w:rsid w:val="00A82824"/>
    <w:rsid w:val="00A829C2"/>
    <w:rsid w:val="00A83407"/>
    <w:rsid w:val="00A836F2"/>
    <w:rsid w:val="00A83C59"/>
    <w:rsid w:val="00A83FA3"/>
    <w:rsid w:val="00A840F2"/>
    <w:rsid w:val="00A84A36"/>
    <w:rsid w:val="00A84CAC"/>
    <w:rsid w:val="00A855CE"/>
    <w:rsid w:val="00A85972"/>
    <w:rsid w:val="00A869D6"/>
    <w:rsid w:val="00A86A33"/>
    <w:rsid w:val="00A87D16"/>
    <w:rsid w:val="00A87F55"/>
    <w:rsid w:val="00A907FD"/>
    <w:rsid w:val="00A924C8"/>
    <w:rsid w:val="00A926FA"/>
    <w:rsid w:val="00A92E21"/>
    <w:rsid w:val="00A92F8A"/>
    <w:rsid w:val="00A936DA"/>
    <w:rsid w:val="00A94F86"/>
    <w:rsid w:val="00A95257"/>
    <w:rsid w:val="00A9647F"/>
    <w:rsid w:val="00A96BCA"/>
    <w:rsid w:val="00A97083"/>
    <w:rsid w:val="00A97681"/>
    <w:rsid w:val="00A97B60"/>
    <w:rsid w:val="00AA0319"/>
    <w:rsid w:val="00AA03EE"/>
    <w:rsid w:val="00AA0979"/>
    <w:rsid w:val="00AA12A4"/>
    <w:rsid w:val="00AA1A6B"/>
    <w:rsid w:val="00AA2089"/>
    <w:rsid w:val="00AA25B1"/>
    <w:rsid w:val="00AA2694"/>
    <w:rsid w:val="00AA2A8C"/>
    <w:rsid w:val="00AA2EBC"/>
    <w:rsid w:val="00AA2F70"/>
    <w:rsid w:val="00AA3365"/>
    <w:rsid w:val="00AA3FB1"/>
    <w:rsid w:val="00AA4229"/>
    <w:rsid w:val="00AA4EED"/>
    <w:rsid w:val="00AA5160"/>
    <w:rsid w:val="00AA5562"/>
    <w:rsid w:val="00AA577D"/>
    <w:rsid w:val="00AA57D4"/>
    <w:rsid w:val="00AA5865"/>
    <w:rsid w:val="00AA60D7"/>
    <w:rsid w:val="00AA671C"/>
    <w:rsid w:val="00AA6840"/>
    <w:rsid w:val="00AA6B5B"/>
    <w:rsid w:val="00AA6E2C"/>
    <w:rsid w:val="00AA6E51"/>
    <w:rsid w:val="00AA76D6"/>
    <w:rsid w:val="00AB1306"/>
    <w:rsid w:val="00AB13AC"/>
    <w:rsid w:val="00AB16B1"/>
    <w:rsid w:val="00AB1A46"/>
    <w:rsid w:val="00AB2162"/>
    <w:rsid w:val="00AB24A3"/>
    <w:rsid w:val="00AB25BB"/>
    <w:rsid w:val="00AB2D1A"/>
    <w:rsid w:val="00AB2E7F"/>
    <w:rsid w:val="00AB3357"/>
    <w:rsid w:val="00AB33EA"/>
    <w:rsid w:val="00AB3B28"/>
    <w:rsid w:val="00AB4359"/>
    <w:rsid w:val="00AB4A73"/>
    <w:rsid w:val="00AB5016"/>
    <w:rsid w:val="00AB5211"/>
    <w:rsid w:val="00AB528F"/>
    <w:rsid w:val="00AB5811"/>
    <w:rsid w:val="00AB6717"/>
    <w:rsid w:val="00AB6808"/>
    <w:rsid w:val="00AB6B54"/>
    <w:rsid w:val="00AB6FBB"/>
    <w:rsid w:val="00AB7232"/>
    <w:rsid w:val="00AB7A62"/>
    <w:rsid w:val="00AB7EA2"/>
    <w:rsid w:val="00AC04E3"/>
    <w:rsid w:val="00AC0D91"/>
    <w:rsid w:val="00AC12CF"/>
    <w:rsid w:val="00AC1908"/>
    <w:rsid w:val="00AC1BC4"/>
    <w:rsid w:val="00AC1BE5"/>
    <w:rsid w:val="00AC2758"/>
    <w:rsid w:val="00AC295A"/>
    <w:rsid w:val="00AC2C91"/>
    <w:rsid w:val="00AC2CE5"/>
    <w:rsid w:val="00AC381E"/>
    <w:rsid w:val="00AC40B0"/>
    <w:rsid w:val="00AC501B"/>
    <w:rsid w:val="00AC533A"/>
    <w:rsid w:val="00AC56A5"/>
    <w:rsid w:val="00AC614A"/>
    <w:rsid w:val="00AC6305"/>
    <w:rsid w:val="00AC6E0D"/>
    <w:rsid w:val="00AC7C23"/>
    <w:rsid w:val="00AC7DB8"/>
    <w:rsid w:val="00AD0163"/>
    <w:rsid w:val="00AD0712"/>
    <w:rsid w:val="00AD08B9"/>
    <w:rsid w:val="00AD0DF3"/>
    <w:rsid w:val="00AD0F80"/>
    <w:rsid w:val="00AD1035"/>
    <w:rsid w:val="00AD18E8"/>
    <w:rsid w:val="00AD1958"/>
    <w:rsid w:val="00AD1B75"/>
    <w:rsid w:val="00AD1FBF"/>
    <w:rsid w:val="00AD21DA"/>
    <w:rsid w:val="00AD2305"/>
    <w:rsid w:val="00AD3667"/>
    <w:rsid w:val="00AD4832"/>
    <w:rsid w:val="00AD496B"/>
    <w:rsid w:val="00AD56C8"/>
    <w:rsid w:val="00AD5E6D"/>
    <w:rsid w:val="00AD61DA"/>
    <w:rsid w:val="00AD6809"/>
    <w:rsid w:val="00AD719A"/>
    <w:rsid w:val="00AD73F9"/>
    <w:rsid w:val="00AD75A7"/>
    <w:rsid w:val="00AD75ED"/>
    <w:rsid w:val="00AD7C01"/>
    <w:rsid w:val="00AE0B02"/>
    <w:rsid w:val="00AE1060"/>
    <w:rsid w:val="00AE1BBA"/>
    <w:rsid w:val="00AE2577"/>
    <w:rsid w:val="00AE27B0"/>
    <w:rsid w:val="00AE2AA3"/>
    <w:rsid w:val="00AE3530"/>
    <w:rsid w:val="00AE3E5A"/>
    <w:rsid w:val="00AE46FB"/>
    <w:rsid w:val="00AE56F4"/>
    <w:rsid w:val="00AE5BB0"/>
    <w:rsid w:val="00AE68E6"/>
    <w:rsid w:val="00AE695D"/>
    <w:rsid w:val="00AE699B"/>
    <w:rsid w:val="00AE6AF8"/>
    <w:rsid w:val="00AE7D8B"/>
    <w:rsid w:val="00AE7ED3"/>
    <w:rsid w:val="00AF0160"/>
    <w:rsid w:val="00AF0609"/>
    <w:rsid w:val="00AF07EB"/>
    <w:rsid w:val="00AF0AFD"/>
    <w:rsid w:val="00AF18C6"/>
    <w:rsid w:val="00AF1DC3"/>
    <w:rsid w:val="00AF2110"/>
    <w:rsid w:val="00AF2A65"/>
    <w:rsid w:val="00AF2D04"/>
    <w:rsid w:val="00AF3506"/>
    <w:rsid w:val="00AF37C1"/>
    <w:rsid w:val="00AF3BB9"/>
    <w:rsid w:val="00AF4536"/>
    <w:rsid w:val="00AF4F2C"/>
    <w:rsid w:val="00AF4F62"/>
    <w:rsid w:val="00AF605D"/>
    <w:rsid w:val="00AF6306"/>
    <w:rsid w:val="00AF63BE"/>
    <w:rsid w:val="00AF6648"/>
    <w:rsid w:val="00AF6D0F"/>
    <w:rsid w:val="00AF6DDA"/>
    <w:rsid w:val="00AF6DF4"/>
    <w:rsid w:val="00AF7335"/>
    <w:rsid w:val="00B00542"/>
    <w:rsid w:val="00B00604"/>
    <w:rsid w:val="00B0131D"/>
    <w:rsid w:val="00B016D1"/>
    <w:rsid w:val="00B0186E"/>
    <w:rsid w:val="00B01911"/>
    <w:rsid w:val="00B022EF"/>
    <w:rsid w:val="00B02D07"/>
    <w:rsid w:val="00B030B9"/>
    <w:rsid w:val="00B038B3"/>
    <w:rsid w:val="00B03DA2"/>
    <w:rsid w:val="00B03F63"/>
    <w:rsid w:val="00B04785"/>
    <w:rsid w:val="00B04D47"/>
    <w:rsid w:val="00B04E60"/>
    <w:rsid w:val="00B0562A"/>
    <w:rsid w:val="00B05638"/>
    <w:rsid w:val="00B06340"/>
    <w:rsid w:val="00B06F5F"/>
    <w:rsid w:val="00B072BE"/>
    <w:rsid w:val="00B073B8"/>
    <w:rsid w:val="00B07573"/>
    <w:rsid w:val="00B10BE6"/>
    <w:rsid w:val="00B10E19"/>
    <w:rsid w:val="00B110D6"/>
    <w:rsid w:val="00B114DD"/>
    <w:rsid w:val="00B1238B"/>
    <w:rsid w:val="00B12571"/>
    <w:rsid w:val="00B128A6"/>
    <w:rsid w:val="00B12A9B"/>
    <w:rsid w:val="00B12D71"/>
    <w:rsid w:val="00B13AB7"/>
    <w:rsid w:val="00B14520"/>
    <w:rsid w:val="00B146A7"/>
    <w:rsid w:val="00B14732"/>
    <w:rsid w:val="00B14B38"/>
    <w:rsid w:val="00B151B8"/>
    <w:rsid w:val="00B1526D"/>
    <w:rsid w:val="00B15399"/>
    <w:rsid w:val="00B155BB"/>
    <w:rsid w:val="00B15B2F"/>
    <w:rsid w:val="00B163C5"/>
    <w:rsid w:val="00B17B81"/>
    <w:rsid w:val="00B20727"/>
    <w:rsid w:val="00B20D29"/>
    <w:rsid w:val="00B2138F"/>
    <w:rsid w:val="00B21CCF"/>
    <w:rsid w:val="00B21D40"/>
    <w:rsid w:val="00B2200A"/>
    <w:rsid w:val="00B22043"/>
    <w:rsid w:val="00B23321"/>
    <w:rsid w:val="00B233DF"/>
    <w:rsid w:val="00B2371B"/>
    <w:rsid w:val="00B23741"/>
    <w:rsid w:val="00B23D9D"/>
    <w:rsid w:val="00B23FD3"/>
    <w:rsid w:val="00B241C2"/>
    <w:rsid w:val="00B24840"/>
    <w:rsid w:val="00B24A72"/>
    <w:rsid w:val="00B2510C"/>
    <w:rsid w:val="00B25162"/>
    <w:rsid w:val="00B2554F"/>
    <w:rsid w:val="00B2590D"/>
    <w:rsid w:val="00B25ACC"/>
    <w:rsid w:val="00B2654B"/>
    <w:rsid w:val="00B26709"/>
    <w:rsid w:val="00B26A44"/>
    <w:rsid w:val="00B26DA4"/>
    <w:rsid w:val="00B27B02"/>
    <w:rsid w:val="00B27BC6"/>
    <w:rsid w:val="00B31187"/>
    <w:rsid w:val="00B31F0F"/>
    <w:rsid w:val="00B325FB"/>
    <w:rsid w:val="00B32810"/>
    <w:rsid w:val="00B328E4"/>
    <w:rsid w:val="00B328FA"/>
    <w:rsid w:val="00B3292D"/>
    <w:rsid w:val="00B32D7C"/>
    <w:rsid w:val="00B337EE"/>
    <w:rsid w:val="00B3387D"/>
    <w:rsid w:val="00B3468D"/>
    <w:rsid w:val="00B34864"/>
    <w:rsid w:val="00B34AEA"/>
    <w:rsid w:val="00B34F2F"/>
    <w:rsid w:val="00B35141"/>
    <w:rsid w:val="00B35143"/>
    <w:rsid w:val="00B35248"/>
    <w:rsid w:val="00B35AB6"/>
    <w:rsid w:val="00B35D84"/>
    <w:rsid w:val="00B36200"/>
    <w:rsid w:val="00B36941"/>
    <w:rsid w:val="00B36D58"/>
    <w:rsid w:val="00B36DD0"/>
    <w:rsid w:val="00B370EF"/>
    <w:rsid w:val="00B3742E"/>
    <w:rsid w:val="00B3788A"/>
    <w:rsid w:val="00B37973"/>
    <w:rsid w:val="00B37B25"/>
    <w:rsid w:val="00B37C7D"/>
    <w:rsid w:val="00B401DE"/>
    <w:rsid w:val="00B4024F"/>
    <w:rsid w:val="00B40845"/>
    <w:rsid w:val="00B41406"/>
    <w:rsid w:val="00B42040"/>
    <w:rsid w:val="00B42129"/>
    <w:rsid w:val="00B423A3"/>
    <w:rsid w:val="00B424A4"/>
    <w:rsid w:val="00B4312E"/>
    <w:rsid w:val="00B431CF"/>
    <w:rsid w:val="00B43DB9"/>
    <w:rsid w:val="00B4403E"/>
    <w:rsid w:val="00B44226"/>
    <w:rsid w:val="00B44689"/>
    <w:rsid w:val="00B44750"/>
    <w:rsid w:val="00B44A87"/>
    <w:rsid w:val="00B44F78"/>
    <w:rsid w:val="00B45842"/>
    <w:rsid w:val="00B45B3F"/>
    <w:rsid w:val="00B463B2"/>
    <w:rsid w:val="00B471FF"/>
    <w:rsid w:val="00B47444"/>
    <w:rsid w:val="00B47AC7"/>
    <w:rsid w:val="00B47CE8"/>
    <w:rsid w:val="00B5002A"/>
    <w:rsid w:val="00B505B6"/>
    <w:rsid w:val="00B50B82"/>
    <w:rsid w:val="00B514AA"/>
    <w:rsid w:val="00B5152B"/>
    <w:rsid w:val="00B51623"/>
    <w:rsid w:val="00B5181F"/>
    <w:rsid w:val="00B52A70"/>
    <w:rsid w:val="00B537A5"/>
    <w:rsid w:val="00B538C4"/>
    <w:rsid w:val="00B53C07"/>
    <w:rsid w:val="00B54604"/>
    <w:rsid w:val="00B54FF3"/>
    <w:rsid w:val="00B556C9"/>
    <w:rsid w:val="00B5597F"/>
    <w:rsid w:val="00B56408"/>
    <w:rsid w:val="00B56A70"/>
    <w:rsid w:val="00B56D90"/>
    <w:rsid w:val="00B57591"/>
    <w:rsid w:val="00B57D2B"/>
    <w:rsid w:val="00B57ECD"/>
    <w:rsid w:val="00B6004F"/>
    <w:rsid w:val="00B60415"/>
    <w:rsid w:val="00B6108E"/>
    <w:rsid w:val="00B61300"/>
    <w:rsid w:val="00B614C2"/>
    <w:rsid w:val="00B6157C"/>
    <w:rsid w:val="00B61A61"/>
    <w:rsid w:val="00B61D47"/>
    <w:rsid w:val="00B62BB1"/>
    <w:rsid w:val="00B62FED"/>
    <w:rsid w:val="00B63057"/>
    <w:rsid w:val="00B635AC"/>
    <w:rsid w:val="00B6372D"/>
    <w:rsid w:val="00B63A66"/>
    <w:rsid w:val="00B6454C"/>
    <w:rsid w:val="00B64922"/>
    <w:rsid w:val="00B6524F"/>
    <w:rsid w:val="00B6597C"/>
    <w:rsid w:val="00B65B2D"/>
    <w:rsid w:val="00B65B7E"/>
    <w:rsid w:val="00B66476"/>
    <w:rsid w:val="00B666C6"/>
    <w:rsid w:val="00B66722"/>
    <w:rsid w:val="00B66A00"/>
    <w:rsid w:val="00B66D28"/>
    <w:rsid w:val="00B670C0"/>
    <w:rsid w:val="00B70157"/>
    <w:rsid w:val="00B70688"/>
    <w:rsid w:val="00B708BA"/>
    <w:rsid w:val="00B70A81"/>
    <w:rsid w:val="00B70C30"/>
    <w:rsid w:val="00B71178"/>
    <w:rsid w:val="00B71A69"/>
    <w:rsid w:val="00B71A7F"/>
    <w:rsid w:val="00B724B2"/>
    <w:rsid w:val="00B72541"/>
    <w:rsid w:val="00B73278"/>
    <w:rsid w:val="00B733D0"/>
    <w:rsid w:val="00B734CA"/>
    <w:rsid w:val="00B73BF0"/>
    <w:rsid w:val="00B74050"/>
    <w:rsid w:val="00B74D3F"/>
    <w:rsid w:val="00B74EB0"/>
    <w:rsid w:val="00B74FA1"/>
    <w:rsid w:val="00B74FCD"/>
    <w:rsid w:val="00B7681C"/>
    <w:rsid w:val="00B769D8"/>
    <w:rsid w:val="00B76BDD"/>
    <w:rsid w:val="00B76FBC"/>
    <w:rsid w:val="00B774A8"/>
    <w:rsid w:val="00B777BA"/>
    <w:rsid w:val="00B8017C"/>
    <w:rsid w:val="00B80FC0"/>
    <w:rsid w:val="00B815BE"/>
    <w:rsid w:val="00B825A2"/>
    <w:rsid w:val="00B82667"/>
    <w:rsid w:val="00B82D02"/>
    <w:rsid w:val="00B82DB4"/>
    <w:rsid w:val="00B82DEE"/>
    <w:rsid w:val="00B82FF8"/>
    <w:rsid w:val="00B83520"/>
    <w:rsid w:val="00B83C7E"/>
    <w:rsid w:val="00B83E39"/>
    <w:rsid w:val="00B84078"/>
    <w:rsid w:val="00B84636"/>
    <w:rsid w:val="00B84D0F"/>
    <w:rsid w:val="00B850F1"/>
    <w:rsid w:val="00B8531A"/>
    <w:rsid w:val="00B85370"/>
    <w:rsid w:val="00B85D1F"/>
    <w:rsid w:val="00B85D25"/>
    <w:rsid w:val="00B85D40"/>
    <w:rsid w:val="00B864CC"/>
    <w:rsid w:val="00B86ED9"/>
    <w:rsid w:val="00B90270"/>
    <w:rsid w:val="00B9195E"/>
    <w:rsid w:val="00B92352"/>
    <w:rsid w:val="00B9238B"/>
    <w:rsid w:val="00B9275A"/>
    <w:rsid w:val="00B92A2E"/>
    <w:rsid w:val="00B92C8B"/>
    <w:rsid w:val="00B930F3"/>
    <w:rsid w:val="00B9474F"/>
    <w:rsid w:val="00B94920"/>
    <w:rsid w:val="00B94C26"/>
    <w:rsid w:val="00B95021"/>
    <w:rsid w:val="00B950AD"/>
    <w:rsid w:val="00B9568C"/>
    <w:rsid w:val="00B957AA"/>
    <w:rsid w:val="00B95F3C"/>
    <w:rsid w:val="00B96266"/>
    <w:rsid w:val="00B9666E"/>
    <w:rsid w:val="00B96948"/>
    <w:rsid w:val="00B96A5A"/>
    <w:rsid w:val="00B96F73"/>
    <w:rsid w:val="00B97928"/>
    <w:rsid w:val="00BA020B"/>
    <w:rsid w:val="00BA0609"/>
    <w:rsid w:val="00BA0D5B"/>
    <w:rsid w:val="00BA0D6C"/>
    <w:rsid w:val="00BA1CAC"/>
    <w:rsid w:val="00BA1DE2"/>
    <w:rsid w:val="00BA31BB"/>
    <w:rsid w:val="00BA324C"/>
    <w:rsid w:val="00BA3EC5"/>
    <w:rsid w:val="00BA4144"/>
    <w:rsid w:val="00BA42E1"/>
    <w:rsid w:val="00BA4317"/>
    <w:rsid w:val="00BA45AB"/>
    <w:rsid w:val="00BA4AE5"/>
    <w:rsid w:val="00BA5226"/>
    <w:rsid w:val="00BA542B"/>
    <w:rsid w:val="00BA56CD"/>
    <w:rsid w:val="00BA57AB"/>
    <w:rsid w:val="00BA5FB2"/>
    <w:rsid w:val="00BA6018"/>
    <w:rsid w:val="00BA607C"/>
    <w:rsid w:val="00BA66E6"/>
    <w:rsid w:val="00BA6875"/>
    <w:rsid w:val="00BA6C7A"/>
    <w:rsid w:val="00BA6D16"/>
    <w:rsid w:val="00BA7B6D"/>
    <w:rsid w:val="00BA7CAF"/>
    <w:rsid w:val="00BA7EDD"/>
    <w:rsid w:val="00BA7F69"/>
    <w:rsid w:val="00BB018E"/>
    <w:rsid w:val="00BB01D3"/>
    <w:rsid w:val="00BB06D3"/>
    <w:rsid w:val="00BB0951"/>
    <w:rsid w:val="00BB0F8E"/>
    <w:rsid w:val="00BB18DC"/>
    <w:rsid w:val="00BB237C"/>
    <w:rsid w:val="00BB2A99"/>
    <w:rsid w:val="00BB37AA"/>
    <w:rsid w:val="00BB391A"/>
    <w:rsid w:val="00BB3F5D"/>
    <w:rsid w:val="00BB3FAC"/>
    <w:rsid w:val="00BB4092"/>
    <w:rsid w:val="00BB438D"/>
    <w:rsid w:val="00BB47E3"/>
    <w:rsid w:val="00BB5F89"/>
    <w:rsid w:val="00BB6128"/>
    <w:rsid w:val="00BB61D9"/>
    <w:rsid w:val="00BB6982"/>
    <w:rsid w:val="00BB6E3E"/>
    <w:rsid w:val="00BB7612"/>
    <w:rsid w:val="00BB7941"/>
    <w:rsid w:val="00BC0503"/>
    <w:rsid w:val="00BC06E5"/>
    <w:rsid w:val="00BC0F69"/>
    <w:rsid w:val="00BC0FE4"/>
    <w:rsid w:val="00BC166B"/>
    <w:rsid w:val="00BC17D2"/>
    <w:rsid w:val="00BC1AA0"/>
    <w:rsid w:val="00BC1DDA"/>
    <w:rsid w:val="00BC21C0"/>
    <w:rsid w:val="00BC26A6"/>
    <w:rsid w:val="00BC2AB6"/>
    <w:rsid w:val="00BC2E29"/>
    <w:rsid w:val="00BC2F9A"/>
    <w:rsid w:val="00BC3606"/>
    <w:rsid w:val="00BC38A1"/>
    <w:rsid w:val="00BC3FCA"/>
    <w:rsid w:val="00BC44EC"/>
    <w:rsid w:val="00BC500C"/>
    <w:rsid w:val="00BC5048"/>
    <w:rsid w:val="00BC50C5"/>
    <w:rsid w:val="00BC553F"/>
    <w:rsid w:val="00BC5C06"/>
    <w:rsid w:val="00BC5EB3"/>
    <w:rsid w:val="00BC696C"/>
    <w:rsid w:val="00BC72B5"/>
    <w:rsid w:val="00BD012B"/>
    <w:rsid w:val="00BD06C1"/>
    <w:rsid w:val="00BD15A1"/>
    <w:rsid w:val="00BD190E"/>
    <w:rsid w:val="00BD1E33"/>
    <w:rsid w:val="00BD2048"/>
    <w:rsid w:val="00BD20BB"/>
    <w:rsid w:val="00BD23F3"/>
    <w:rsid w:val="00BD2C4C"/>
    <w:rsid w:val="00BD2DC3"/>
    <w:rsid w:val="00BD2EE4"/>
    <w:rsid w:val="00BD2FA0"/>
    <w:rsid w:val="00BD3F16"/>
    <w:rsid w:val="00BD40F1"/>
    <w:rsid w:val="00BD4256"/>
    <w:rsid w:val="00BD435A"/>
    <w:rsid w:val="00BD43E9"/>
    <w:rsid w:val="00BD4960"/>
    <w:rsid w:val="00BD4B03"/>
    <w:rsid w:val="00BD5B53"/>
    <w:rsid w:val="00BD5D3C"/>
    <w:rsid w:val="00BD64C8"/>
    <w:rsid w:val="00BD67C4"/>
    <w:rsid w:val="00BD7CA3"/>
    <w:rsid w:val="00BE0317"/>
    <w:rsid w:val="00BE032D"/>
    <w:rsid w:val="00BE0546"/>
    <w:rsid w:val="00BE0D59"/>
    <w:rsid w:val="00BE0E80"/>
    <w:rsid w:val="00BE1056"/>
    <w:rsid w:val="00BE1DCF"/>
    <w:rsid w:val="00BE24D9"/>
    <w:rsid w:val="00BE2686"/>
    <w:rsid w:val="00BE2AF5"/>
    <w:rsid w:val="00BE2C34"/>
    <w:rsid w:val="00BE2C77"/>
    <w:rsid w:val="00BE2D97"/>
    <w:rsid w:val="00BE4403"/>
    <w:rsid w:val="00BE44AB"/>
    <w:rsid w:val="00BE51B9"/>
    <w:rsid w:val="00BE5462"/>
    <w:rsid w:val="00BE5773"/>
    <w:rsid w:val="00BE615C"/>
    <w:rsid w:val="00BE6872"/>
    <w:rsid w:val="00BE71AF"/>
    <w:rsid w:val="00BE7791"/>
    <w:rsid w:val="00BE7835"/>
    <w:rsid w:val="00BE7A42"/>
    <w:rsid w:val="00BE7D02"/>
    <w:rsid w:val="00BF009C"/>
    <w:rsid w:val="00BF09AB"/>
    <w:rsid w:val="00BF0A71"/>
    <w:rsid w:val="00BF0EA8"/>
    <w:rsid w:val="00BF1533"/>
    <w:rsid w:val="00BF1C2E"/>
    <w:rsid w:val="00BF1F04"/>
    <w:rsid w:val="00BF1FA9"/>
    <w:rsid w:val="00BF2883"/>
    <w:rsid w:val="00BF3848"/>
    <w:rsid w:val="00BF455E"/>
    <w:rsid w:val="00BF544B"/>
    <w:rsid w:val="00BF5FD4"/>
    <w:rsid w:val="00BF6093"/>
    <w:rsid w:val="00BF646F"/>
    <w:rsid w:val="00BF7AFD"/>
    <w:rsid w:val="00BF7C34"/>
    <w:rsid w:val="00C0002D"/>
    <w:rsid w:val="00C006F0"/>
    <w:rsid w:val="00C00945"/>
    <w:rsid w:val="00C00B41"/>
    <w:rsid w:val="00C0212F"/>
    <w:rsid w:val="00C024C0"/>
    <w:rsid w:val="00C02A1B"/>
    <w:rsid w:val="00C03661"/>
    <w:rsid w:val="00C03723"/>
    <w:rsid w:val="00C03984"/>
    <w:rsid w:val="00C03B7D"/>
    <w:rsid w:val="00C03BB5"/>
    <w:rsid w:val="00C03E4D"/>
    <w:rsid w:val="00C048CE"/>
    <w:rsid w:val="00C04DF4"/>
    <w:rsid w:val="00C05554"/>
    <w:rsid w:val="00C05A88"/>
    <w:rsid w:val="00C05DD1"/>
    <w:rsid w:val="00C05E2C"/>
    <w:rsid w:val="00C05F39"/>
    <w:rsid w:val="00C06A3D"/>
    <w:rsid w:val="00C06C23"/>
    <w:rsid w:val="00C06C83"/>
    <w:rsid w:val="00C06D44"/>
    <w:rsid w:val="00C06FC5"/>
    <w:rsid w:val="00C07472"/>
    <w:rsid w:val="00C07C3D"/>
    <w:rsid w:val="00C10747"/>
    <w:rsid w:val="00C10BDD"/>
    <w:rsid w:val="00C1105E"/>
    <w:rsid w:val="00C11A25"/>
    <w:rsid w:val="00C1229B"/>
    <w:rsid w:val="00C1251B"/>
    <w:rsid w:val="00C1288E"/>
    <w:rsid w:val="00C13B5B"/>
    <w:rsid w:val="00C13DAA"/>
    <w:rsid w:val="00C14080"/>
    <w:rsid w:val="00C142FD"/>
    <w:rsid w:val="00C14340"/>
    <w:rsid w:val="00C1440A"/>
    <w:rsid w:val="00C14A44"/>
    <w:rsid w:val="00C14B50"/>
    <w:rsid w:val="00C14CEB"/>
    <w:rsid w:val="00C151F9"/>
    <w:rsid w:val="00C1589D"/>
    <w:rsid w:val="00C15B9B"/>
    <w:rsid w:val="00C15F86"/>
    <w:rsid w:val="00C1666C"/>
    <w:rsid w:val="00C1698D"/>
    <w:rsid w:val="00C170AF"/>
    <w:rsid w:val="00C176A3"/>
    <w:rsid w:val="00C17C9D"/>
    <w:rsid w:val="00C17DAE"/>
    <w:rsid w:val="00C20080"/>
    <w:rsid w:val="00C20847"/>
    <w:rsid w:val="00C20C67"/>
    <w:rsid w:val="00C20F3F"/>
    <w:rsid w:val="00C211F2"/>
    <w:rsid w:val="00C22151"/>
    <w:rsid w:val="00C23381"/>
    <w:rsid w:val="00C237D7"/>
    <w:rsid w:val="00C23CF3"/>
    <w:rsid w:val="00C23E50"/>
    <w:rsid w:val="00C23E73"/>
    <w:rsid w:val="00C252E2"/>
    <w:rsid w:val="00C255CB"/>
    <w:rsid w:val="00C25C3C"/>
    <w:rsid w:val="00C25D0A"/>
    <w:rsid w:val="00C25F89"/>
    <w:rsid w:val="00C261FA"/>
    <w:rsid w:val="00C265DF"/>
    <w:rsid w:val="00C26BED"/>
    <w:rsid w:val="00C276B7"/>
    <w:rsid w:val="00C278CA"/>
    <w:rsid w:val="00C302BA"/>
    <w:rsid w:val="00C3037F"/>
    <w:rsid w:val="00C3129A"/>
    <w:rsid w:val="00C316A8"/>
    <w:rsid w:val="00C32779"/>
    <w:rsid w:val="00C32F6B"/>
    <w:rsid w:val="00C3300A"/>
    <w:rsid w:val="00C331CB"/>
    <w:rsid w:val="00C336C7"/>
    <w:rsid w:val="00C34BB5"/>
    <w:rsid w:val="00C34BDB"/>
    <w:rsid w:val="00C350DD"/>
    <w:rsid w:val="00C357DF"/>
    <w:rsid w:val="00C35881"/>
    <w:rsid w:val="00C3646C"/>
    <w:rsid w:val="00C36573"/>
    <w:rsid w:val="00C36870"/>
    <w:rsid w:val="00C368C1"/>
    <w:rsid w:val="00C368EE"/>
    <w:rsid w:val="00C36D6E"/>
    <w:rsid w:val="00C3756F"/>
    <w:rsid w:val="00C37903"/>
    <w:rsid w:val="00C40C80"/>
    <w:rsid w:val="00C41CC1"/>
    <w:rsid w:val="00C41E7C"/>
    <w:rsid w:val="00C42135"/>
    <w:rsid w:val="00C4249E"/>
    <w:rsid w:val="00C42621"/>
    <w:rsid w:val="00C42CD2"/>
    <w:rsid w:val="00C42EB6"/>
    <w:rsid w:val="00C4309F"/>
    <w:rsid w:val="00C433D6"/>
    <w:rsid w:val="00C43527"/>
    <w:rsid w:val="00C436B2"/>
    <w:rsid w:val="00C437A0"/>
    <w:rsid w:val="00C43814"/>
    <w:rsid w:val="00C43DD9"/>
    <w:rsid w:val="00C43E3A"/>
    <w:rsid w:val="00C43FEB"/>
    <w:rsid w:val="00C447E6"/>
    <w:rsid w:val="00C448DD"/>
    <w:rsid w:val="00C44F43"/>
    <w:rsid w:val="00C44FC0"/>
    <w:rsid w:val="00C4548D"/>
    <w:rsid w:val="00C45D5C"/>
    <w:rsid w:val="00C4606F"/>
    <w:rsid w:val="00C460C3"/>
    <w:rsid w:val="00C46240"/>
    <w:rsid w:val="00C4679E"/>
    <w:rsid w:val="00C46879"/>
    <w:rsid w:val="00C468E5"/>
    <w:rsid w:val="00C469B4"/>
    <w:rsid w:val="00C46CFE"/>
    <w:rsid w:val="00C46E45"/>
    <w:rsid w:val="00C47231"/>
    <w:rsid w:val="00C47531"/>
    <w:rsid w:val="00C47BC5"/>
    <w:rsid w:val="00C47C71"/>
    <w:rsid w:val="00C50F5F"/>
    <w:rsid w:val="00C517E3"/>
    <w:rsid w:val="00C525A6"/>
    <w:rsid w:val="00C52AEF"/>
    <w:rsid w:val="00C53091"/>
    <w:rsid w:val="00C53B5C"/>
    <w:rsid w:val="00C53B65"/>
    <w:rsid w:val="00C54456"/>
    <w:rsid w:val="00C55786"/>
    <w:rsid w:val="00C557D1"/>
    <w:rsid w:val="00C5593F"/>
    <w:rsid w:val="00C560D5"/>
    <w:rsid w:val="00C567E1"/>
    <w:rsid w:val="00C57D94"/>
    <w:rsid w:val="00C57E02"/>
    <w:rsid w:val="00C57EB3"/>
    <w:rsid w:val="00C57ECA"/>
    <w:rsid w:val="00C60998"/>
    <w:rsid w:val="00C60ACA"/>
    <w:rsid w:val="00C60B31"/>
    <w:rsid w:val="00C60C80"/>
    <w:rsid w:val="00C61B36"/>
    <w:rsid w:val="00C636D3"/>
    <w:rsid w:val="00C64592"/>
    <w:rsid w:val="00C648F6"/>
    <w:rsid w:val="00C64A60"/>
    <w:rsid w:val="00C64C25"/>
    <w:rsid w:val="00C64EEF"/>
    <w:rsid w:val="00C6526A"/>
    <w:rsid w:val="00C652DE"/>
    <w:rsid w:val="00C66757"/>
    <w:rsid w:val="00C66D69"/>
    <w:rsid w:val="00C66EFD"/>
    <w:rsid w:val="00C67785"/>
    <w:rsid w:val="00C679CD"/>
    <w:rsid w:val="00C70984"/>
    <w:rsid w:val="00C70FA5"/>
    <w:rsid w:val="00C71043"/>
    <w:rsid w:val="00C71141"/>
    <w:rsid w:val="00C7157F"/>
    <w:rsid w:val="00C716AE"/>
    <w:rsid w:val="00C719DC"/>
    <w:rsid w:val="00C71B61"/>
    <w:rsid w:val="00C71BC2"/>
    <w:rsid w:val="00C72395"/>
    <w:rsid w:val="00C7335A"/>
    <w:rsid w:val="00C7346D"/>
    <w:rsid w:val="00C7398C"/>
    <w:rsid w:val="00C74288"/>
    <w:rsid w:val="00C74749"/>
    <w:rsid w:val="00C74846"/>
    <w:rsid w:val="00C748EA"/>
    <w:rsid w:val="00C74B82"/>
    <w:rsid w:val="00C74BEB"/>
    <w:rsid w:val="00C74D33"/>
    <w:rsid w:val="00C7546A"/>
    <w:rsid w:val="00C76434"/>
    <w:rsid w:val="00C76AAD"/>
    <w:rsid w:val="00C76FF3"/>
    <w:rsid w:val="00C77010"/>
    <w:rsid w:val="00C77064"/>
    <w:rsid w:val="00C776E7"/>
    <w:rsid w:val="00C77C0A"/>
    <w:rsid w:val="00C80570"/>
    <w:rsid w:val="00C80802"/>
    <w:rsid w:val="00C80A6A"/>
    <w:rsid w:val="00C81D9D"/>
    <w:rsid w:val="00C8219F"/>
    <w:rsid w:val="00C825B1"/>
    <w:rsid w:val="00C83679"/>
    <w:rsid w:val="00C84ACA"/>
    <w:rsid w:val="00C84B8C"/>
    <w:rsid w:val="00C84D95"/>
    <w:rsid w:val="00C86097"/>
    <w:rsid w:val="00C860A5"/>
    <w:rsid w:val="00C86337"/>
    <w:rsid w:val="00C86BE2"/>
    <w:rsid w:val="00C87536"/>
    <w:rsid w:val="00C902C0"/>
    <w:rsid w:val="00C90808"/>
    <w:rsid w:val="00C90834"/>
    <w:rsid w:val="00C91192"/>
    <w:rsid w:val="00C91A1E"/>
    <w:rsid w:val="00C92193"/>
    <w:rsid w:val="00C92624"/>
    <w:rsid w:val="00C92AE5"/>
    <w:rsid w:val="00C930DD"/>
    <w:rsid w:val="00C93B98"/>
    <w:rsid w:val="00C93D8C"/>
    <w:rsid w:val="00C94186"/>
    <w:rsid w:val="00C94273"/>
    <w:rsid w:val="00C94694"/>
    <w:rsid w:val="00C9482C"/>
    <w:rsid w:val="00C950CC"/>
    <w:rsid w:val="00C957F7"/>
    <w:rsid w:val="00C9583D"/>
    <w:rsid w:val="00C95937"/>
    <w:rsid w:val="00C95A49"/>
    <w:rsid w:val="00C96478"/>
    <w:rsid w:val="00C96956"/>
    <w:rsid w:val="00C96C40"/>
    <w:rsid w:val="00C96DC7"/>
    <w:rsid w:val="00C9742C"/>
    <w:rsid w:val="00C97661"/>
    <w:rsid w:val="00C97851"/>
    <w:rsid w:val="00C97A6A"/>
    <w:rsid w:val="00CA0034"/>
    <w:rsid w:val="00CA0184"/>
    <w:rsid w:val="00CA045B"/>
    <w:rsid w:val="00CA0876"/>
    <w:rsid w:val="00CA13BA"/>
    <w:rsid w:val="00CA1618"/>
    <w:rsid w:val="00CA2DC7"/>
    <w:rsid w:val="00CA3083"/>
    <w:rsid w:val="00CA3395"/>
    <w:rsid w:val="00CA36A0"/>
    <w:rsid w:val="00CA3AF5"/>
    <w:rsid w:val="00CA415C"/>
    <w:rsid w:val="00CA42AC"/>
    <w:rsid w:val="00CA4666"/>
    <w:rsid w:val="00CA5088"/>
    <w:rsid w:val="00CA6305"/>
    <w:rsid w:val="00CA657D"/>
    <w:rsid w:val="00CA66EF"/>
    <w:rsid w:val="00CA681D"/>
    <w:rsid w:val="00CA74BB"/>
    <w:rsid w:val="00CB083A"/>
    <w:rsid w:val="00CB0F6A"/>
    <w:rsid w:val="00CB10DD"/>
    <w:rsid w:val="00CB1804"/>
    <w:rsid w:val="00CB1847"/>
    <w:rsid w:val="00CB1AC7"/>
    <w:rsid w:val="00CB2C1E"/>
    <w:rsid w:val="00CB342B"/>
    <w:rsid w:val="00CB36F1"/>
    <w:rsid w:val="00CB39AD"/>
    <w:rsid w:val="00CB434C"/>
    <w:rsid w:val="00CB44EB"/>
    <w:rsid w:val="00CB51CE"/>
    <w:rsid w:val="00CB5A1D"/>
    <w:rsid w:val="00CB5E23"/>
    <w:rsid w:val="00CB6212"/>
    <w:rsid w:val="00CB63CC"/>
    <w:rsid w:val="00CB6800"/>
    <w:rsid w:val="00CB68EA"/>
    <w:rsid w:val="00CB6CF9"/>
    <w:rsid w:val="00CB6D9E"/>
    <w:rsid w:val="00CB7664"/>
    <w:rsid w:val="00CB7778"/>
    <w:rsid w:val="00CB7961"/>
    <w:rsid w:val="00CB7F9A"/>
    <w:rsid w:val="00CC0072"/>
    <w:rsid w:val="00CC0746"/>
    <w:rsid w:val="00CC103B"/>
    <w:rsid w:val="00CC19E1"/>
    <w:rsid w:val="00CC1DD8"/>
    <w:rsid w:val="00CC1F9E"/>
    <w:rsid w:val="00CC220C"/>
    <w:rsid w:val="00CC2DA7"/>
    <w:rsid w:val="00CC351C"/>
    <w:rsid w:val="00CC366F"/>
    <w:rsid w:val="00CC3C08"/>
    <w:rsid w:val="00CC3CC9"/>
    <w:rsid w:val="00CC42D5"/>
    <w:rsid w:val="00CC4E8D"/>
    <w:rsid w:val="00CC4EA1"/>
    <w:rsid w:val="00CC52E7"/>
    <w:rsid w:val="00CC603B"/>
    <w:rsid w:val="00CC6B0D"/>
    <w:rsid w:val="00CC7581"/>
    <w:rsid w:val="00CD0309"/>
    <w:rsid w:val="00CD0EB3"/>
    <w:rsid w:val="00CD11D4"/>
    <w:rsid w:val="00CD180B"/>
    <w:rsid w:val="00CD2841"/>
    <w:rsid w:val="00CD3373"/>
    <w:rsid w:val="00CD3492"/>
    <w:rsid w:val="00CD384B"/>
    <w:rsid w:val="00CD3CC4"/>
    <w:rsid w:val="00CD3E7E"/>
    <w:rsid w:val="00CD3FF6"/>
    <w:rsid w:val="00CD4833"/>
    <w:rsid w:val="00CD48C1"/>
    <w:rsid w:val="00CD4D55"/>
    <w:rsid w:val="00CD501F"/>
    <w:rsid w:val="00CD5137"/>
    <w:rsid w:val="00CD5424"/>
    <w:rsid w:val="00CD56BB"/>
    <w:rsid w:val="00CD5C8D"/>
    <w:rsid w:val="00CD61C1"/>
    <w:rsid w:val="00CD63D0"/>
    <w:rsid w:val="00CD64F8"/>
    <w:rsid w:val="00CD6726"/>
    <w:rsid w:val="00CD6FC6"/>
    <w:rsid w:val="00CD7A2A"/>
    <w:rsid w:val="00CE01B0"/>
    <w:rsid w:val="00CE0358"/>
    <w:rsid w:val="00CE03DD"/>
    <w:rsid w:val="00CE11BB"/>
    <w:rsid w:val="00CE1A97"/>
    <w:rsid w:val="00CE1D5D"/>
    <w:rsid w:val="00CE1F58"/>
    <w:rsid w:val="00CE25F1"/>
    <w:rsid w:val="00CE32AB"/>
    <w:rsid w:val="00CE3B74"/>
    <w:rsid w:val="00CE3D0F"/>
    <w:rsid w:val="00CE4F28"/>
    <w:rsid w:val="00CE5596"/>
    <w:rsid w:val="00CE58CF"/>
    <w:rsid w:val="00CE5A3D"/>
    <w:rsid w:val="00CE5C07"/>
    <w:rsid w:val="00CE6314"/>
    <w:rsid w:val="00CE7512"/>
    <w:rsid w:val="00CE763A"/>
    <w:rsid w:val="00CE7F7E"/>
    <w:rsid w:val="00CF01DB"/>
    <w:rsid w:val="00CF03A8"/>
    <w:rsid w:val="00CF0732"/>
    <w:rsid w:val="00CF08BE"/>
    <w:rsid w:val="00CF10B6"/>
    <w:rsid w:val="00CF257B"/>
    <w:rsid w:val="00CF2580"/>
    <w:rsid w:val="00CF3CD2"/>
    <w:rsid w:val="00CF48AC"/>
    <w:rsid w:val="00CF4DBF"/>
    <w:rsid w:val="00CF4E7C"/>
    <w:rsid w:val="00CF529D"/>
    <w:rsid w:val="00CF5407"/>
    <w:rsid w:val="00CF6209"/>
    <w:rsid w:val="00CF6726"/>
    <w:rsid w:val="00CF6749"/>
    <w:rsid w:val="00CF6814"/>
    <w:rsid w:val="00CF6ACE"/>
    <w:rsid w:val="00CF7D3A"/>
    <w:rsid w:val="00D002D5"/>
    <w:rsid w:val="00D00D8E"/>
    <w:rsid w:val="00D01225"/>
    <w:rsid w:val="00D01648"/>
    <w:rsid w:val="00D016CB"/>
    <w:rsid w:val="00D0181E"/>
    <w:rsid w:val="00D01BDF"/>
    <w:rsid w:val="00D0235B"/>
    <w:rsid w:val="00D026E5"/>
    <w:rsid w:val="00D03311"/>
    <w:rsid w:val="00D033BA"/>
    <w:rsid w:val="00D033D2"/>
    <w:rsid w:val="00D03C9C"/>
    <w:rsid w:val="00D04AAC"/>
    <w:rsid w:val="00D04CBF"/>
    <w:rsid w:val="00D04F92"/>
    <w:rsid w:val="00D0550B"/>
    <w:rsid w:val="00D0563C"/>
    <w:rsid w:val="00D056BB"/>
    <w:rsid w:val="00D059E4"/>
    <w:rsid w:val="00D05B77"/>
    <w:rsid w:val="00D06009"/>
    <w:rsid w:val="00D0661C"/>
    <w:rsid w:val="00D06863"/>
    <w:rsid w:val="00D070E4"/>
    <w:rsid w:val="00D073F2"/>
    <w:rsid w:val="00D07A5C"/>
    <w:rsid w:val="00D102EE"/>
    <w:rsid w:val="00D107A1"/>
    <w:rsid w:val="00D10C4C"/>
    <w:rsid w:val="00D10C8C"/>
    <w:rsid w:val="00D11A95"/>
    <w:rsid w:val="00D11EBD"/>
    <w:rsid w:val="00D13047"/>
    <w:rsid w:val="00D13415"/>
    <w:rsid w:val="00D139E8"/>
    <w:rsid w:val="00D1414A"/>
    <w:rsid w:val="00D1432E"/>
    <w:rsid w:val="00D145E9"/>
    <w:rsid w:val="00D14B5A"/>
    <w:rsid w:val="00D1500E"/>
    <w:rsid w:val="00D155DC"/>
    <w:rsid w:val="00D15D92"/>
    <w:rsid w:val="00D160E7"/>
    <w:rsid w:val="00D16494"/>
    <w:rsid w:val="00D169AB"/>
    <w:rsid w:val="00D16A84"/>
    <w:rsid w:val="00D16FC9"/>
    <w:rsid w:val="00D1727A"/>
    <w:rsid w:val="00D17997"/>
    <w:rsid w:val="00D17CC6"/>
    <w:rsid w:val="00D17DB3"/>
    <w:rsid w:val="00D2048F"/>
    <w:rsid w:val="00D206C8"/>
    <w:rsid w:val="00D2104F"/>
    <w:rsid w:val="00D21C20"/>
    <w:rsid w:val="00D22084"/>
    <w:rsid w:val="00D22BFF"/>
    <w:rsid w:val="00D23047"/>
    <w:rsid w:val="00D232D4"/>
    <w:rsid w:val="00D2359C"/>
    <w:rsid w:val="00D238E9"/>
    <w:rsid w:val="00D23AD7"/>
    <w:rsid w:val="00D243BD"/>
    <w:rsid w:val="00D24443"/>
    <w:rsid w:val="00D247DB"/>
    <w:rsid w:val="00D24838"/>
    <w:rsid w:val="00D24849"/>
    <w:rsid w:val="00D24962"/>
    <w:rsid w:val="00D24F21"/>
    <w:rsid w:val="00D251CF"/>
    <w:rsid w:val="00D25B64"/>
    <w:rsid w:val="00D26A4E"/>
    <w:rsid w:val="00D26CBC"/>
    <w:rsid w:val="00D26CDD"/>
    <w:rsid w:val="00D2777A"/>
    <w:rsid w:val="00D27E8A"/>
    <w:rsid w:val="00D301BF"/>
    <w:rsid w:val="00D30323"/>
    <w:rsid w:val="00D3057F"/>
    <w:rsid w:val="00D306E8"/>
    <w:rsid w:val="00D306F0"/>
    <w:rsid w:val="00D30CF1"/>
    <w:rsid w:val="00D30D3D"/>
    <w:rsid w:val="00D30D9F"/>
    <w:rsid w:val="00D30EE7"/>
    <w:rsid w:val="00D311AD"/>
    <w:rsid w:val="00D31347"/>
    <w:rsid w:val="00D31BD7"/>
    <w:rsid w:val="00D33C00"/>
    <w:rsid w:val="00D347DE"/>
    <w:rsid w:val="00D3568F"/>
    <w:rsid w:val="00D366AA"/>
    <w:rsid w:val="00D36CF5"/>
    <w:rsid w:val="00D36D10"/>
    <w:rsid w:val="00D36D98"/>
    <w:rsid w:val="00D37205"/>
    <w:rsid w:val="00D37318"/>
    <w:rsid w:val="00D3787F"/>
    <w:rsid w:val="00D37A5B"/>
    <w:rsid w:val="00D37DD4"/>
    <w:rsid w:val="00D37DD9"/>
    <w:rsid w:val="00D37E58"/>
    <w:rsid w:val="00D401F1"/>
    <w:rsid w:val="00D40E2D"/>
    <w:rsid w:val="00D419D7"/>
    <w:rsid w:val="00D41BAD"/>
    <w:rsid w:val="00D422B4"/>
    <w:rsid w:val="00D43805"/>
    <w:rsid w:val="00D4459C"/>
    <w:rsid w:val="00D4475C"/>
    <w:rsid w:val="00D448C1"/>
    <w:rsid w:val="00D44E8F"/>
    <w:rsid w:val="00D45016"/>
    <w:rsid w:val="00D454CC"/>
    <w:rsid w:val="00D46C81"/>
    <w:rsid w:val="00D46CAF"/>
    <w:rsid w:val="00D47420"/>
    <w:rsid w:val="00D476AB"/>
    <w:rsid w:val="00D4794F"/>
    <w:rsid w:val="00D47ED7"/>
    <w:rsid w:val="00D50D07"/>
    <w:rsid w:val="00D5100F"/>
    <w:rsid w:val="00D51717"/>
    <w:rsid w:val="00D51BB6"/>
    <w:rsid w:val="00D5223F"/>
    <w:rsid w:val="00D52848"/>
    <w:rsid w:val="00D528E2"/>
    <w:rsid w:val="00D529C2"/>
    <w:rsid w:val="00D52EA7"/>
    <w:rsid w:val="00D53152"/>
    <w:rsid w:val="00D538D2"/>
    <w:rsid w:val="00D54779"/>
    <w:rsid w:val="00D54B0D"/>
    <w:rsid w:val="00D55200"/>
    <w:rsid w:val="00D55276"/>
    <w:rsid w:val="00D552B4"/>
    <w:rsid w:val="00D553D4"/>
    <w:rsid w:val="00D55A50"/>
    <w:rsid w:val="00D56128"/>
    <w:rsid w:val="00D5614F"/>
    <w:rsid w:val="00D56742"/>
    <w:rsid w:val="00D567BD"/>
    <w:rsid w:val="00D57BD0"/>
    <w:rsid w:val="00D57F80"/>
    <w:rsid w:val="00D60169"/>
    <w:rsid w:val="00D601A7"/>
    <w:rsid w:val="00D6020B"/>
    <w:rsid w:val="00D60551"/>
    <w:rsid w:val="00D60D62"/>
    <w:rsid w:val="00D60EAD"/>
    <w:rsid w:val="00D6114F"/>
    <w:rsid w:val="00D61FBD"/>
    <w:rsid w:val="00D6227A"/>
    <w:rsid w:val="00D62488"/>
    <w:rsid w:val="00D6259B"/>
    <w:rsid w:val="00D62AAE"/>
    <w:rsid w:val="00D6309F"/>
    <w:rsid w:val="00D63E01"/>
    <w:rsid w:val="00D63F50"/>
    <w:rsid w:val="00D64001"/>
    <w:rsid w:val="00D64552"/>
    <w:rsid w:val="00D646B2"/>
    <w:rsid w:val="00D646CD"/>
    <w:rsid w:val="00D651DF"/>
    <w:rsid w:val="00D66486"/>
    <w:rsid w:val="00D66B29"/>
    <w:rsid w:val="00D66B91"/>
    <w:rsid w:val="00D6747D"/>
    <w:rsid w:val="00D67E3C"/>
    <w:rsid w:val="00D67F1D"/>
    <w:rsid w:val="00D67FC5"/>
    <w:rsid w:val="00D67FD4"/>
    <w:rsid w:val="00D70740"/>
    <w:rsid w:val="00D709CD"/>
    <w:rsid w:val="00D71550"/>
    <w:rsid w:val="00D717D5"/>
    <w:rsid w:val="00D718D5"/>
    <w:rsid w:val="00D71EAE"/>
    <w:rsid w:val="00D720F6"/>
    <w:rsid w:val="00D72136"/>
    <w:rsid w:val="00D7294E"/>
    <w:rsid w:val="00D72D18"/>
    <w:rsid w:val="00D72D6E"/>
    <w:rsid w:val="00D72F43"/>
    <w:rsid w:val="00D73019"/>
    <w:rsid w:val="00D73761"/>
    <w:rsid w:val="00D737C4"/>
    <w:rsid w:val="00D73927"/>
    <w:rsid w:val="00D73B7B"/>
    <w:rsid w:val="00D73E3F"/>
    <w:rsid w:val="00D742BE"/>
    <w:rsid w:val="00D74D5B"/>
    <w:rsid w:val="00D74E23"/>
    <w:rsid w:val="00D75401"/>
    <w:rsid w:val="00D759CB"/>
    <w:rsid w:val="00D767C8"/>
    <w:rsid w:val="00D769B6"/>
    <w:rsid w:val="00D76B70"/>
    <w:rsid w:val="00D76C61"/>
    <w:rsid w:val="00D76F86"/>
    <w:rsid w:val="00D77604"/>
    <w:rsid w:val="00D77E24"/>
    <w:rsid w:val="00D800EB"/>
    <w:rsid w:val="00D80243"/>
    <w:rsid w:val="00D80894"/>
    <w:rsid w:val="00D80A01"/>
    <w:rsid w:val="00D817E4"/>
    <w:rsid w:val="00D81D92"/>
    <w:rsid w:val="00D8207B"/>
    <w:rsid w:val="00D824BD"/>
    <w:rsid w:val="00D8289E"/>
    <w:rsid w:val="00D828CF"/>
    <w:rsid w:val="00D829BD"/>
    <w:rsid w:val="00D82D9A"/>
    <w:rsid w:val="00D83277"/>
    <w:rsid w:val="00D83394"/>
    <w:rsid w:val="00D8392F"/>
    <w:rsid w:val="00D84EE6"/>
    <w:rsid w:val="00D84F1B"/>
    <w:rsid w:val="00D85BCB"/>
    <w:rsid w:val="00D85E76"/>
    <w:rsid w:val="00D86E06"/>
    <w:rsid w:val="00D873E9"/>
    <w:rsid w:val="00D87A96"/>
    <w:rsid w:val="00D901AC"/>
    <w:rsid w:val="00D90FCB"/>
    <w:rsid w:val="00D913A1"/>
    <w:rsid w:val="00D91C58"/>
    <w:rsid w:val="00D91FA8"/>
    <w:rsid w:val="00D92189"/>
    <w:rsid w:val="00D924F7"/>
    <w:rsid w:val="00D92A84"/>
    <w:rsid w:val="00D92E78"/>
    <w:rsid w:val="00D9337B"/>
    <w:rsid w:val="00D9361A"/>
    <w:rsid w:val="00D9390B"/>
    <w:rsid w:val="00D94071"/>
    <w:rsid w:val="00D94518"/>
    <w:rsid w:val="00D94A4F"/>
    <w:rsid w:val="00D94ED3"/>
    <w:rsid w:val="00D95429"/>
    <w:rsid w:val="00D957BC"/>
    <w:rsid w:val="00D95FA8"/>
    <w:rsid w:val="00D96BBC"/>
    <w:rsid w:val="00DA02F4"/>
    <w:rsid w:val="00DA042C"/>
    <w:rsid w:val="00DA044A"/>
    <w:rsid w:val="00DA0554"/>
    <w:rsid w:val="00DA126C"/>
    <w:rsid w:val="00DA1649"/>
    <w:rsid w:val="00DA1BD4"/>
    <w:rsid w:val="00DA2AF4"/>
    <w:rsid w:val="00DA365F"/>
    <w:rsid w:val="00DA3D2F"/>
    <w:rsid w:val="00DA415C"/>
    <w:rsid w:val="00DA41F8"/>
    <w:rsid w:val="00DA4724"/>
    <w:rsid w:val="00DA49C8"/>
    <w:rsid w:val="00DA51BC"/>
    <w:rsid w:val="00DA5FE4"/>
    <w:rsid w:val="00DA60E6"/>
    <w:rsid w:val="00DA6220"/>
    <w:rsid w:val="00DA6D35"/>
    <w:rsid w:val="00DA6DF4"/>
    <w:rsid w:val="00DA6E91"/>
    <w:rsid w:val="00DA77A1"/>
    <w:rsid w:val="00DA7862"/>
    <w:rsid w:val="00DA79F2"/>
    <w:rsid w:val="00DA7EC8"/>
    <w:rsid w:val="00DB01D2"/>
    <w:rsid w:val="00DB01ED"/>
    <w:rsid w:val="00DB0276"/>
    <w:rsid w:val="00DB07FE"/>
    <w:rsid w:val="00DB0850"/>
    <w:rsid w:val="00DB0DA0"/>
    <w:rsid w:val="00DB0E98"/>
    <w:rsid w:val="00DB12AC"/>
    <w:rsid w:val="00DB1E17"/>
    <w:rsid w:val="00DB1E35"/>
    <w:rsid w:val="00DB201F"/>
    <w:rsid w:val="00DB2175"/>
    <w:rsid w:val="00DB254B"/>
    <w:rsid w:val="00DB2993"/>
    <w:rsid w:val="00DB2E61"/>
    <w:rsid w:val="00DB30C8"/>
    <w:rsid w:val="00DB447E"/>
    <w:rsid w:val="00DB4679"/>
    <w:rsid w:val="00DB4FF1"/>
    <w:rsid w:val="00DB54D0"/>
    <w:rsid w:val="00DB5638"/>
    <w:rsid w:val="00DB5D34"/>
    <w:rsid w:val="00DB5E4F"/>
    <w:rsid w:val="00DB6112"/>
    <w:rsid w:val="00DB6309"/>
    <w:rsid w:val="00DB6641"/>
    <w:rsid w:val="00DB67C2"/>
    <w:rsid w:val="00DB6CD7"/>
    <w:rsid w:val="00DB6D85"/>
    <w:rsid w:val="00DB6F97"/>
    <w:rsid w:val="00DB725E"/>
    <w:rsid w:val="00DB73C6"/>
    <w:rsid w:val="00DB7A8C"/>
    <w:rsid w:val="00DC007E"/>
    <w:rsid w:val="00DC1081"/>
    <w:rsid w:val="00DC16B7"/>
    <w:rsid w:val="00DC1969"/>
    <w:rsid w:val="00DC1A19"/>
    <w:rsid w:val="00DC1B32"/>
    <w:rsid w:val="00DC1FED"/>
    <w:rsid w:val="00DC21FD"/>
    <w:rsid w:val="00DC2CC0"/>
    <w:rsid w:val="00DC377A"/>
    <w:rsid w:val="00DC3A95"/>
    <w:rsid w:val="00DC442F"/>
    <w:rsid w:val="00DC4574"/>
    <w:rsid w:val="00DC4DC1"/>
    <w:rsid w:val="00DC5324"/>
    <w:rsid w:val="00DC5B67"/>
    <w:rsid w:val="00DC6055"/>
    <w:rsid w:val="00DC6442"/>
    <w:rsid w:val="00DC6D6A"/>
    <w:rsid w:val="00DC746A"/>
    <w:rsid w:val="00DC78EA"/>
    <w:rsid w:val="00DC7D50"/>
    <w:rsid w:val="00DC7F28"/>
    <w:rsid w:val="00DD00F8"/>
    <w:rsid w:val="00DD0F3F"/>
    <w:rsid w:val="00DD11F3"/>
    <w:rsid w:val="00DD12EF"/>
    <w:rsid w:val="00DD12F9"/>
    <w:rsid w:val="00DD133A"/>
    <w:rsid w:val="00DD1A5B"/>
    <w:rsid w:val="00DD2068"/>
    <w:rsid w:val="00DD2171"/>
    <w:rsid w:val="00DD217E"/>
    <w:rsid w:val="00DD26CE"/>
    <w:rsid w:val="00DD2739"/>
    <w:rsid w:val="00DD2C57"/>
    <w:rsid w:val="00DD2CE2"/>
    <w:rsid w:val="00DD3546"/>
    <w:rsid w:val="00DD4569"/>
    <w:rsid w:val="00DD4629"/>
    <w:rsid w:val="00DD486E"/>
    <w:rsid w:val="00DD4F74"/>
    <w:rsid w:val="00DD5389"/>
    <w:rsid w:val="00DD561B"/>
    <w:rsid w:val="00DD5773"/>
    <w:rsid w:val="00DD592C"/>
    <w:rsid w:val="00DD5D7C"/>
    <w:rsid w:val="00DD5DDF"/>
    <w:rsid w:val="00DD673A"/>
    <w:rsid w:val="00DD6B32"/>
    <w:rsid w:val="00DD6E3C"/>
    <w:rsid w:val="00DD738D"/>
    <w:rsid w:val="00DD7512"/>
    <w:rsid w:val="00DD779A"/>
    <w:rsid w:val="00DD79A0"/>
    <w:rsid w:val="00DD7F5C"/>
    <w:rsid w:val="00DE0262"/>
    <w:rsid w:val="00DE0277"/>
    <w:rsid w:val="00DE0378"/>
    <w:rsid w:val="00DE068A"/>
    <w:rsid w:val="00DE0D18"/>
    <w:rsid w:val="00DE11FC"/>
    <w:rsid w:val="00DE12DF"/>
    <w:rsid w:val="00DE198C"/>
    <w:rsid w:val="00DE1F21"/>
    <w:rsid w:val="00DE2C79"/>
    <w:rsid w:val="00DE2F40"/>
    <w:rsid w:val="00DE36A0"/>
    <w:rsid w:val="00DE3B06"/>
    <w:rsid w:val="00DE4196"/>
    <w:rsid w:val="00DE4A11"/>
    <w:rsid w:val="00DE542A"/>
    <w:rsid w:val="00DE55A9"/>
    <w:rsid w:val="00DE5A96"/>
    <w:rsid w:val="00DE5B60"/>
    <w:rsid w:val="00DE5D7D"/>
    <w:rsid w:val="00DE5E39"/>
    <w:rsid w:val="00DE6C50"/>
    <w:rsid w:val="00DE6F2E"/>
    <w:rsid w:val="00DE7764"/>
    <w:rsid w:val="00DE79A7"/>
    <w:rsid w:val="00DF06C4"/>
    <w:rsid w:val="00DF216A"/>
    <w:rsid w:val="00DF2233"/>
    <w:rsid w:val="00DF2583"/>
    <w:rsid w:val="00DF268C"/>
    <w:rsid w:val="00DF2C87"/>
    <w:rsid w:val="00DF2DC7"/>
    <w:rsid w:val="00DF366B"/>
    <w:rsid w:val="00DF3CC6"/>
    <w:rsid w:val="00DF3CDB"/>
    <w:rsid w:val="00DF4264"/>
    <w:rsid w:val="00DF4796"/>
    <w:rsid w:val="00DF53BC"/>
    <w:rsid w:val="00DF6478"/>
    <w:rsid w:val="00DF6B95"/>
    <w:rsid w:val="00DF7488"/>
    <w:rsid w:val="00DF7596"/>
    <w:rsid w:val="00DF7863"/>
    <w:rsid w:val="00DF7E9C"/>
    <w:rsid w:val="00E00937"/>
    <w:rsid w:val="00E01528"/>
    <w:rsid w:val="00E01A8F"/>
    <w:rsid w:val="00E02050"/>
    <w:rsid w:val="00E02063"/>
    <w:rsid w:val="00E02257"/>
    <w:rsid w:val="00E0260B"/>
    <w:rsid w:val="00E027E4"/>
    <w:rsid w:val="00E0320F"/>
    <w:rsid w:val="00E03594"/>
    <w:rsid w:val="00E04796"/>
    <w:rsid w:val="00E04C28"/>
    <w:rsid w:val="00E04DD4"/>
    <w:rsid w:val="00E04FA1"/>
    <w:rsid w:val="00E052CA"/>
    <w:rsid w:val="00E05525"/>
    <w:rsid w:val="00E0575B"/>
    <w:rsid w:val="00E05CD9"/>
    <w:rsid w:val="00E06E41"/>
    <w:rsid w:val="00E06FD3"/>
    <w:rsid w:val="00E07176"/>
    <w:rsid w:val="00E074BB"/>
    <w:rsid w:val="00E078D8"/>
    <w:rsid w:val="00E07D96"/>
    <w:rsid w:val="00E07FFE"/>
    <w:rsid w:val="00E10273"/>
    <w:rsid w:val="00E1119D"/>
    <w:rsid w:val="00E134FB"/>
    <w:rsid w:val="00E13783"/>
    <w:rsid w:val="00E13877"/>
    <w:rsid w:val="00E13FD3"/>
    <w:rsid w:val="00E14CC2"/>
    <w:rsid w:val="00E14E6A"/>
    <w:rsid w:val="00E153E8"/>
    <w:rsid w:val="00E15996"/>
    <w:rsid w:val="00E15AA5"/>
    <w:rsid w:val="00E15C3E"/>
    <w:rsid w:val="00E15D3B"/>
    <w:rsid w:val="00E15D3D"/>
    <w:rsid w:val="00E16407"/>
    <w:rsid w:val="00E16578"/>
    <w:rsid w:val="00E16A73"/>
    <w:rsid w:val="00E17337"/>
    <w:rsid w:val="00E20479"/>
    <w:rsid w:val="00E2049F"/>
    <w:rsid w:val="00E206F8"/>
    <w:rsid w:val="00E20B28"/>
    <w:rsid w:val="00E20ED4"/>
    <w:rsid w:val="00E211E2"/>
    <w:rsid w:val="00E21578"/>
    <w:rsid w:val="00E217B5"/>
    <w:rsid w:val="00E21BE6"/>
    <w:rsid w:val="00E22042"/>
    <w:rsid w:val="00E227AD"/>
    <w:rsid w:val="00E229F4"/>
    <w:rsid w:val="00E22C23"/>
    <w:rsid w:val="00E2330A"/>
    <w:rsid w:val="00E24D20"/>
    <w:rsid w:val="00E24D29"/>
    <w:rsid w:val="00E24ED4"/>
    <w:rsid w:val="00E25412"/>
    <w:rsid w:val="00E256EB"/>
    <w:rsid w:val="00E25FC1"/>
    <w:rsid w:val="00E265C3"/>
    <w:rsid w:val="00E267EC"/>
    <w:rsid w:val="00E26AD8"/>
    <w:rsid w:val="00E26CF2"/>
    <w:rsid w:val="00E26F91"/>
    <w:rsid w:val="00E2727D"/>
    <w:rsid w:val="00E2738B"/>
    <w:rsid w:val="00E30019"/>
    <w:rsid w:val="00E302A3"/>
    <w:rsid w:val="00E306FA"/>
    <w:rsid w:val="00E309D5"/>
    <w:rsid w:val="00E30B33"/>
    <w:rsid w:val="00E32380"/>
    <w:rsid w:val="00E323EC"/>
    <w:rsid w:val="00E32B7D"/>
    <w:rsid w:val="00E33150"/>
    <w:rsid w:val="00E33531"/>
    <w:rsid w:val="00E34088"/>
    <w:rsid w:val="00E34325"/>
    <w:rsid w:val="00E347C1"/>
    <w:rsid w:val="00E349BA"/>
    <w:rsid w:val="00E34D91"/>
    <w:rsid w:val="00E34E38"/>
    <w:rsid w:val="00E351A6"/>
    <w:rsid w:val="00E352D9"/>
    <w:rsid w:val="00E3547A"/>
    <w:rsid w:val="00E35C89"/>
    <w:rsid w:val="00E36177"/>
    <w:rsid w:val="00E362FA"/>
    <w:rsid w:val="00E36C48"/>
    <w:rsid w:val="00E3712A"/>
    <w:rsid w:val="00E373A9"/>
    <w:rsid w:val="00E4054D"/>
    <w:rsid w:val="00E405D2"/>
    <w:rsid w:val="00E40AED"/>
    <w:rsid w:val="00E40E06"/>
    <w:rsid w:val="00E40E57"/>
    <w:rsid w:val="00E424E5"/>
    <w:rsid w:val="00E4277C"/>
    <w:rsid w:val="00E42ECF"/>
    <w:rsid w:val="00E43A29"/>
    <w:rsid w:val="00E447D3"/>
    <w:rsid w:val="00E451AE"/>
    <w:rsid w:val="00E4541E"/>
    <w:rsid w:val="00E456F7"/>
    <w:rsid w:val="00E45977"/>
    <w:rsid w:val="00E4685D"/>
    <w:rsid w:val="00E468E1"/>
    <w:rsid w:val="00E46A24"/>
    <w:rsid w:val="00E46A95"/>
    <w:rsid w:val="00E46C2E"/>
    <w:rsid w:val="00E46C4F"/>
    <w:rsid w:val="00E46CA7"/>
    <w:rsid w:val="00E46EEB"/>
    <w:rsid w:val="00E46F48"/>
    <w:rsid w:val="00E4754A"/>
    <w:rsid w:val="00E47736"/>
    <w:rsid w:val="00E50A3D"/>
    <w:rsid w:val="00E50F2E"/>
    <w:rsid w:val="00E51155"/>
    <w:rsid w:val="00E51428"/>
    <w:rsid w:val="00E516A8"/>
    <w:rsid w:val="00E51F9D"/>
    <w:rsid w:val="00E52392"/>
    <w:rsid w:val="00E523C4"/>
    <w:rsid w:val="00E5246C"/>
    <w:rsid w:val="00E5295F"/>
    <w:rsid w:val="00E52A22"/>
    <w:rsid w:val="00E52B03"/>
    <w:rsid w:val="00E53034"/>
    <w:rsid w:val="00E530C6"/>
    <w:rsid w:val="00E534AD"/>
    <w:rsid w:val="00E5353A"/>
    <w:rsid w:val="00E540DA"/>
    <w:rsid w:val="00E5420B"/>
    <w:rsid w:val="00E542B6"/>
    <w:rsid w:val="00E54964"/>
    <w:rsid w:val="00E54AD7"/>
    <w:rsid w:val="00E55E66"/>
    <w:rsid w:val="00E55EEA"/>
    <w:rsid w:val="00E566AB"/>
    <w:rsid w:val="00E5734C"/>
    <w:rsid w:val="00E57C92"/>
    <w:rsid w:val="00E609FD"/>
    <w:rsid w:val="00E61216"/>
    <w:rsid w:val="00E612C3"/>
    <w:rsid w:val="00E6142E"/>
    <w:rsid w:val="00E61799"/>
    <w:rsid w:val="00E61ACF"/>
    <w:rsid w:val="00E6278C"/>
    <w:rsid w:val="00E628D7"/>
    <w:rsid w:val="00E62DDA"/>
    <w:rsid w:val="00E631A1"/>
    <w:rsid w:val="00E638DC"/>
    <w:rsid w:val="00E63DA5"/>
    <w:rsid w:val="00E644F5"/>
    <w:rsid w:val="00E649AF"/>
    <w:rsid w:val="00E64A6F"/>
    <w:rsid w:val="00E65317"/>
    <w:rsid w:val="00E65726"/>
    <w:rsid w:val="00E658B3"/>
    <w:rsid w:val="00E65AD9"/>
    <w:rsid w:val="00E65BA1"/>
    <w:rsid w:val="00E664F2"/>
    <w:rsid w:val="00E667A9"/>
    <w:rsid w:val="00E66AFE"/>
    <w:rsid w:val="00E66BEF"/>
    <w:rsid w:val="00E66BFD"/>
    <w:rsid w:val="00E66EC1"/>
    <w:rsid w:val="00E6702A"/>
    <w:rsid w:val="00E677DE"/>
    <w:rsid w:val="00E70228"/>
    <w:rsid w:val="00E708A9"/>
    <w:rsid w:val="00E70B10"/>
    <w:rsid w:val="00E70E9B"/>
    <w:rsid w:val="00E70ED8"/>
    <w:rsid w:val="00E70F5F"/>
    <w:rsid w:val="00E70F87"/>
    <w:rsid w:val="00E717EF"/>
    <w:rsid w:val="00E71899"/>
    <w:rsid w:val="00E71C4B"/>
    <w:rsid w:val="00E727CE"/>
    <w:rsid w:val="00E72847"/>
    <w:rsid w:val="00E72A0E"/>
    <w:rsid w:val="00E72D3F"/>
    <w:rsid w:val="00E7309E"/>
    <w:rsid w:val="00E7310F"/>
    <w:rsid w:val="00E737CE"/>
    <w:rsid w:val="00E73FC6"/>
    <w:rsid w:val="00E74073"/>
    <w:rsid w:val="00E745DF"/>
    <w:rsid w:val="00E75058"/>
    <w:rsid w:val="00E75085"/>
    <w:rsid w:val="00E753A1"/>
    <w:rsid w:val="00E7624B"/>
    <w:rsid w:val="00E778D3"/>
    <w:rsid w:val="00E77CA5"/>
    <w:rsid w:val="00E802C0"/>
    <w:rsid w:val="00E809D6"/>
    <w:rsid w:val="00E81B2B"/>
    <w:rsid w:val="00E81D1F"/>
    <w:rsid w:val="00E822D0"/>
    <w:rsid w:val="00E829DD"/>
    <w:rsid w:val="00E82F8A"/>
    <w:rsid w:val="00E83E37"/>
    <w:rsid w:val="00E83F5A"/>
    <w:rsid w:val="00E84397"/>
    <w:rsid w:val="00E8462D"/>
    <w:rsid w:val="00E84673"/>
    <w:rsid w:val="00E8469C"/>
    <w:rsid w:val="00E84A15"/>
    <w:rsid w:val="00E84F37"/>
    <w:rsid w:val="00E84FBB"/>
    <w:rsid w:val="00E859DB"/>
    <w:rsid w:val="00E85C43"/>
    <w:rsid w:val="00E86692"/>
    <w:rsid w:val="00E86EAF"/>
    <w:rsid w:val="00E8726B"/>
    <w:rsid w:val="00E87E52"/>
    <w:rsid w:val="00E90248"/>
    <w:rsid w:val="00E90B6F"/>
    <w:rsid w:val="00E91351"/>
    <w:rsid w:val="00E9135E"/>
    <w:rsid w:val="00E91368"/>
    <w:rsid w:val="00E921CD"/>
    <w:rsid w:val="00E926C5"/>
    <w:rsid w:val="00E928FB"/>
    <w:rsid w:val="00E92B32"/>
    <w:rsid w:val="00E92CF4"/>
    <w:rsid w:val="00E931F7"/>
    <w:rsid w:val="00E93339"/>
    <w:rsid w:val="00E9368F"/>
    <w:rsid w:val="00E93B78"/>
    <w:rsid w:val="00E93B89"/>
    <w:rsid w:val="00E93B9B"/>
    <w:rsid w:val="00E93D67"/>
    <w:rsid w:val="00E9442B"/>
    <w:rsid w:val="00E95088"/>
    <w:rsid w:val="00E956F9"/>
    <w:rsid w:val="00E95996"/>
    <w:rsid w:val="00E95B0B"/>
    <w:rsid w:val="00E95DC5"/>
    <w:rsid w:val="00E96142"/>
    <w:rsid w:val="00E96236"/>
    <w:rsid w:val="00E962C6"/>
    <w:rsid w:val="00E976F4"/>
    <w:rsid w:val="00EA02EA"/>
    <w:rsid w:val="00EA1665"/>
    <w:rsid w:val="00EA16D1"/>
    <w:rsid w:val="00EA1C3B"/>
    <w:rsid w:val="00EA1D57"/>
    <w:rsid w:val="00EA1E4C"/>
    <w:rsid w:val="00EA235F"/>
    <w:rsid w:val="00EA28AE"/>
    <w:rsid w:val="00EA2A30"/>
    <w:rsid w:val="00EA2AE8"/>
    <w:rsid w:val="00EA366F"/>
    <w:rsid w:val="00EA3C72"/>
    <w:rsid w:val="00EA3CD5"/>
    <w:rsid w:val="00EA421A"/>
    <w:rsid w:val="00EA45E3"/>
    <w:rsid w:val="00EA4C2B"/>
    <w:rsid w:val="00EA500E"/>
    <w:rsid w:val="00EA51D5"/>
    <w:rsid w:val="00EA53D4"/>
    <w:rsid w:val="00EA5A81"/>
    <w:rsid w:val="00EA6660"/>
    <w:rsid w:val="00EA6709"/>
    <w:rsid w:val="00EA69DA"/>
    <w:rsid w:val="00EA6B60"/>
    <w:rsid w:val="00EA6BC7"/>
    <w:rsid w:val="00EA6D4F"/>
    <w:rsid w:val="00EA6FBC"/>
    <w:rsid w:val="00EA76B5"/>
    <w:rsid w:val="00EB15F0"/>
    <w:rsid w:val="00EB1B00"/>
    <w:rsid w:val="00EB204F"/>
    <w:rsid w:val="00EB22E8"/>
    <w:rsid w:val="00EB290A"/>
    <w:rsid w:val="00EB2A49"/>
    <w:rsid w:val="00EB2E3E"/>
    <w:rsid w:val="00EB3BB7"/>
    <w:rsid w:val="00EB3FE3"/>
    <w:rsid w:val="00EB45F5"/>
    <w:rsid w:val="00EB47B2"/>
    <w:rsid w:val="00EB4808"/>
    <w:rsid w:val="00EB5364"/>
    <w:rsid w:val="00EB5490"/>
    <w:rsid w:val="00EB5B92"/>
    <w:rsid w:val="00EB5CFB"/>
    <w:rsid w:val="00EB60E9"/>
    <w:rsid w:val="00EB6ADC"/>
    <w:rsid w:val="00EB6F36"/>
    <w:rsid w:val="00EB7A9F"/>
    <w:rsid w:val="00EC12E0"/>
    <w:rsid w:val="00EC2173"/>
    <w:rsid w:val="00EC230F"/>
    <w:rsid w:val="00EC2577"/>
    <w:rsid w:val="00EC2641"/>
    <w:rsid w:val="00EC2C45"/>
    <w:rsid w:val="00EC2DEF"/>
    <w:rsid w:val="00EC3048"/>
    <w:rsid w:val="00EC30BF"/>
    <w:rsid w:val="00EC3938"/>
    <w:rsid w:val="00EC39A8"/>
    <w:rsid w:val="00EC3A2D"/>
    <w:rsid w:val="00EC3C98"/>
    <w:rsid w:val="00EC40E2"/>
    <w:rsid w:val="00EC5E81"/>
    <w:rsid w:val="00EC5FC7"/>
    <w:rsid w:val="00EC63CE"/>
    <w:rsid w:val="00EC63D3"/>
    <w:rsid w:val="00EC64D3"/>
    <w:rsid w:val="00EC663B"/>
    <w:rsid w:val="00EC6802"/>
    <w:rsid w:val="00EC6A3E"/>
    <w:rsid w:val="00EC6B2A"/>
    <w:rsid w:val="00EC6B70"/>
    <w:rsid w:val="00EC6C41"/>
    <w:rsid w:val="00EC6C4D"/>
    <w:rsid w:val="00EC6CFB"/>
    <w:rsid w:val="00ED0050"/>
    <w:rsid w:val="00ED025D"/>
    <w:rsid w:val="00ED058D"/>
    <w:rsid w:val="00ED0987"/>
    <w:rsid w:val="00ED0A99"/>
    <w:rsid w:val="00ED0CD2"/>
    <w:rsid w:val="00ED0FE9"/>
    <w:rsid w:val="00ED1331"/>
    <w:rsid w:val="00ED1853"/>
    <w:rsid w:val="00ED201A"/>
    <w:rsid w:val="00ED21CF"/>
    <w:rsid w:val="00ED2754"/>
    <w:rsid w:val="00ED3075"/>
    <w:rsid w:val="00ED3BFA"/>
    <w:rsid w:val="00ED400B"/>
    <w:rsid w:val="00ED4653"/>
    <w:rsid w:val="00ED489B"/>
    <w:rsid w:val="00ED5B58"/>
    <w:rsid w:val="00ED5B8F"/>
    <w:rsid w:val="00ED6547"/>
    <w:rsid w:val="00ED6770"/>
    <w:rsid w:val="00ED68EF"/>
    <w:rsid w:val="00ED6927"/>
    <w:rsid w:val="00ED6F60"/>
    <w:rsid w:val="00ED70F5"/>
    <w:rsid w:val="00ED7668"/>
    <w:rsid w:val="00ED7A3B"/>
    <w:rsid w:val="00ED7A96"/>
    <w:rsid w:val="00ED7CE5"/>
    <w:rsid w:val="00EE0170"/>
    <w:rsid w:val="00EE0190"/>
    <w:rsid w:val="00EE048C"/>
    <w:rsid w:val="00EE0A4A"/>
    <w:rsid w:val="00EE0C0E"/>
    <w:rsid w:val="00EE0D59"/>
    <w:rsid w:val="00EE127B"/>
    <w:rsid w:val="00EE1710"/>
    <w:rsid w:val="00EE1A2B"/>
    <w:rsid w:val="00EE1AAE"/>
    <w:rsid w:val="00EE1BBD"/>
    <w:rsid w:val="00EE26ED"/>
    <w:rsid w:val="00EE2C62"/>
    <w:rsid w:val="00EE340A"/>
    <w:rsid w:val="00EE3B01"/>
    <w:rsid w:val="00EE4B12"/>
    <w:rsid w:val="00EE5053"/>
    <w:rsid w:val="00EE528B"/>
    <w:rsid w:val="00EE661E"/>
    <w:rsid w:val="00EE6857"/>
    <w:rsid w:val="00EE715E"/>
    <w:rsid w:val="00EE7590"/>
    <w:rsid w:val="00EE75F7"/>
    <w:rsid w:val="00EE77B0"/>
    <w:rsid w:val="00EE7866"/>
    <w:rsid w:val="00EE7C68"/>
    <w:rsid w:val="00EF03C8"/>
    <w:rsid w:val="00EF0546"/>
    <w:rsid w:val="00EF0BE0"/>
    <w:rsid w:val="00EF1407"/>
    <w:rsid w:val="00EF1594"/>
    <w:rsid w:val="00EF18EB"/>
    <w:rsid w:val="00EF2208"/>
    <w:rsid w:val="00EF25A9"/>
    <w:rsid w:val="00EF25C7"/>
    <w:rsid w:val="00EF25DC"/>
    <w:rsid w:val="00EF284A"/>
    <w:rsid w:val="00EF2E0B"/>
    <w:rsid w:val="00EF2EA6"/>
    <w:rsid w:val="00EF32D1"/>
    <w:rsid w:val="00EF35BB"/>
    <w:rsid w:val="00EF3F41"/>
    <w:rsid w:val="00EF439B"/>
    <w:rsid w:val="00EF4BD3"/>
    <w:rsid w:val="00EF4DA3"/>
    <w:rsid w:val="00EF6226"/>
    <w:rsid w:val="00EF6D6F"/>
    <w:rsid w:val="00EF725A"/>
    <w:rsid w:val="00EF7428"/>
    <w:rsid w:val="00EF7B00"/>
    <w:rsid w:val="00EF7BE4"/>
    <w:rsid w:val="00F005BE"/>
    <w:rsid w:val="00F01346"/>
    <w:rsid w:val="00F015C3"/>
    <w:rsid w:val="00F01AA3"/>
    <w:rsid w:val="00F01D0B"/>
    <w:rsid w:val="00F0229D"/>
    <w:rsid w:val="00F02E4F"/>
    <w:rsid w:val="00F033B2"/>
    <w:rsid w:val="00F03B26"/>
    <w:rsid w:val="00F03F82"/>
    <w:rsid w:val="00F04A3C"/>
    <w:rsid w:val="00F05010"/>
    <w:rsid w:val="00F050B5"/>
    <w:rsid w:val="00F0564A"/>
    <w:rsid w:val="00F05828"/>
    <w:rsid w:val="00F05930"/>
    <w:rsid w:val="00F0686B"/>
    <w:rsid w:val="00F06A5E"/>
    <w:rsid w:val="00F070B7"/>
    <w:rsid w:val="00F074AA"/>
    <w:rsid w:val="00F077B9"/>
    <w:rsid w:val="00F078B6"/>
    <w:rsid w:val="00F07A01"/>
    <w:rsid w:val="00F106A4"/>
    <w:rsid w:val="00F10F65"/>
    <w:rsid w:val="00F11671"/>
    <w:rsid w:val="00F1189A"/>
    <w:rsid w:val="00F11CAD"/>
    <w:rsid w:val="00F12213"/>
    <w:rsid w:val="00F12B7C"/>
    <w:rsid w:val="00F1379A"/>
    <w:rsid w:val="00F13902"/>
    <w:rsid w:val="00F1408D"/>
    <w:rsid w:val="00F140DB"/>
    <w:rsid w:val="00F14195"/>
    <w:rsid w:val="00F14753"/>
    <w:rsid w:val="00F14BAD"/>
    <w:rsid w:val="00F14F96"/>
    <w:rsid w:val="00F1602D"/>
    <w:rsid w:val="00F161D6"/>
    <w:rsid w:val="00F16AAC"/>
    <w:rsid w:val="00F16BCE"/>
    <w:rsid w:val="00F171A2"/>
    <w:rsid w:val="00F20406"/>
    <w:rsid w:val="00F20A13"/>
    <w:rsid w:val="00F211DA"/>
    <w:rsid w:val="00F21301"/>
    <w:rsid w:val="00F221A5"/>
    <w:rsid w:val="00F225DE"/>
    <w:rsid w:val="00F22670"/>
    <w:rsid w:val="00F22866"/>
    <w:rsid w:val="00F22D5A"/>
    <w:rsid w:val="00F22DD2"/>
    <w:rsid w:val="00F23D17"/>
    <w:rsid w:val="00F23D22"/>
    <w:rsid w:val="00F23F54"/>
    <w:rsid w:val="00F24217"/>
    <w:rsid w:val="00F2426B"/>
    <w:rsid w:val="00F24734"/>
    <w:rsid w:val="00F24860"/>
    <w:rsid w:val="00F248B9"/>
    <w:rsid w:val="00F25091"/>
    <w:rsid w:val="00F25503"/>
    <w:rsid w:val="00F25655"/>
    <w:rsid w:val="00F262D7"/>
    <w:rsid w:val="00F26526"/>
    <w:rsid w:val="00F26F70"/>
    <w:rsid w:val="00F27527"/>
    <w:rsid w:val="00F2757F"/>
    <w:rsid w:val="00F2775A"/>
    <w:rsid w:val="00F30371"/>
    <w:rsid w:val="00F305C4"/>
    <w:rsid w:val="00F30FA7"/>
    <w:rsid w:val="00F3150F"/>
    <w:rsid w:val="00F316D9"/>
    <w:rsid w:val="00F31A52"/>
    <w:rsid w:val="00F31D51"/>
    <w:rsid w:val="00F32343"/>
    <w:rsid w:val="00F3304F"/>
    <w:rsid w:val="00F3340E"/>
    <w:rsid w:val="00F3383C"/>
    <w:rsid w:val="00F33E96"/>
    <w:rsid w:val="00F34291"/>
    <w:rsid w:val="00F344AD"/>
    <w:rsid w:val="00F346B4"/>
    <w:rsid w:val="00F3535E"/>
    <w:rsid w:val="00F35953"/>
    <w:rsid w:val="00F36326"/>
    <w:rsid w:val="00F37394"/>
    <w:rsid w:val="00F3790F"/>
    <w:rsid w:val="00F37C5B"/>
    <w:rsid w:val="00F37CEB"/>
    <w:rsid w:val="00F4021F"/>
    <w:rsid w:val="00F40474"/>
    <w:rsid w:val="00F40573"/>
    <w:rsid w:val="00F405AB"/>
    <w:rsid w:val="00F40ADF"/>
    <w:rsid w:val="00F40AE0"/>
    <w:rsid w:val="00F41215"/>
    <w:rsid w:val="00F4172F"/>
    <w:rsid w:val="00F42106"/>
    <w:rsid w:val="00F42485"/>
    <w:rsid w:val="00F42842"/>
    <w:rsid w:val="00F42E1B"/>
    <w:rsid w:val="00F43328"/>
    <w:rsid w:val="00F43647"/>
    <w:rsid w:val="00F4384F"/>
    <w:rsid w:val="00F43F0E"/>
    <w:rsid w:val="00F4429A"/>
    <w:rsid w:val="00F44530"/>
    <w:rsid w:val="00F44C0E"/>
    <w:rsid w:val="00F44E0A"/>
    <w:rsid w:val="00F44EF9"/>
    <w:rsid w:val="00F450CA"/>
    <w:rsid w:val="00F453A7"/>
    <w:rsid w:val="00F45CBD"/>
    <w:rsid w:val="00F45D09"/>
    <w:rsid w:val="00F45DE4"/>
    <w:rsid w:val="00F46818"/>
    <w:rsid w:val="00F46B28"/>
    <w:rsid w:val="00F46CD3"/>
    <w:rsid w:val="00F47027"/>
    <w:rsid w:val="00F476D8"/>
    <w:rsid w:val="00F47DA4"/>
    <w:rsid w:val="00F501F9"/>
    <w:rsid w:val="00F50410"/>
    <w:rsid w:val="00F509E2"/>
    <w:rsid w:val="00F50E3A"/>
    <w:rsid w:val="00F50EA1"/>
    <w:rsid w:val="00F51584"/>
    <w:rsid w:val="00F520C2"/>
    <w:rsid w:val="00F5233C"/>
    <w:rsid w:val="00F5244A"/>
    <w:rsid w:val="00F536E4"/>
    <w:rsid w:val="00F5375F"/>
    <w:rsid w:val="00F53C2D"/>
    <w:rsid w:val="00F53D69"/>
    <w:rsid w:val="00F542D5"/>
    <w:rsid w:val="00F54654"/>
    <w:rsid w:val="00F54DE2"/>
    <w:rsid w:val="00F56797"/>
    <w:rsid w:val="00F56C0D"/>
    <w:rsid w:val="00F56EDF"/>
    <w:rsid w:val="00F56F8B"/>
    <w:rsid w:val="00F57E93"/>
    <w:rsid w:val="00F606C1"/>
    <w:rsid w:val="00F6122B"/>
    <w:rsid w:val="00F6162E"/>
    <w:rsid w:val="00F623D9"/>
    <w:rsid w:val="00F63310"/>
    <w:rsid w:val="00F6344B"/>
    <w:rsid w:val="00F6472E"/>
    <w:rsid w:val="00F6482F"/>
    <w:rsid w:val="00F64CCE"/>
    <w:rsid w:val="00F64D04"/>
    <w:rsid w:val="00F6607C"/>
    <w:rsid w:val="00F662C3"/>
    <w:rsid w:val="00F663C7"/>
    <w:rsid w:val="00F66497"/>
    <w:rsid w:val="00F66D9D"/>
    <w:rsid w:val="00F674C6"/>
    <w:rsid w:val="00F705BC"/>
    <w:rsid w:val="00F70C52"/>
    <w:rsid w:val="00F70D55"/>
    <w:rsid w:val="00F71330"/>
    <w:rsid w:val="00F716C3"/>
    <w:rsid w:val="00F727DC"/>
    <w:rsid w:val="00F72807"/>
    <w:rsid w:val="00F72C4B"/>
    <w:rsid w:val="00F73447"/>
    <w:rsid w:val="00F73881"/>
    <w:rsid w:val="00F73A2A"/>
    <w:rsid w:val="00F74505"/>
    <w:rsid w:val="00F74865"/>
    <w:rsid w:val="00F7523E"/>
    <w:rsid w:val="00F755C7"/>
    <w:rsid w:val="00F75893"/>
    <w:rsid w:val="00F763D0"/>
    <w:rsid w:val="00F76BBE"/>
    <w:rsid w:val="00F7711C"/>
    <w:rsid w:val="00F7756A"/>
    <w:rsid w:val="00F7795E"/>
    <w:rsid w:val="00F80022"/>
    <w:rsid w:val="00F80275"/>
    <w:rsid w:val="00F80444"/>
    <w:rsid w:val="00F808E1"/>
    <w:rsid w:val="00F80DFA"/>
    <w:rsid w:val="00F80EF8"/>
    <w:rsid w:val="00F816EB"/>
    <w:rsid w:val="00F81E15"/>
    <w:rsid w:val="00F82211"/>
    <w:rsid w:val="00F828D8"/>
    <w:rsid w:val="00F82C85"/>
    <w:rsid w:val="00F83179"/>
    <w:rsid w:val="00F83488"/>
    <w:rsid w:val="00F83D20"/>
    <w:rsid w:val="00F84300"/>
    <w:rsid w:val="00F856EE"/>
    <w:rsid w:val="00F85F44"/>
    <w:rsid w:val="00F867A1"/>
    <w:rsid w:val="00F869FF"/>
    <w:rsid w:val="00F876E4"/>
    <w:rsid w:val="00F9005F"/>
    <w:rsid w:val="00F907FA"/>
    <w:rsid w:val="00F91A76"/>
    <w:rsid w:val="00F926CB"/>
    <w:rsid w:val="00F92B2F"/>
    <w:rsid w:val="00F92C40"/>
    <w:rsid w:val="00F92C4A"/>
    <w:rsid w:val="00F93AF1"/>
    <w:rsid w:val="00F942AE"/>
    <w:rsid w:val="00F94434"/>
    <w:rsid w:val="00F9596E"/>
    <w:rsid w:val="00F96616"/>
    <w:rsid w:val="00F96685"/>
    <w:rsid w:val="00F967EC"/>
    <w:rsid w:val="00F97D1C"/>
    <w:rsid w:val="00FA025D"/>
    <w:rsid w:val="00FA0260"/>
    <w:rsid w:val="00FA0BBA"/>
    <w:rsid w:val="00FA0FB6"/>
    <w:rsid w:val="00FA1135"/>
    <w:rsid w:val="00FA1772"/>
    <w:rsid w:val="00FA1814"/>
    <w:rsid w:val="00FA1F50"/>
    <w:rsid w:val="00FA2880"/>
    <w:rsid w:val="00FA2AB0"/>
    <w:rsid w:val="00FA2FBF"/>
    <w:rsid w:val="00FA3445"/>
    <w:rsid w:val="00FA3C5F"/>
    <w:rsid w:val="00FA4115"/>
    <w:rsid w:val="00FA413F"/>
    <w:rsid w:val="00FA41C9"/>
    <w:rsid w:val="00FA49C3"/>
    <w:rsid w:val="00FA4EA3"/>
    <w:rsid w:val="00FA4F9B"/>
    <w:rsid w:val="00FA55F5"/>
    <w:rsid w:val="00FA5D59"/>
    <w:rsid w:val="00FA6064"/>
    <w:rsid w:val="00FA6425"/>
    <w:rsid w:val="00FA667A"/>
    <w:rsid w:val="00FA7677"/>
    <w:rsid w:val="00FA76D7"/>
    <w:rsid w:val="00FA7B47"/>
    <w:rsid w:val="00FB01E6"/>
    <w:rsid w:val="00FB0303"/>
    <w:rsid w:val="00FB1121"/>
    <w:rsid w:val="00FB132C"/>
    <w:rsid w:val="00FB1E10"/>
    <w:rsid w:val="00FB2377"/>
    <w:rsid w:val="00FB269C"/>
    <w:rsid w:val="00FB2FB5"/>
    <w:rsid w:val="00FB32B5"/>
    <w:rsid w:val="00FB368E"/>
    <w:rsid w:val="00FB3C76"/>
    <w:rsid w:val="00FB4097"/>
    <w:rsid w:val="00FB411E"/>
    <w:rsid w:val="00FB49B5"/>
    <w:rsid w:val="00FB4AC1"/>
    <w:rsid w:val="00FB4EF8"/>
    <w:rsid w:val="00FB5146"/>
    <w:rsid w:val="00FB678E"/>
    <w:rsid w:val="00FB70F4"/>
    <w:rsid w:val="00FB7822"/>
    <w:rsid w:val="00FB7888"/>
    <w:rsid w:val="00FB7CCE"/>
    <w:rsid w:val="00FC0663"/>
    <w:rsid w:val="00FC1A3F"/>
    <w:rsid w:val="00FC1D87"/>
    <w:rsid w:val="00FC256B"/>
    <w:rsid w:val="00FC2A0C"/>
    <w:rsid w:val="00FC2DCC"/>
    <w:rsid w:val="00FC2EDD"/>
    <w:rsid w:val="00FC3BB5"/>
    <w:rsid w:val="00FC3D24"/>
    <w:rsid w:val="00FC41F2"/>
    <w:rsid w:val="00FC421B"/>
    <w:rsid w:val="00FC445F"/>
    <w:rsid w:val="00FC59F3"/>
    <w:rsid w:val="00FC5DC9"/>
    <w:rsid w:val="00FD0818"/>
    <w:rsid w:val="00FD08B3"/>
    <w:rsid w:val="00FD0C30"/>
    <w:rsid w:val="00FD0C63"/>
    <w:rsid w:val="00FD10FC"/>
    <w:rsid w:val="00FD1148"/>
    <w:rsid w:val="00FD122A"/>
    <w:rsid w:val="00FD1A9A"/>
    <w:rsid w:val="00FD23EA"/>
    <w:rsid w:val="00FD25CB"/>
    <w:rsid w:val="00FD25E0"/>
    <w:rsid w:val="00FD2A83"/>
    <w:rsid w:val="00FD3211"/>
    <w:rsid w:val="00FD32FC"/>
    <w:rsid w:val="00FD3355"/>
    <w:rsid w:val="00FD3594"/>
    <w:rsid w:val="00FD36B8"/>
    <w:rsid w:val="00FD3C50"/>
    <w:rsid w:val="00FD44E7"/>
    <w:rsid w:val="00FD50F0"/>
    <w:rsid w:val="00FD5125"/>
    <w:rsid w:val="00FD54FD"/>
    <w:rsid w:val="00FD5621"/>
    <w:rsid w:val="00FD58D5"/>
    <w:rsid w:val="00FD5E42"/>
    <w:rsid w:val="00FD6462"/>
    <w:rsid w:val="00FD683F"/>
    <w:rsid w:val="00FD6DB2"/>
    <w:rsid w:val="00FD6FFB"/>
    <w:rsid w:val="00FD719C"/>
    <w:rsid w:val="00FD7268"/>
    <w:rsid w:val="00FD7470"/>
    <w:rsid w:val="00FD74FA"/>
    <w:rsid w:val="00FD7CC0"/>
    <w:rsid w:val="00FD7D46"/>
    <w:rsid w:val="00FD7F64"/>
    <w:rsid w:val="00FE049B"/>
    <w:rsid w:val="00FE0644"/>
    <w:rsid w:val="00FE196A"/>
    <w:rsid w:val="00FE1AE0"/>
    <w:rsid w:val="00FE1BC4"/>
    <w:rsid w:val="00FE255C"/>
    <w:rsid w:val="00FE2773"/>
    <w:rsid w:val="00FE30AE"/>
    <w:rsid w:val="00FE3410"/>
    <w:rsid w:val="00FE36F0"/>
    <w:rsid w:val="00FE38C4"/>
    <w:rsid w:val="00FE3B77"/>
    <w:rsid w:val="00FE4159"/>
    <w:rsid w:val="00FE50BE"/>
    <w:rsid w:val="00FE513F"/>
    <w:rsid w:val="00FE54A5"/>
    <w:rsid w:val="00FE54CD"/>
    <w:rsid w:val="00FE566F"/>
    <w:rsid w:val="00FE5F1F"/>
    <w:rsid w:val="00FE6159"/>
    <w:rsid w:val="00FE6736"/>
    <w:rsid w:val="00FE698F"/>
    <w:rsid w:val="00FE6E92"/>
    <w:rsid w:val="00FE7010"/>
    <w:rsid w:val="00FE7C00"/>
    <w:rsid w:val="00FE7DA0"/>
    <w:rsid w:val="00FE7DE9"/>
    <w:rsid w:val="00FF04BC"/>
    <w:rsid w:val="00FF0858"/>
    <w:rsid w:val="00FF09CD"/>
    <w:rsid w:val="00FF0C10"/>
    <w:rsid w:val="00FF0DB7"/>
    <w:rsid w:val="00FF11F8"/>
    <w:rsid w:val="00FF1446"/>
    <w:rsid w:val="00FF28C1"/>
    <w:rsid w:val="00FF2D03"/>
    <w:rsid w:val="00FF3976"/>
    <w:rsid w:val="00FF3B94"/>
    <w:rsid w:val="00FF41ED"/>
    <w:rsid w:val="00FF4204"/>
    <w:rsid w:val="00FF4794"/>
    <w:rsid w:val="00FF48DB"/>
    <w:rsid w:val="00FF58A0"/>
    <w:rsid w:val="00FF5CD7"/>
    <w:rsid w:val="00FF62F3"/>
    <w:rsid w:val="00FF64F7"/>
    <w:rsid w:val="00FF6545"/>
    <w:rsid w:val="00FF6754"/>
    <w:rsid w:val="00FF6FCB"/>
    <w:rsid w:val="00FF7185"/>
    <w:rsid w:val="00FF74E0"/>
    <w:rsid w:val="00FF76D8"/>
    <w:rsid w:val="00FF78D5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47</Words>
  <Characters>269</Characters>
  <Application>Microsoft Office Outlook</Application>
  <DocSecurity>0</DocSecurity>
  <Lines>0</Lines>
  <Paragraphs>0</Paragraphs>
  <ScaleCrop>false</ScaleCrop>
  <Company>СОШ № 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6</cp:revision>
  <dcterms:created xsi:type="dcterms:W3CDTF">2014-12-10T12:44:00Z</dcterms:created>
  <dcterms:modified xsi:type="dcterms:W3CDTF">2014-12-12T16:26:00Z</dcterms:modified>
</cp:coreProperties>
</file>