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B8" w:rsidRPr="00E26628" w:rsidRDefault="00241AB8" w:rsidP="00E26628">
      <w:pPr>
        <w:tabs>
          <w:tab w:val="left" w:pos="100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26628">
        <w:rPr>
          <w:rFonts w:ascii="Times New Roman" w:hAnsi="Times New Roman" w:cs="Times New Roman"/>
          <w:b/>
          <w:bCs/>
          <w:sz w:val="32"/>
          <w:szCs w:val="32"/>
        </w:rPr>
        <w:t xml:space="preserve">28 января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2016 г. </w:t>
      </w:r>
      <w:r w:rsidRPr="00E26628">
        <w:rPr>
          <w:rFonts w:ascii="Times New Roman" w:hAnsi="Times New Roman" w:cs="Times New Roman"/>
          <w:b/>
          <w:bCs/>
          <w:sz w:val="32"/>
          <w:szCs w:val="32"/>
        </w:rPr>
        <w:t>в школе прошел педсовет  «Воспитательная ценность взрослых и детей»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На педсовете  учителя  разобрали и  обсудили вопросы о  </w:t>
      </w:r>
      <w:r w:rsidRPr="00E26628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Pr="00E2662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рудност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ях </w:t>
      </w:r>
      <w:r w:rsidRPr="00E2662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 общении с ребенком и пути их устранения.</w:t>
      </w:r>
    </w:p>
    <w:p w:rsidR="00241AB8" w:rsidRDefault="00241AB8" w:rsidP="00E266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19.7pt;width:364pt;height:273pt;z-index:-251658240;visibility:visible">
            <v:imagedata r:id="rId4" o:title="" blacklevel="3932f"/>
          </v:shape>
        </w:pict>
      </w:r>
    </w:p>
    <w:p w:rsidR="00241AB8" w:rsidRDefault="00241AB8" w:rsidP="00E2662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41AB8" w:rsidRDefault="00241AB8" w:rsidP="00E26628">
      <w:pPr>
        <w:rPr>
          <w:rFonts w:ascii="Times New Roman" w:hAnsi="Times New Roman" w:cs="Times New Roman"/>
          <w:sz w:val="32"/>
          <w:szCs w:val="32"/>
        </w:rPr>
      </w:pPr>
    </w:p>
    <w:p w:rsidR="00241AB8" w:rsidRPr="00E26628" w:rsidRDefault="00241AB8" w:rsidP="00E26628">
      <w:pPr>
        <w:tabs>
          <w:tab w:val="left" w:pos="294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9" o:spid="_x0000_s1027" type="#_x0000_t75" style="position:absolute;margin-left:99pt;margin-top:241.25pt;width:370pt;height:277.55pt;z-index:-251659264;visibility:visible">
            <v:imagedata r:id="rId5" o:title="" blacklevel="1966f"/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241AB8" w:rsidRPr="00E26628" w:rsidSect="00E26628">
      <w:pgSz w:w="11906" w:h="16838"/>
      <w:pgMar w:top="1134" w:right="1133" w:bottom="1134" w:left="1134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500"/>
    <w:rsid w:val="000C350C"/>
    <w:rsid w:val="001C36F0"/>
    <w:rsid w:val="00241AB8"/>
    <w:rsid w:val="0054032A"/>
    <w:rsid w:val="005F42B5"/>
    <w:rsid w:val="00640CDF"/>
    <w:rsid w:val="00696500"/>
    <w:rsid w:val="008B2B93"/>
    <w:rsid w:val="00A20404"/>
    <w:rsid w:val="00B67B48"/>
    <w:rsid w:val="00D17907"/>
    <w:rsid w:val="00DE2610"/>
    <w:rsid w:val="00E26628"/>
    <w:rsid w:val="00E62D4C"/>
    <w:rsid w:val="00EF2E85"/>
    <w:rsid w:val="00F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31</Words>
  <Characters>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8</cp:revision>
  <dcterms:created xsi:type="dcterms:W3CDTF">2016-01-27T16:41:00Z</dcterms:created>
  <dcterms:modified xsi:type="dcterms:W3CDTF">2016-01-30T15:58:00Z</dcterms:modified>
</cp:coreProperties>
</file>