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3" w:rsidRDefault="00C527C3" w:rsidP="008B2B9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7.3pt;margin-top:111.3pt;width:435.75pt;height:326.85pt;z-index:-251658240;visibility:visible">
            <v:imagedata r:id="rId4" o:title="" blacklevel="7864f"/>
          </v:shape>
        </w:pict>
      </w:r>
      <w:r w:rsidRPr="00C701E2">
        <w:rPr>
          <w:rFonts w:ascii="Times New Roman" w:hAnsi="Times New Roman" w:cs="Times New Roman"/>
          <w:b/>
          <w:bCs/>
          <w:sz w:val="32"/>
          <w:szCs w:val="32"/>
        </w:rPr>
        <w:t>22 января 2016 года в школе  прошло торжественное открытие месячника  оборонно-массовой и военно-патриотической работы «За веру, Кубань и Отечество!».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Учащиеся школы   ознакомились с мероприятиями   месячника, на стенде школы  размещен план этих мероприятий.</w:t>
      </w:r>
    </w:p>
    <w:p w:rsidR="00C527C3" w:rsidRPr="00C701E2" w:rsidRDefault="00C527C3" w:rsidP="00C701E2">
      <w:pPr>
        <w:rPr>
          <w:rFonts w:ascii="Times New Roman" w:hAnsi="Times New Roman" w:cs="Times New Roman"/>
          <w:sz w:val="32"/>
          <w:szCs w:val="32"/>
        </w:rPr>
      </w:pPr>
    </w:p>
    <w:p w:rsidR="00C527C3" w:rsidRPr="00C701E2" w:rsidRDefault="00C527C3" w:rsidP="00C701E2">
      <w:pPr>
        <w:rPr>
          <w:rFonts w:ascii="Times New Roman" w:hAnsi="Times New Roman" w:cs="Times New Roman"/>
          <w:sz w:val="32"/>
          <w:szCs w:val="32"/>
        </w:rPr>
      </w:pPr>
    </w:p>
    <w:p w:rsidR="00C527C3" w:rsidRPr="00C701E2" w:rsidRDefault="00C527C3" w:rsidP="00C701E2">
      <w:pPr>
        <w:rPr>
          <w:rFonts w:ascii="Times New Roman" w:hAnsi="Times New Roman" w:cs="Times New Roman"/>
          <w:sz w:val="32"/>
          <w:szCs w:val="32"/>
        </w:rPr>
      </w:pPr>
    </w:p>
    <w:p w:rsidR="00C527C3" w:rsidRPr="00C701E2" w:rsidRDefault="00C527C3" w:rsidP="00C701E2">
      <w:pPr>
        <w:rPr>
          <w:rFonts w:ascii="Times New Roman" w:hAnsi="Times New Roman" w:cs="Times New Roman"/>
          <w:sz w:val="32"/>
          <w:szCs w:val="32"/>
        </w:rPr>
      </w:pPr>
    </w:p>
    <w:p w:rsidR="00C527C3" w:rsidRDefault="00C527C3" w:rsidP="00C701E2">
      <w:pPr>
        <w:rPr>
          <w:rFonts w:ascii="Times New Roman" w:hAnsi="Times New Roman" w:cs="Times New Roman"/>
          <w:sz w:val="32"/>
          <w:szCs w:val="32"/>
        </w:rPr>
      </w:pPr>
    </w:p>
    <w:p w:rsidR="00C527C3" w:rsidRPr="00C701E2" w:rsidRDefault="00C527C3" w:rsidP="00C701E2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pict>
          <v:shape id="Рисунок 2" o:spid="_x0000_s1027" type="#_x0000_t75" style="position:absolute;margin-left:75.3pt;margin-top:190.7pt;width:365.05pt;height:273.75pt;z-index:-251659264;visibility:visible">
            <v:imagedata r:id="rId5" o:title="" blacklevel="1966f"/>
          </v:shape>
        </w:pict>
      </w:r>
      <w:bookmarkEnd w:id="0"/>
      <w:r>
        <w:rPr>
          <w:rFonts w:ascii="Times New Roman" w:hAnsi="Times New Roman" w:cs="Times New Roman"/>
          <w:sz w:val="32"/>
          <w:szCs w:val="32"/>
        </w:rPr>
        <w:tab/>
      </w:r>
    </w:p>
    <w:sectPr w:rsidR="00C527C3" w:rsidRPr="00C701E2" w:rsidSect="00C701E2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500"/>
    <w:rsid w:val="000F6574"/>
    <w:rsid w:val="0054032A"/>
    <w:rsid w:val="00561319"/>
    <w:rsid w:val="005F42B5"/>
    <w:rsid w:val="00640CDF"/>
    <w:rsid w:val="006677DE"/>
    <w:rsid w:val="00696500"/>
    <w:rsid w:val="0082129E"/>
    <w:rsid w:val="008B2B93"/>
    <w:rsid w:val="009F101D"/>
    <w:rsid w:val="00B43A82"/>
    <w:rsid w:val="00C527C3"/>
    <w:rsid w:val="00C701E2"/>
    <w:rsid w:val="00DE2610"/>
    <w:rsid w:val="00F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40</Words>
  <Characters>230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6</cp:revision>
  <dcterms:created xsi:type="dcterms:W3CDTF">2016-01-27T16:41:00Z</dcterms:created>
  <dcterms:modified xsi:type="dcterms:W3CDTF">2016-01-30T15:47:00Z</dcterms:modified>
</cp:coreProperties>
</file>