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D" w:rsidRPr="0034122E" w:rsidRDefault="0086094D" w:rsidP="006B22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E388C"/>
          <w:sz w:val="32"/>
          <w:szCs w:val="32"/>
        </w:rPr>
      </w:pPr>
      <w:r w:rsidRPr="0034122E">
        <w:rPr>
          <w:rFonts w:ascii="Times New Roman" w:hAnsi="Times New Roman" w:cs="Times New Roman"/>
          <w:b/>
          <w:bCs/>
          <w:color w:val="7E388C"/>
          <w:sz w:val="32"/>
          <w:szCs w:val="32"/>
        </w:rPr>
        <w:t>24 мая 2016 года в школе  проведен Единый Всекубанский классный час  «Семья и Отечество в моей жизни»</w:t>
      </w: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5pt;margin-top:8.2pt;width:304pt;height:207pt;z-index:-251656704;visibility:visible">
            <v:imagedata r:id="rId4" o:title=""/>
          </v:shape>
        </w:pict>
      </w: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bookmarkStart w:id="0" w:name="_GoBack"/>
      <w:bookmarkEnd w:id="0"/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07pt;margin-top:18.55pt;width:324pt;height:194.4pt;z-index:-251660800;visibility:visible">
            <v:imagedata r:id="rId5" o:title=""/>
          </v:shape>
        </w:pict>
      </w: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945F0">
      <w:pPr>
        <w:tabs>
          <w:tab w:val="left" w:pos="1260"/>
        </w:tabs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27pt;margin-top:1.15pt;width:278.3pt;height:167pt;z-index:251656704;visibility:visible">
            <v:imagedata r:id="rId6" o:title=""/>
          </v:shape>
        </w:pic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pict>
          <v:shape id="Рисунок 5" o:spid="_x0000_s1029" type="#_x0000_t75" style="position:absolute;left:0;text-align:left;margin-left:243pt;margin-top:2.5pt;width:281pt;height:168.6pt;z-index:251658752;visibility:visible">
            <v:imagedata r:id="rId7" o:title=""/>
          </v:shape>
        </w:pict>
      </w: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177A5A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86094D" w:rsidRDefault="0086094D" w:rsidP="004E0F82">
      <w:pPr>
        <w:tabs>
          <w:tab w:val="left" w:pos="780"/>
        </w:tabs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ru-RU"/>
        </w:rPr>
        <w:pict>
          <v:shape id="Рисунок 4" o:spid="_x0000_s1030" type="#_x0000_t75" style="position:absolute;margin-left:-27pt;margin-top:4.65pt;width:342pt;height:205.2pt;z-index:251657728;visibility:visible">
            <v:imagedata r:id="rId8" o:title=""/>
          </v:shape>
        </w:pic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ab/>
      </w:r>
    </w:p>
    <w:sectPr w:rsidR="0086094D" w:rsidSect="00177A5A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73"/>
    <w:rsid w:val="00085F97"/>
    <w:rsid w:val="000A1D68"/>
    <w:rsid w:val="000F3275"/>
    <w:rsid w:val="00177A5A"/>
    <w:rsid w:val="001945F0"/>
    <w:rsid w:val="001E3528"/>
    <w:rsid w:val="0034122E"/>
    <w:rsid w:val="004E0F82"/>
    <w:rsid w:val="00590A12"/>
    <w:rsid w:val="005C4736"/>
    <w:rsid w:val="00614D6F"/>
    <w:rsid w:val="006777BB"/>
    <w:rsid w:val="006B2219"/>
    <w:rsid w:val="007A619B"/>
    <w:rsid w:val="008047A7"/>
    <w:rsid w:val="00847E15"/>
    <w:rsid w:val="0086094D"/>
    <w:rsid w:val="00937722"/>
    <w:rsid w:val="009A7673"/>
    <w:rsid w:val="00BD06EE"/>
    <w:rsid w:val="00CB4DF1"/>
    <w:rsid w:val="00DF3885"/>
    <w:rsid w:val="00E3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18</Words>
  <Characters>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13</cp:revision>
  <dcterms:created xsi:type="dcterms:W3CDTF">2016-05-25T12:39:00Z</dcterms:created>
  <dcterms:modified xsi:type="dcterms:W3CDTF">2009-05-25T17:22:00Z</dcterms:modified>
</cp:coreProperties>
</file>