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5C" w:rsidRDefault="001B405C" w:rsidP="002357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-6.75pt;margin-top:113.1pt;width:244.55pt;height:146.7pt;z-index:-251658752;visibility:visible">
            <v:imagedata r:id="rId4" o:title=""/>
          </v:shape>
        </w:pict>
      </w:r>
      <w:r w:rsidRPr="00E53BED">
        <w:rPr>
          <w:rFonts w:ascii="Times New Roman" w:hAnsi="Times New Roman" w:cs="Times New Roman"/>
          <w:sz w:val="28"/>
          <w:szCs w:val="28"/>
        </w:rPr>
        <w:t>С 01 по 10 июня в школе работала музейная комната «Память»</w:t>
      </w:r>
      <w:r>
        <w:rPr>
          <w:rFonts w:ascii="Times New Roman" w:hAnsi="Times New Roman" w:cs="Times New Roman"/>
          <w:sz w:val="28"/>
          <w:szCs w:val="28"/>
        </w:rPr>
        <w:t xml:space="preserve">. Вожатые  лагеря  знакомили учащихся с экспонатами музея: предметами кубанского быта, учителями-фронтовиками школы, земляками - участниками Великой Отечественной войны, героями афганской войны, </w:t>
      </w:r>
      <w:r w:rsidRPr="00E53BED">
        <w:rPr>
          <w:rFonts w:ascii="Times New Roman" w:hAnsi="Times New Roman" w:cs="Times New Roman"/>
          <w:sz w:val="28"/>
          <w:szCs w:val="28"/>
        </w:rPr>
        <w:t xml:space="preserve">выпускниками  школы – </w:t>
      </w:r>
      <w:r>
        <w:rPr>
          <w:rFonts w:ascii="Times New Roman" w:hAnsi="Times New Roman" w:cs="Times New Roman"/>
          <w:sz w:val="28"/>
          <w:szCs w:val="28"/>
        </w:rPr>
        <w:t xml:space="preserve">современными </w:t>
      </w:r>
      <w:r w:rsidRPr="00E53BED">
        <w:rPr>
          <w:rFonts w:ascii="Times New Roman" w:hAnsi="Times New Roman" w:cs="Times New Roman"/>
          <w:sz w:val="28"/>
          <w:szCs w:val="28"/>
        </w:rPr>
        <w:t xml:space="preserve">офицерами, продолжателями пути наших дедов. </w:t>
      </w:r>
      <w:r>
        <w:rPr>
          <w:rFonts w:ascii="Times New Roman" w:hAnsi="Times New Roman" w:cs="Times New Roman"/>
          <w:sz w:val="28"/>
          <w:szCs w:val="28"/>
        </w:rPr>
        <w:t>Знакомились с наградами времен ВОВ, осколками снарядов, предметами военных лет.</w:t>
      </w:r>
    </w:p>
    <w:p w:rsidR="001B405C" w:rsidRPr="00E53BED" w:rsidRDefault="001B405C" w:rsidP="00E53BED">
      <w:pPr>
        <w:rPr>
          <w:rFonts w:ascii="Times New Roman" w:hAnsi="Times New Roman" w:cs="Times New Roman"/>
          <w:sz w:val="28"/>
          <w:szCs w:val="28"/>
        </w:rPr>
      </w:pPr>
    </w:p>
    <w:p w:rsidR="001B405C" w:rsidRDefault="001B405C" w:rsidP="00E53BE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1" o:spid="_x0000_s1027" type="#_x0000_t75" style="position:absolute;margin-left:195.35pt;margin-top:19.7pt;width:277.6pt;height:166.55pt;z-index:251654656;visibility:visible">
            <v:imagedata r:id="rId5" o:title=""/>
          </v:shape>
        </w:pict>
      </w:r>
    </w:p>
    <w:p w:rsidR="001B405C" w:rsidRDefault="001B405C" w:rsidP="00E53B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405C" w:rsidRPr="00E53BED" w:rsidRDefault="001B405C" w:rsidP="00E53BED">
      <w:pPr>
        <w:rPr>
          <w:rFonts w:ascii="Times New Roman" w:hAnsi="Times New Roman" w:cs="Times New Roman"/>
          <w:sz w:val="28"/>
          <w:szCs w:val="28"/>
        </w:rPr>
      </w:pPr>
    </w:p>
    <w:p w:rsidR="001B405C" w:rsidRPr="00E53BED" w:rsidRDefault="001B405C" w:rsidP="00E53BED">
      <w:pPr>
        <w:rPr>
          <w:rFonts w:ascii="Times New Roman" w:hAnsi="Times New Roman" w:cs="Times New Roman"/>
          <w:sz w:val="28"/>
          <w:szCs w:val="28"/>
        </w:rPr>
      </w:pPr>
    </w:p>
    <w:p w:rsidR="001B405C" w:rsidRPr="00E53BED" w:rsidRDefault="001B405C" w:rsidP="00E53BED">
      <w:pPr>
        <w:rPr>
          <w:rFonts w:ascii="Times New Roman" w:hAnsi="Times New Roman" w:cs="Times New Roman"/>
          <w:sz w:val="28"/>
          <w:szCs w:val="28"/>
        </w:rPr>
      </w:pPr>
    </w:p>
    <w:p w:rsidR="001B405C" w:rsidRPr="00E53BED" w:rsidRDefault="001B405C" w:rsidP="00E53BE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2" o:spid="_x0000_s1028" type="#_x0000_t75" style="position:absolute;margin-left:-1.4pt;margin-top:1.6pt;width:233.2pt;height:139.9pt;z-index:251655680;visibility:visible">
            <v:imagedata r:id="rId6" o:title=""/>
          </v:shape>
        </w:pict>
      </w:r>
    </w:p>
    <w:p w:rsidR="001B405C" w:rsidRDefault="001B405C" w:rsidP="00E53BED">
      <w:pPr>
        <w:rPr>
          <w:rFonts w:ascii="Times New Roman" w:hAnsi="Times New Roman" w:cs="Times New Roman"/>
          <w:sz w:val="28"/>
          <w:szCs w:val="28"/>
        </w:rPr>
      </w:pPr>
    </w:p>
    <w:p w:rsidR="001B405C" w:rsidRDefault="001B405C" w:rsidP="00E53BED">
      <w:pPr>
        <w:tabs>
          <w:tab w:val="left" w:pos="190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6" o:spid="_x0000_s1029" type="#_x0000_t75" style="position:absolute;margin-left:237.95pt;margin-top:2.3pt;width:242.3pt;height:145.35pt;z-index:251658752;visibility:visible">
            <v:imagedata r:id="rId7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B405C" w:rsidRPr="00E53BED" w:rsidRDefault="001B405C" w:rsidP="00E53BED">
      <w:pPr>
        <w:rPr>
          <w:rFonts w:ascii="Times New Roman" w:hAnsi="Times New Roman" w:cs="Times New Roman"/>
          <w:sz w:val="28"/>
          <w:szCs w:val="28"/>
        </w:rPr>
      </w:pPr>
    </w:p>
    <w:p w:rsidR="001B405C" w:rsidRPr="00E53BED" w:rsidRDefault="001B405C" w:rsidP="00E53BED">
      <w:pPr>
        <w:rPr>
          <w:rFonts w:ascii="Times New Roman" w:hAnsi="Times New Roman" w:cs="Times New Roman"/>
          <w:sz w:val="28"/>
          <w:szCs w:val="28"/>
        </w:rPr>
      </w:pPr>
    </w:p>
    <w:p w:rsidR="001B405C" w:rsidRPr="00E53BED" w:rsidRDefault="001B405C" w:rsidP="00E53BE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7" o:spid="_x0000_s1030" type="#_x0000_t75" style="position:absolute;margin-left:6.85pt;margin-top:12.55pt;width:221.9pt;height:133.15pt;z-index:251659776;visibility:visible">
            <v:imagedata r:id="rId8" o:title=""/>
          </v:shape>
        </w:pict>
      </w:r>
    </w:p>
    <w:p w:rsidR="001B405C" w:rsidRDefault="001B405C" w:rsidP="00E53BED">
      <w:pPr>
        <w:rPr>
          <w:rFonts w:ascii="Times New Roman" w:hAnsi="Times New Roman" w:cs="Times New Roman"/>
          <w:sz w:val="28"/>
          <w:szCs w:val="28"/>
        </w:rPr>
      </w:pPr>
    </w:p>
    <w:p w:rsidR="001B405C" w:rsidRPr="00E53BED" w:rsidRDefault="001B405C" w:rsidP="00D83729">
      <w:pPr>
        <w:tabs>
          <w:tab w:val="left" w:pos="217"/>
          <w:tab w:val="left" w:pos="1291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8" o:spid="_x0000_s1031" type="#_x0000_t75" style="position:absolute;margin-left:237.8pt;margin-top:31.65pt;width:240.05pt;height:2in;z-index:251660800;visibility:visible">
            <v:imagedata r:id="rId9" o:title=""/>
          </v:shape>
        </w:pict>
      </w:r>
      <w:r>
        <w:rPr>
          <w:noProof/>
          <w:lang w:eastAsia="ru-RU"/>
        </w:rPr>
        <w:pict>
          <v:shape id="Рисунок 4" o:spid="_x0000_s1032" type="#_x0000_t75" style="position:absolute;margin-left:.65pt;margin-top:102.9pt;width:230.7pt;height:138.4pt;z-index:251656704;visibility:visible">
            <v:imagedata r:id="rId10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1B405C" w:rsidRPr="00E53BED" w:rsidSect="00E53BED">
      <w:pgSz w:w="11906" w:h="16838"/>
      <w:pgMar w:top="1134" w:right="1133" w:bottom="1134" w:left="1276" w:header="708" w:footer="708" w:gutter="0"/>
      <w:pgBorders w:offsetFrom="page">
        <w:top w:val="decoArchColor" w:sz="30" w:space="24" w:color="auto"/>
        <w:left w:val="decoArchColor" w:sz="30" w:space="24" w:color="auto"/>
        <w:bottom w:val="decoArchColor" w:sz="30" w:space="24" w:color="auto"/>
        <w:right w:val="decoArchColor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356"/>
    <w:rsid w:val="00014E1F"/>
    <w:rsid w:val="001B405C"/>
    <w:rsid w:val="00235769"/>
    <w:rsid w:val="002D35BE"/>
    <w:rsid w:val="005C6BF3"/>
    <w:rsid w:val="00AC1BF9"/>
    <w:rsid w:val="00CC0356"/>
    <w:rsid w:val="00D83729"/>
    <w:rsid w:val="00E21BA5"/>
    <w:rsid w:val="00E5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A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3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65</Words>
  <Characters>371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учитель</cp:lastModifiedBy>
  <cp:revision>4</cp:revision>
  <dcterms:created xsi:type="dcterms:W3CDTF">2016-06-21T19:52:00Z</dcterms:created>
  <dcterms:modified xsi:type="dcterms:W3CDTF">2016-06-23T05:25:00Z</dcterms:modified>
</cp:coreProperties>
</file>