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5F" w:rsidRPr="001D71E4" w:rsidRDefault="0047225F" w:rsidP="001D71E4">
      <w:pPr>
        <w:ind w:firstLine="7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D71E4">
        <w:rPr>
          <w:rFonts w:ascii="Times New Roman" w:hAnsi="Times New Roman" w:cs="Times New Roman"/>
          <w:b/>
          <w:bCs/>
          <w:color w:val="0070C0"/>
          <w:sz w:val="28"/>
          <w:szCs w:val="28"/>
        </w:rPr>
        <w:t>10 июля в профильном лагере дневного пребывания детей «Пчёлка» отметили праздник «День России». Ребята узнали историю праздника, повторили  знания о символике России, Краснодарского  края и Павловского района, выразительно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читали</w:t>
      </w:r>
      <w:r w:rsidRPr="001D71E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и</w:t>
      </w:r>
      <w:r w:rsidRPr="001D71E4">
        <w:rPr>
          <w:rFonts w:ascii="Times New Roman" w:hAnsi="Times New Roman" w:cs="Times New Roman"/>
          <w:b/>
          <w:bCs/>
          <w:color w:val="0070C0"/>
          <w:sz w:val="28"/>
          <w:szCs w:val="28"/>
        </w:rPr>
        <w:t>, посвященны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е</w:t>
      </w:r>
      <w:r w:rsidRPr="001D71E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памятным датам из истории России и Кубани,  изготовили декоративное панно «Цвета России»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 В этот день</w:t>
      </w:r>
      <w:r w:rsidRPr="001D71E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состоялся шашечный турнир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, прошел конкурс рисунков на асфальте «С днём рождения, Родина  моя!»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1D71E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Далее праздник продолжился в Доме культуры пос. Октябрьского в игровой программе  «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Pr="001D71E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 страницам летнего календаря» «Россия – Родина моя»</w:t>
      </w:r>
    </w:p>
    <w:p w:rsidR="0047225F" w:rsidRDefault="004722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57pt;margin-top:7.8pt;width:234.3pt;height:152.55pt;z-index:-251660288;visibility:visible">
            <v:imagedata r:id="rId4" o:title=""/>
          </v:shape>
        </w:pict>
      </w:r>
    </w:p>
    <w:p w:rsidR="0047225F" w:rsidRDefault="004722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margin-left:-7.15pt;margin-top:4.3pt;width:271.35pt;height:202.3pt;z-index:251655168;visibility:visible">
            <v:imagedata r:id="rId5" o:title=""/>
          </v:shape>
        </w:pict>
      </w:r>
    </w:p>
    <w:p w:rsidR="0047225F" w:rsidRDefault="0047225F" w:rsidP="0061499F"/>
    <w:p w:rsidR="0047225F" w:rsidRPr="00445C3F" w:rsidRDefault="0047225F" w:rsidP="00445C3F"/>
    <w:p w:rsidR="0047225F" w:rsidRPr="00445C3F" w:rsidRDefault="0047225F" w:rsidP="00445C3F"/>
    <w:p w:rsidR="0047225F" w:rsidRPr="00445C3F" w:rsidRDefault="0047225F" w:rsidP="00445C3F"/>
    <w:p w:rsidR="0047225F" w:rsidRPr="00445C3F" w:rsidRDefault="0047225F" w:rsidP="00445C3F"/>
    <w:p w:rsidR="0047225F" w:rsidRDefault="0047225F" w:rsidP="00445C3F"/>
    <w:p w:rsidR="0047225F" w:rsidRDefault="0047225F" w:rsidP="00445C3F">
      <w:pPr>
        <w:tabs>
          <w:tab w:val="left" w:pos="1005"/>
        </w:tabs>
      </w:pPr>
      <w:r>
        <w:tab/>
      </w:r>
    </w:p>
    <w:p w:rsidR="0047225F" w:rsidRPr="009C3045" w:rsidRDefault="0047225F" w:rsidP="009C3045">
      <w:r>
        <w:rPr>
          <w:noProof/>
          <w:lang w:eastAsia="ru-RU"/>
        </w:rPr>
        <w:pict>
          <v:shape id="Рисунок 5" o:spid="_x0000_s1028" type="#_x0000_t75" style="position:absolute;margin-left:264.4pt;margin-top:.05pt;width:231.3pt;height:154.15pt;z-index:251657216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6" o:spid="_x0000_s1029" type="#_x0000_t75" style="position:absolute;margin-left:1.9pt;margin-top:19.05pt;width:241.1pt;height:180.85pt;z-index:251658240;visibility:visible">
            <v:imagedata r:id="rId7" o:title=""/>
          </v:shape>
        </w:pict>
      </w:r>
    </w:p>
    <w:p w:rsidR="0047225F" w:rsidRPr="009C3045" w:rsidRDefault="0047225F" w:rsidP="009C3045"/>
    <w:p w:rsidR="0047225F" w:rsidRPr="009C3045" w:rsidRDefault="0047225F" w:rsidP="009C3045"/>
    <w:p w:rsidR="0047225F" w:rsidRPr="009C3045" w:rsidRDefault="0047225F" w:rsidP="009C3045"/>
    <w:p w:rsidR="0047225F" w:rsidRPr="009C3045" w:rsidRDefault="0047225F" w:rsidP="009C3045"/>
    <w:p w:rsidR="0047225F" w:rsidRDefault="0047225F" w:rsidP="009C3045"/>
    <w:p w:rsidR="0047225F" w:rsidRPr="009C3045" w:rsidRDefault="0047225F" w:rsidP="009C3045">
      <w:pPr>
        <w:ind w:firstLine="708"/>
      </w:pPr>
      <w:r>
        <w:rPr>
          <w:noProof/>
          <w:lang w:eastAsia="ru-RU"/>
        </w:rPr>
        <w:pict>
          <v:shape id="Рисунок 7" o:spid="_x0000_s1030" type="#_x0000_t75" style="position:absolute;left:0;text-align:left;margin-left:16.8pt;margin-top:52.15pt;width:192pt;height:2in;z-index:251659264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8" o:spid="_x0000_s1031" type="#_x0000_t75" style="position:absolute;left:0;text-align:left;margin-left:250.95pt;margin-top:20.55pt;width:234.3pt;height:175.75pt;z-index:251660288;visibility:visible">
            <v:imagedata r:id="rId9" o:title=""/>
          </v:shape>
        </w:pict>
      </w:r>
    </w:p>
    <w:sectPr w:rsidR="0047225F" w:rsidRPr="009C3045" w:rsidSect="001D71E4"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4F"/>
    <w:rsid w:val="00064295"/>
    <w:rsid w:val="0009481E"/>
    <w:rsid w:val="001D71E4"/>
    <w:rsid w:val="00445C3F"/>
    <w:rsid w:val="0047225F"/>
    <w:rsid w:val="00496960"/>
    <w:rsid w:val="0061499F"/>
    <w:rsid w:val="006D0BEE"/>
    <w:rsid w:val="00973F4F"/>
    <w:rsid w:val="009C3045"/>
    <w:rsid w:val="00AC1BF9"/>
    <w:rsid w:val="00AD0F8B"/>
    <w:rsid w:val="00C325FC"/>
    <w:rsid w:val="00CA1295"/>
    <w:rsid w:val="00E3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499F"/>
  </w:style>
  <w:style w:type="paragraph" w:styleId="BalloonText">
    <w:name w:val="Balloon Text"/>
    <w:basedOn w:val="Normal"/>
    <w:link w:val="BalloonTextChar"/>
    <w:uiPriority w:val="99"/>
    <w:semiHidden/>
    <w:rsid w:val="0044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90</Words>
  <Characters>516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10</cp:revision>
  <dcterms:created xsi:type="dcterms:W3CDTF">2016-06-21T17:22:00Z</dcterms:created>
  <dcterms:modified xsi:type="dcterms:W3CDTF">2016-06-23T05:20:00Z</dcterms:modified>
</cp:coreProperties>
</file>