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DF" w:rsidRPr="00365670" w:rsidRDefault="00D322DF" w:rsidP="00745B00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6567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23 и 24 апреля  2016 года учащиеся 8-10 классов  побывали в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туристической </w:t>
      </w:r>
      <w:r w:rsidRPr="0036567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поездке в Лаго-Наки.  </w:t>
      </w:r>
    </w:p>
    <w:p w:rsidR="00D322DF" w:rsidRPr="00365670" w:rsidRDefault="00D322DF" w:rsidP="00745B00">
      <w:pPr>
        <w:jc w:val="both"/>
        <w:rPr>
          <w:color w:val="00206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102.6pt;margin-top:204pt;width:336pt;height:188.85pt;z-index:251656192;visibility:visible">
            <v:imagedata r:id="rId4" o:title=""/>
          </v:shape>
        </w:pict>
      </w:r>
      <w:r w:rsidRPr="0036567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Классный руководитель 9 класса организовала  двухдневную  насыщенную и увлекательную  познавательно-развлекательную программу.  В первый день отдыха учащиеся приняли участие </w:t>
      </w:r>
      <w:bookmarkStart w:id="0" w:name="_GoBack"/>
      <w:bookmarkEnd w:id="0"/>
      <w:r w:rsidRPr="0036567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 квест-игре «Золото Кубанской Рады». Разделившись на две команды «Зеленые» и «Оранжевые»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 поисках сундука с сокровищами, учащиеся </w:t>
      </w:r>
      <w:r w:rsidRPr="003656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преодолевали горные ручьи, спуски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и подъёмы</w:t>
      </w:r>
      <w:r w:rsidRPr="0036567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, отвечали на вопросы, разгадывали ребусы. Во второй день ребята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побывали на </w:t>
      </w:r>
      <w:r w:rsidRPr="003656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экскурси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и</w:t>
      </w:r>
      <w:r w:rsidRPr="0036567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по гротам на скалу «Чертов палец»,  а также  поднимались по канатной дороге,  купались в термальных источниках «Водная Ривьера»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Все  остались довольны  поездкой в  Кавказские горы,  зарядившись энергией и  положительными эмоциями. </w:t>
      </w:r>
    </w:p>
    <w:p w:rsidR="00D322DF" w:rsidRPr="00745B00" w:rsidRDefault="00D322DF" w:rsidP="00745B00">
      <w:pPr>
        <w:jc w:val="center"/>
      </w:pPr>
    </w:p>
    <w:p w:rsidR="00D322DF" w:rsidRPr="00ED7847" w:rsidRDefault="00D322DF" w:rsidP="00F32251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22DF" w:rsidRPr="00ED7847" w:rsidRDefault="00D322DF" w:rsidP="00ED7847">
      <w:pPr>
        <w:rPr>
          <w:sz w:val="28"/>
          <w:szCs w:val="28"/>
        </w:rPr>
      </w:pPr>
    </w:p>
    <w:p w:rsidR="00D322DF" w:rsidRPr="00ED7847" w:rsidRDefault="00D322DF" w:rsidP="00ED7847">
      <w:pPr>
        <w:rPr>
          <w:sz w:val="28"/>
          <w:szCs w:val="28"/>
        </w:rPr>
      </w:pPr>
    </w:p>
    <w:p w:rsidR="00D322DF" w:rsidRPr="00ED7847" w:rsidRDefault="00D322DF" w:rsidP="00ED7847">
      <w:pPr>
        <w:rPr>
          <w:sz w:val="28"/>
          <w:szCs w:val="28"/>
        </w:rPr>
      </w:pPr>
    </w:p>
    <w:p w:rsidR="00D322DF" w:rsidRPr="00ED7847" w:rsidRDefault="00D322DF" w:rsidP="00ED7847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13" o:spid="_x0000_s1027" type="#_x0000_t75" style="position:absolute;margin-left:278.1pt;margin-top:18.35pt;width:210.3pt;height:157.7pt;z-index:251659264;visibility:visible">
            <v:imagedata r:id="rId5" o:title=""/>
          </v:shape>
        </w:pict>
      </w:r>
    </w:p>
    <w:p w:rsidR="00D322DF" w:rsidRPr="00ED7847" w:rsidRDefault="00D322DF" w:rsidP="00ED7847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11" o:spid="_x0000_s1028" type="#_x0000_t75" style="position:absolute;margin-left:-7.65pt;margin-top:14.55pt;width:250.5pt;height:140.85pt;z-index:251657216;visibility:visible">
            <v:imagedata r:id="rId6" o:title=""/>
          </v:shape>
        </w:pict>
      </w:r>
    </w:p>
    <w:p w:rsidR="00D322DF" w:rsidRDefault="00D322DF" w:rsidP="00ED7847">
      <w:pPr>
        <w:rPr>
          <w:sz w:val="28"/>
          <w:szCs w:val="28"/>
        </w:rPr>
      </w:pPr>
    </w:p>
    <w:p w:rsidR="00D322DF" w:rsidRDefault="00D322DF" w:rsidP="00ED7847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22DF" w:rsidRPr="00ED7847" w:rsidRDefault="00D322DF" w:rsidP="00ED7847">
      <w:pPr>
        <w:rPr>
          <w:sz w:val="28"/>
          <w:szCs w:val="28"/>
        </w:rPr>
      </w:pPr>
    </w:p>
    <w:p w:rsidR="00D322DF" w:rsidRPr="00ED7847" w:rsidRDefault="00D322DF" w:rsidP="00ED7847">
      <w:pPr>
        <w:rPr>
          <w:sz w:val="28"/>
          <w:szCs w:val="28"/>
        </w:rPr>
      </w:pPr>
    </w:p>
    <w:p w:rsidR="00D322DF" w:rsidRPr="00ED7847" w:rsidRDefault="00D322DF" w:rsidP="00ED7847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14" o:spid="_x0000_s1029" type="#_x0000_t75" style="position:absolute;margin-left:263.1pt;margin-top:7.5pt;width:214.4pt;height:160.85pt;z-index:251660288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12" o:spid="_x0000_s1030" type="#_x0000_t75" style="position:absolute;margin-left:15.6pt;margin-top:13.9pt;width:196.95pt;height:147.7pt;z-index:251658240;visibility:visible">
            <v:imagedata r:id="rId8" o:title=""/>
          </v:shape>
        </w:pict>
      </w:r>
    </w:p>
    <w:p w:rsidR="00D322DF" w:rsidRPr="00ED7847" w:rsidRDefault="00D322DF" w:rsidP="00F32251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22DF" w:rsidRPr="00ED7847" w:rsidRDefault="00D322DF" w:rsidP="00ED7847">
      <w:pPr>
        <w:rPr>
          <w:sz w:val="28"/>
          <w:szCs w:val="28"/>
        </w:rPr>
      </w:pPr>
    </w:p>
    <w:p w:rsidR="00D322DF" w:rsidRDefault="00D322DF" w:rsidP="0036072E">
      <w:pPr>
        <w:ind w:firstLine="708"/>
        <w:rPr>
          <w:sz w:val="28"/>
          <w:szCs w:val="28"/>
        </w:rPr>
      </w:pPr>
    </w:p>
    <w:p w:rsidR="00D322DF" w:rsidRDefault="00D322DF" w:rsidP="0036072E">
      <w:pPr>
        <w:ind w:firstLine="708"/>
        <w:rPr>
          <w:sz w:val="28"/>
          <w:szCs w:val="28"/>
        </w:rPr>
      </w:pPr>
    </w:p>
    <w:p w:rsidR="00D322DF" w:rsidRDefault="00D322DF" w:rsidP="0036072E">
      <w:pPr>
        <w:ind w:firstLine="708"/>
        <w:rPr>
          <w:sz w:val="28"/>
          <w:szCs w:val="28"/>
        </w:rPr>
      </w:pPr>
      <w:r>
        <w:rPr>
          <w:noProof/>
          <w:lang w:eastAsia="ru-RU"/>
        </w:rPr>
        <w:pict>
          <v:shape id="Рисунок 15" o:spid="_x0000_s1031" type="#_x0000_t75" style="position:absolute;left:0;text-align:left;margin-left:232.1pt;margin-top:-17.7pt;width:266.95pt;height:200.25pt;z-index:251661312;visibility:visible">
            <v:imagedata r:id="rId9" o:title=""/>
          </v:shape>
        </w:pict>
      </w:r>
    </w:p>
    <w:p w:rsidR="00D322DF" w:rsidRDefault="00D322DF" w:rsidP="0036072E">
      <w:pPr>
        <w:ind w:firstLine="708"/>
        <w:rPr>
          <w:sz w:val="28"/>
          <w:szCs w:val="28"/>
        </w:rPr>
      </w:pPr>
    </w:p>
    <w:p w:rsidR="00D322DF" w:rsidRDefault="00D322DF" w:rsidP="00ED7847">
      <w:pPr>
        <w:tabs>
          <w:tab w:val="left" w:pos="1980"/>
          <w:tab w:val="left" w:pos="4020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2DF" w:rsidRDefault="00D322DF" w:rsidP="00ED7847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22DF" w:rsidRPr="0036072E" w:rsidRDefault="00D322DF" w:rsidP="0036072E">
      <w:pPr>
        <w:rPr>
          <w:sz w:val="28"/>
          <w:szCs w:val="28"/>
        </w:rPr>
      </w:pPr>
    </w:p>
    <w:p w:rsidR="00D322DF" w:rsidRPr="0036072E" w:rsidRDefault="00D322DF" w:rsidP="0036072E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9" o:spid="_x0000_s1032" type="#_x0000_t75" style="position:absolute;margin-left:-3.9pt;margin-top:1.75pt;width:323.25pt;height:181.75pt;z-index:251655168;visibility:visible">
            <v:imagedata r:id="rId10" o:title=""/>
          </v:shape>
        </w:pict>
      </w:r>
    </w:p>
    <w:p w:rsidR="00D322DF" w:rsidRPr="0036072E" w:rsidRDefault="00D322DF" w:rsidP="0036072E">
      <w:pPr>
        <w:rPr>
          <w:sz w:val="28"/>
          <w:szCs w:val="28"/>
        </w:rPr>
      </w:pPr>
    </w:p>
    <w:p w:rsidR="00D322DF" w:rsidRDefault="00D322DF" w:rsidP="0036072E">
      <w:pPr>
        <w:rPr>
          <w:sz w:val="28"/>
          <w:szCs w:val="28"/>
        </w:rPr>
      </w:pPr>
    </w:p>
    <w:p w:rsidR="00D322DF" w:rsidRPr="0036072E" w:rsidRDefault="00D322DF" w:rsidP="0036072E">
      <w:pPr>
        <w:tabs>
          <w:tab w:val="left" w:pos="1410"/>
        </w:tabs>
        <w:rPr>
          <w:sz w:val="28"/>
          <w:szCs w:val="28"/>
        </w:rPr>
      </w:pPr>
      <w:r>
        <w:rPr>
          <w:noProof/>
          <w:lang w:eastAsia="ru-RU"/>
        </w:rPr>
        <w:pict>
          <v:shape id="Рисунок 16" o:spid="_x0000_s1033" type="#_x0000_t75" style="position:absolute;margin-left:17.1pt;margin-top:105.8pt;width:228.75pt;height:171.55pt;z-index:251662336;visibility:visible">
            <v:imagedata r:id="rId11" o:title=""/>
          </v:shape>
        </w:pict>
      </w:r>
      <w:r>
        <w:rPr>
          <w:noProof/>
          <w:lang w:eastAsia="ru-RU"/>
        </w:rPr>
        <w:pict>
          <v:shape id="Рисунок 7" o:spid="_x0000_s1034" type="#_x0000_t75" style="position:absolute;margin-left:-14.45pt;margin-top:330.05pt;width:282.35pt;height:158.8pt;z-index:251653120;visibility:visible">
            <v:imagedata r:id="rId12" o:title=""/>
          </v:shape>
        </w:pict>
      </w:r>
      <w:r>
        <w:rPr>
          <w:noProof/>
          <w:lang w:eastAsia="ru-RU"/>
        </w:rPr>
        <w:pict>
          <v:shape id="Рисунок 8" o:spid="_x0000_s1035" type="#_x0000_t75" style="position:absolute;margin-left:271.95pt;margin-top:86pt;width:226.8pt;height:403.35pt;z-index:251654144;visibility:visible">
            <v:imagedata r:id="rId13" o:title=""/>
          </v:shape>
        </w:pict>
      </w:r>
      <w:r>
        <w:rPr>
          <w:sz w:val="28"/>
          <w:szCs w:val="28"/>
        </w:rPr>
        <w:tab/>
      </w:r>
    </w:p>
    <w:sectPr w:rsidR="00D322DF" w:rsidRPr="0036072E" w:rsidSect="00745B00">
      <w:pgSz w:w="11906" w:h="16838"/>
      <w:pgMar w:top="1134" w:right="991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C06"/>
    <w:rsid w:val="00001C06"/>
    <w:rsid w:val="00141413"/>
    <w:rsid w:val="00144C21"/>
    <w:rsid w:val="0036072E"/>
    <w:rsid w:val="00365670"/>
    <w:rsid w:val="004A3E1D"/>
    <w:rsid w:val="00745B00"/>
    <w:rsid w:val="008B1913"/>
    <w:rsid w:val="008F6193"/>
    <w:rsid w:val="00A311F4"/>
    <w:rsid w:val="00A672A1"/>
    <w:rsid w:val="00D322DF"/>
    <w:rsid w:val="00E3543B"/>
    <w:rsid w:val="00ED7847"/>
    <w:rsid w:val="00F3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121</Words>
  <Characters>695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7</cp:revision>
  <dcterms:created xsi:type="dcterms:W3CDTF">2016-04-04T12:21:00Z</dcterms:created>
  <dcterms:modified xsi:type="dcterms:W3CDTF">2016-05-07T15:53:00Z</dcterms:modified>
</cp:coreProperties>
</file>