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B4" w:rsidRDefault="007926B4" w:rsidP="00CD49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DD22D9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9 января </w:t>
      </w: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мы приняли участие в </w:t>
      </w:r>
      <w:r w:rsidRPr="00DD22D9">
        <w:rPr>
          <w:rFonts w:ascii="Times New Roman" w:hAnsi="Times New Roman" w:cs="Times New Roman"/>
          <w:b/>
          <w:bCs/>
          <w:color w:val="002060"/>
          <w:sz w:val="32"/>
          <w:szCs w:val="32"/>
        </w:rPr>
        <w:t>един</w:t>
      </w: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ом районном </w:t>
      </w:r>
      <w:r w:rsidRPr="00DD22D9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д</w:t>
      </w: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>не</w:t>
      </w:r>
      <w:r w:rsidRPr="00DD22D9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КВН </w:t>
      </w:r>
    </w:p>
    <w:p w:rsidR="007926B4" w:rsidRDefault="007926B4" w:rsidP="00CD49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DD22D9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«Вам и не снилось…».   </w:t>
      </w:r>
    </w:p>
    <w:p w:rsidR="007926B4" w:rsidRPr="00DD22D9" w:rsidRDefault="007926B4" w:rsidP="00CD49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DD22D9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  </w:t>
      </w:r>
    </w:p>
    <w:p w:rsidR="007926B4" w:rsidRDefault="007926B4" w:rsidP="009E09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DD22D9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 В </w:t>
      </w: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>СКЦ</w:t>
      </w:r>
      <w:r w:rsidRPr="00DD22D9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поселка Октябрьского  состоялась игра  КВН между командами СОШ № 9 «Кокос» и  СОШ № 11 «Утомленные школой». Команды  участвовали в трех конкурсах: визитка «Мы выбираем», музыкальный конкурс «Вам и не снилось»,  домашнее задание «Легенда 15».  Самыми веселыми и находчивыми  оказались  ребята команды </w:t>
      </w:r>
    </w:p>
    <w:p w:rsidR="007926B4" w:rsidRPr="00DD22D9" w:rsidRDefault="007926B4" w:rsidP="009E09D4">
      <w:pPr>
        <w:spacing w:after="0" w:line="240" w:lineRule="auto"/>
        <w:jc w:val="center"/>
        <w:rPr>
          <w:b/>
          <w:bCs/>
          <w:color w:val="002060"/>
          <w:sz w:val="24"/>
          <w:szCs w:val="24"/>
        </w:rPr>
      </w:pPr>
      <w:r w:rsidRPr="00DD22D9">
        <w:rPr>
          <w:rFonts w:ascii="Times New Roman" w:hAnsi="Times New Roman" w:cs="Times New Roman"/>
          <w:b/>
          <w:bCs/>
          <w:color w:val="002060"/>
          <w:sz w:val="32"/>
          <w:szCs w:val="32"/>
        </w:rPr>
        <w:t>«Утомленные школой»</w:t>
      </w:r>
    </w:p>
    <w:p w:rsidR="007926B4" w:rsidRDefault="007926B4" w:rsidP="00EB1E0F">
      <w:pPr>
        <w:rPr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7pt;margin-top:5pt;width:303.45pt;height:202.4pt;z-index:-251659264;visibility:visible">
            <v:imagedata r:id="rId4" o:title=""/>
          </v:shape>
        </w:pict>
      </w:r>
    </w:p>
    <w:p w:rsidR="007926B4" w:rsidRPr="00EB1E0F" w:rsidRDefault="007926B4" w:rsidP="00EB1E0F">
      <w:pPr>
        <w:rPr>
          <w:sz w:val="24"/>
          <w:szCs w:val="24"/>
        </w:rPr>
      </w:pPr>
    </w:p>
    <w:p w:rsidR="007926B4" w:rsidRPr="00EB1E0F" w:rsidRDefault="007926B4" w:rsidP="00EB1E0F">
      <w:pPr>
        <w:rPr>
          <w:sz w:val="24"/>
          <w:szCs w:val="24"/>
        </w:rPr>
      </w:pPr>
    </w:p>
    <w:p w:rsidR="007926B4" w:rsidRPr="00EB1E0F" w:rsidRDefault="007926B4" w:rsidP="00EB1E0F">
      <w:pPr>
        <w:rPr>
          <w:sz w:val="24"/>
          <w:szCs w:val="24"/>
        </w:rPr>
      </w:pPr>
    </w:p>
    <w:p w:rsidR="007926B4" w:rsidRPr="00EB1E0F" w:rsidRDefault="007926B4" w:rsidP="00EB1E0F">
      <w:pPr>
        <w:rPr>
          <w:sz w:val="24"/>
          <w:szCs w:val="24"/>
        </w:rPr>
      </w:pPr>
      <w:r>
        <w:rPr>
          <w:noProof/>
          <w:lang w:eastAsia="ru-RU"/>
        </w:rPr>
        <w:pict>
          <v:shape id="Рисунок 1" o:spid="_x0000_s1027" type="#_x0000_t75" style="position:absolute;margin-left:252pt;margin-top:14.65pt;width:261pt;height:174.05pt;z-index:-251660288;visibility:visible">
            <v:imagedata r:id="rId5" o:title=""/>
          </v:shape>
        </w:pict>
      </w:r>
    </w:p>
    <w:p w:rsidR="007926B4" w:rsidRPr="00EB1E0F" w:rsidRDefault="007926B4" w:rsidP="00EB1E0F">
      <w:pPr>
        <w:rPr>
          <w:sz w:val="24"/>
          <w:szCs w:val="24"/>
        </w:rPr>
      </w:pPr>
    </w:p>
    <w:p w:rsidR="007926B4" w:rsidRPr="00EB1E0F" w:rsidRDefault="007926B4" w:rsidP="00EB1E0F">
      <w:pPr>
        <w:rPr>
          <w:sz w:val="24"/>
          <w:szCs w:val="24"/>
        </w:rPr>
      </w:pPr>
    </w:p>
    <w:p w:rsidR="007926B4" w:rsidRPr="00EB1E0F" w:rsidRDefault="007926B4" w:rsidP="00EB1E0F">
      <w:pPr>
        <w:rPr>
          <w:sz w:val="24"/>
          <w:szCs w:val="24"/>
        </w:rPr>
      </w:pPr>
      <w:r>
        <w:rPr>
          <w:noProof/>
          <w:lang w:eastAsia="ru-RU"/>
        </w:rPr>
        <w:pict>
          <v:shape id="Рисунок 6" o:spid="_x0000_s1028" type="#_x0000_t75" style="position:absolute;margin-left:-18pt;margin-top:24.1pt;width:278.4pt;height:191.7pt;z-index:251658240;visibility:visible">
            <v:imagedata r:id="rId6" o:title="" croptop="5625f" cropleft="7504f"/>
          </v:shape>
        </w:pict>
      </w:r>
    </w:p>
    <w:p w:rsidR="007926B4" w:rsidRDefault="007926B4" w:rsidP="00EB1E0F">
      <w:pPr>
        <w:rPr>
          <w:sz w:val="24"/>
          <w:szCs w:val="24"/>
        </w:rPr>
      </w:pPr>
    </w:p>
    <w:p w:rsidR="007926B4" w:rsidRPr="00EB1E0F" w:rsidRDefault="007926B4" w:rsidP="00EB1E0F">
      <w:pPr>
        <w:rPr>
          <w:sz w:val="24"/>
          <w:szCs w:val="24"/>
        </w:rPr>
      </w:pPr>
    </w:p>
    <w:p w:rsidR="007926B4" w:rsidRPr="00EB1E0F" w:rsidRDefault="007926B4" w:rsidP="00EB1E0F">
      <w:pPr>
        <w:rPr>
          <w:sz w:val="24"/>
          <w:szCs w:val="24"/>
        </w:rPr>
      </w:pPr>
    </w:p>
    <w:p w:rsidR="007926B4" w:rsidRPr="00EB1E0F" w:rsidRDefault="007926B4" w:rsidP="00EB1E0F">
      <w:pPr>
        <w:rPr>
          <w:sz w:val="24"/>
          <w:szCs w:val="24"/>
        </w:rPr>
      </w:pPr>
      <w:r>
        <w:rPr>
          <w:noProof/>
          <w:lang w:eastAsia="ru-RU"/>
        </w:rPr>
        <w:pict>
          <v:shape id="Рисунок 13" o:spid="_x0000_s1029" type="#_x0000_t75" style="position:absolute;margin-left:108pt;margin-top:15.7pt;width:378.25pt;height:252.25pt;z-index:-251657216;visibility:visible">
            <v:imagedata r:id="rId7" o:title=""/>
          </v:shape>
        </w:pict>
      </w:r>
    </w:p>
    <w:p w:rsidR="007926B4" w:rsidRPr="00EB1E0F" w:rsidRDefault="007926B4" w:rsidP="00EB1E0F">
      <w:pPr>
        <w:rPr>
          <w:sz w:val="24"/>
          <w:szCs w:val="24"/>
        </w:rPr>
      </w:pPr>
    </w:p>
    <w:p w:rsidR="007926B4" w:rsidRPr="00EB1E0F" w:rsidRDefault="007926B4" w:rsidP="00EB1E0F">
      <w:pPr>
        <w:rPr>
          <w:sz w:val="24"/>
          <w:szCs w:val="24"/>
        </w:rPr>
      </w:pPr>
    </w:p>
    <w:p w:rsidR="007926B4" w:rsidRPr="00EB1E0F" w:rsidRDefault="007926B4" w:rsidP="00EB1E0F">
      <w:pPr>
        <w:rPr>
          <w:sz w:val="24"/>
          <w:szCs w:val="24"/>
        </w:rPr>
      </w:pPr>
    </w:p>
    <w:p w:rsidR="007926B4" w:rsidRDefault="007926B4" w:rsidP="00EB1E0F">
      <w:pPr>
        <w:tabs>
          <w:tab w:val="left" w:pos="6161"/>
        </w:tabs>
        <w:rPr>
          <w:sz w:val="24"/>
          <w:szCs w:val="24"/>
        </w:rPr>
      </w:pPr>
    </w:p>
    <w:p w:rsidR="007926B4" w:rsidRDefault="007926B4" w:rsidP="00EB1E0F">
      <w:pPr>
        <w:tabs>
          <w:tab w:val="left" w:pos="6161"/>
        </w:tabs>
        <w:rPr>
          <w:sz w:val="24"/>
          <w:szCs w:val="24"/>
        </w:rPr>
      </w:pPr>
    </w:p>
    <w:sectPr w:rsidR="007926B4" w:rsidSect="00EB1E0F">
      <w:pgSz w:w="11906" w:h="16838"/>
      <w:pgMar w:top="1134" w:right="991" w:bottom="1134" w:left="1276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D3D"/>
    <w:rsid w:val="002066BC"/>
    <w:rsid w:val="0028207B"/>
    <w:rsid w:val="002C6F6B"/>
    <w:rsid w:val="006C6D3D"/>
    <w:rsid w:val="007926B4"/>
    <w:rsid w:val="007C0E11"/>
    <w:rsid w:val="0091173E"/>
    <w:rsid w:val="009E09D4"/>
    <w:rsid w:val="00B35047"/>
    <w:rsid w:val="00CD49A6"/>
    <w:rsid w:val="00CF023E"/>
    <w:rsid w:val="00DD22D9"/>
    <w:rsid w:val="00EB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B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B1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1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64</Words>
  <Characters>370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учитель</cp:lastModifiedBy>
  <cp:revision>7</cp:revision>
  <dcterms:created xsi:type="dcterms:W3CDTF">2016-01-10T22:38:00Z</dcterms:created>
  <dcterms:modified xsi:type="dcterms:W3CDTF">2016-01-11T08:11:00Z</dcterms:modified>
</cp:coreProperties>
</file>