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EB" w:rsidRDefault="009C53EB" w:rsidP="008E5E1D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bookmarkStart w:id="0" w:name="_GoBack"/>
      <w:bookmarkEnd w:id="0"/>
    </w:p>
    <w:p w:rsidR="009C53EB" w:rsidRDefault="009C53EB" w:rsidP="008E5E1D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8E5E1D">
        <w:rPr>
          <w:rFonts w:ascii="Times New Roman" w:hAnsi="Times New Roman" w:cs="Times New Roman"/>
          <w:b/>
          <w:bCs/>
          <w:color w:val="7030A0"/>
          <w:sz w:val="32"/>
          <w:szCs w:val="32"/>
        </w:rPr>
        <w:t>8 января учащиеся 1-4 классов соревновались  в  силе, ловкости, быстроте в различных  эстафетах</w:t>
      </w:r>
    </w:p>
    <w:p w:rsidR="009C53EB" w:rsidRPr="008E5E1D" w:rsidRDefault="009C53EB" w:rsidP="008E5E1D">
      <w:pPr>
        <w:spacing w:after="0"/>
        <w:jc w:val="center"/>
        <w:rPr>
          <w:b/>
          <w:bCs/>
          <w:color w:val="7030A0"/>
          <w:sz w:val="24"/>
          <w:szCs w:val="24"/>
        </w:rPr>
      </w:pPr>
      <w:r w:rsidRPr="008E5E1D">
        <w:rPr>
          <w:rFonts w:ascii="Times New Roman" w:hAnsi="Times New Roman" w:cs="Times New Roman"/>
          <w:b/>
          <w:bCs/>
          <w:color w:val="7030A0"/>
          <w:sz w:val="32"/>
          <w:szCs w:val="32"/>
        </w:rPr>
        <w:t>Веселых стартов «Спортивный калейдоскоп»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</w:p>
    <w:p w:rsidR="009C53EB" w:rsidRDefault="009C53E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8pt;margin-top:4.35pt;width:297pt;height:198pt;z-index:-251658240;visibility:visible">
            <v:imagedata r:id="rId4" o:title=""/>
          </v:shape>
        </w:pict>
      </w:r>
    </w:p>
    <w:p w:rsidR="009C53EB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>
      <w:r>
        <w:rPr>
          <w:noProof/>
          <w:lang w:eastAsia="ru-RU"/>
        </w:rPr>
        <w:pict>
          <v:shape id="Рисунок 3" o:spid="_x0000_s1027" type="#_x0000_t75" style="position:absolute;margin-left:171pt;margin-top:21.15pt;width:288.45pt;height:192.3pt;z-index:-251657216;visibility:visible">
            <v:imagedata r:id="rId5" o:title=""/>
          </v:shape>
        </w:pict>
      </w:r>
    </w:p>
    <w:p w:rsidR="009C53EB" w:rsidRPr="00C16824" w:rsidRDefault="009C53EB" w:rsidP="00C16824"/>
    <w:p w:rsidR="009C53EB" w:rsidRDefault="009C53EB" w:rsidP="00C16824"/>
    <w:p w:rsidR="009C53EB" w:rsidRDefault="009C53EB" w:rsidP="00C16824">
      <w:pPr>
        <w:tabs>
          <w:tab w:val="left" w:pos="2661"/>
        </w:tabs>
      </w:pPr>
      <w:r>
        <w:tab/>
      </w:r>
    </w:p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>
      <w:r>
        <w:rPr>
          <w:noProof/>
          <w:lang w:eastAsia="ru-RU"/>
        </w:rPr>
        <w:pict>
          <v:shape id="Рисунок 6" o:spid="_x0000_s1028" type="#_x0000_t75" style="position:absolute;margin-left:-45pt;margin-top:3.5pt;width:351pt;height:234pt;z-index:-251656192;visibility:visible">
            <v:imagedata r:id="rId6" o:title=""/>
          </v:shape>
        </w:pict>
      </w:r>
    </w:p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Default="009C53EB" w:rsidP="00C16824"/>
    <w:p w:rsidR="009C53EB" w:rsidRDefault="009C53EB" w:rsidP="00C16824">
      <w:pPr>
        <w:tabs>
          <w:tab w:val="left" w:pos="948"/>
        </w:tabs>
      </w:pPr>
      <w:r>
        <w:tab/>
      </w:r>
    </w:p>
    <w:p w:rsidR="009C53EB" w:rsidRPr="00C16824" w:rsidRDefault="009C53EB" w:rsidP="00C16824"/>
    <w:p w:rsidR="009C53EB" w:rsidRPr="00C16824" w:rsidRDefault="009C53EB" w:rsidP="00C16824"/>
    <w:p w:rsidR="009C53EB" w:rsidRDefault="009C53EB" w:rsidP="00C16824">
      <w:r>
        <w:rPr>
          <w:noProof/>
          <w:lang w:eastAsia="ru-RU"/>
        </w:rPr>
        <w:pict>
          <v:shape id="Рисунок 4" o:spid="_x0000_s1029" type="#_x0000_t75" style="position:absolute;margin-left:180pt;margin-top:6.95pt;width:4in;height:162pt;z-index:-251655168;visibility:visible">
            <v:imagedata r:id="rId7" o:title=""/>
          </v:shape>
        </w:pict>
      </w:r>
    </w:p>
    <w:p w:rsidR="009C53EB" w:rsidRDefault="009C53EB" w:rsidP="00C16824">
      <w:pPr>
        <w:jc w:val="center"/>
      </w:pPr>
    </w:p>
    <w:p w:rsidR="009C53EB" w:rsidRDefault="009C53EB" w:rsidP="00C16824">
      <w:pPr>
        <w:jc w:val="center"/>
      </w:pPr>
    </w:p>
    <w:p w:rsidR="009C53EB" w:rsidRDefault="009C53EB" w:rsidP="00C16824">
      <w:pPr>
        <w:jc w:val="center"/>
      </w:pPr>
    </w:p>
    <w:p w:rsidR="009C53EB" w:rsidRDefault="009C53EB" w:rsidP="00C16824">
      <w:pPr>
        <w:jc w:val="center"/>
      </w:pPr>
    </w:p>
    <w:p w:rsidR="009C53EB" w:rsidRDefault="009C53EB" w:rsidP="00C16824">
      <w:pPr>
        <w:jc w:val="center"/>
      </w:pPr>
    </w:p>
    <w:p w:rsidR="009C53EB" w:rsidRDefault="009C53EB" w:rsidP="00C16824">
      <w:pPr>
        <w:jc w:val="center"/>
      </w:pPr>
    </w:p>
    <w:p w:rsidR="009C53EB" w:rsidRDefault="009C53EB" w:rsidP="00C16824">
      <w:pPr>
        <w:jc w:val="center"/>
      </w:pPr>
    </w:p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/>
    <w:p w:rsidR="009C53EB" w:rsidRPr="00C16824" w:rsidRDefault="009C53EB" w:rsidP="00C16824">
      <w:pPr>
        <w:tabs>
          <w:tab w:val="left" w:pos="2187"/>
        </w:tabs>
      </w:pPr>
      <w:r>
        <w:tab/>
      </w:r>
    </w:p>
    <w:sectPr w:rsidR="009C53EB" w:rsidRPr="00C16824" w:rsidSect="008E5E1D">
      <w:pgSz w:w="11906" w:h="16838"/>
      <w:pgMar w:top="851" w:right="850" w:bottom="1134" w:left="1701" w:header="708" w:footer="708" w:gutter="0"/>
      <w:pgBorders w:offsetFrom="page">
        <w:top w:val="balloonsHotAir" w:sz="30" w:space="24" w:color="auto"/>
        <w:left w:val="balloonsHotAir" w:sz="30" w:space="24" w:color="auto"/>
        <w:bottom w:val="balloonsHotAir" w:sz="30" w:space="24" w:color="auto"/>
        <w:right w:val="balloonsHotAir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6B5"/>
    <w:rsid w:val="0028207B"/>
    <w:rsid w:val="005C61C1"/>
    <w:rsid w:val="008E5E1D"/>
    <w:rsid w:val="00974F08"/>
    <w:rsid w:val="009816B5"/>
    <w:rsid w:val="0099610B"/>
    <w:rsid w:val="009C40BD"/>
    <w:rsid w:val="009C53EB"/>
    <w:rsid w:val="009D4442"/>
    <w:rsid w:val="00C16824"/>
    <w:rsid w:val="00F6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27</Words>
  <Characters>156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6</cp:revision>
  <dcterms:created xsi:type="dcterms:W3CDTF">2016-01-10T21:40:00Z</dcterms:created>
  <dcterms:modified xsi:type="dcterms:W3CDTF">2016-01-11T08:16:00Z</dcterms:modified>
</cp:coreProperties>
</file>