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A" w:rsidRPr="000F7810" w:rsidRDefault="00BC6D1A" w:rsidP="000F7810">
      <w:pPr>
        <w:pStyle w:val="Heading3"/>
        <w:spacing w:before="0" w:beforeAutospacing="0" w:after="0" w:afterAutospacing="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.4pt;margin-top:96.65pt;width:292.5pt;height:164.65pt;z-index:-251659264;visibility:visible">
            <v:imagedata r:id="rId4" o:title="" blacklevel="3932f"/>
          </v:shape>
        </w:pict>
      </w:r>
      <w:r w:rsidRPr="000F7810">
        <w:rPr>
          <w:color w:val="000000"/>
          <w:sz w:val="28"/>
          <w:szCs w:val="28"/>
        </w:rPr>
        <w:t>1 декабря  в школе  прошел урок-семинар, приуроченный ко Всемирному Дню борьбы со СПИДом. В ходе урока выступили с информационными сообщениями: врач-инфекционист МБУЗ ЦРБ Кудрявец Ю.А., координатор по работе с молодежью МКУ "МЦ "Параллель"  ШкодаЭ.В.,  специалист по работе с молодежью Среднечелбасского сельского поселения  Степанова О.Г.</w:t>
      </w:r>
      <w:r w:rsidRPr="000F7810">
        <w:rPr>
          <w:color w:val="000000"/>
          <w:sz w:val="28"/>
          <w:szCs w:val="28"/>
        </w:rPr>
        <w:br/>
      </w:r>
    </w:p>
    <w:p w:rsidR="00BC6D1A" w:rsidRPr="00AB685C" w:rsidRDefault="00BC6D1A" w:rsidP="000F7810">
      <w:pPr>
        <w:pStyle w:val="Heading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B685C">
        <w:rPr>
          <w:sz w:val="28"/>
          <w:szCs w:val="28"/>
        </w:rPr>
        <w:t xml:space="preserve">Ребятам был представлен </w:t>
      </w:r>
    </w:p>
    <w:p w:rsidR="00BC6D1A" w:rsidRPr="00AB685C" w:rsidRDefault="00BC6D1A" w:rsidP="000F7810">
      <w:pPr>
        <w:pStyle w:val="Heading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B685C">
        <w:rPr>
          <w:sz w:val="28"/>
          <w:szCs w:val="28"/>
        </w:rPr>
        <w:t xml:space="preserve">видеоролик, раскрывающий </w:t>
      </w:r>
    </w:p>
    <w:p w:rsidR="00BC6D1A" w:rsidRPr="00AB685C" w:rsidRDefault="00BC6D1A" w:rsidP="000F7810">
      <w:pPr>
        <w:pStyle w:val="Heading3"/>
        <w:spacing w:before="0" w:beforeAutospacing="0" w:after="0" w:afterAutospacing="0" w:line="276" w:lineRule="auto"/>
        <w:rPr>
          <w:sz w:val="28"/>
          <w:szCs w:val="28"/>
        </w:rPr>
      </w:pPr>
      <w:r w:rsidRPr="00AB685C">
        <w:rPr>
          <w:sz w:val="28"/>
          <w:szCs w:val="28"/>
        </w:rPr>
        <w:t xml:space="preserve">                                                                                      основные средства</w:t>
      </w:r>
    </w:p>
    <w:p w:rsidR="00BC6D1A" w:rsidRPr="00AB685C" w:rsidRDefault="00BC6D1A" w:rsidP="000F7810">
      <w:pPr>
        <w:pStyle w:val="Heading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B685C">
        <w:rPr>
          <w:sz w:val="28"/>
          <w:szCs w:val="28"/>
        </w:rPr>
        <w:t xml:space="preserve">профилактики ВИЧ. </w:t>
      </w:r>
    </w:p>
    <w:p w:rsidR="00BC6D1A" w:rsidRDefault="00BC6D1A" w:rsidP="00780348"/>
    <w:p w:rsidR="00BC6D1A" w:rsidRDefault="00BC6D1A" w:rsidP="00780348">
      <w:pPr>
        <w:tabs>
          <w:tab w:val="left" w:pos="1080"/>
        </w:tabs>
      </w:pPr>
      <w:r>
        <w:tab/>
      </w:r>
    </w:p>
    <w:p w:rsidR="00BC6D1A" w:rsidRPr="00780348" w:rsidRDefault="00BC6D1A" w:rsidP="00780348"/>
    <w:p w:rsidR="00BC6D1A" w:rsidRPr="00780348" w:rsidRDefault="00BC6D1A" w:rsidP="00780348"/>
    <w:p w:rsidR="00BC6D1A" w:rsidRPr="00780348" w:rsidRDefault="00BC6D1A" w:rsidP="00780348"/>
    <w:p w:rsidR="00BC6D1A" w:rsidRPr="00780348" w:rsidRDefault="00BC6D1A" w:rsidP="00780348"/>
    <w:p w:rsidR="00BC6D1A" w:rsidRPr="00780348" w:rsidRDefault="00BC6D1A" w:rsidP="00780348">
      <w:r>
        <w:rPr>
          <w:noProof/>
        </w:rPr>
        <w:pict>
          <v:shape id="Рисунок 2" o:spid="_x0000_s1027" type="#_x0000_t75" style="position:absolute;margin-left:222.3pt;margin-top:3.8pt;width:279.3pt;height:157.3pt;z-index:-251660288;visibility:visible">
            <v:imagedata r:id="rId5" o:title="" blacklevel="1966f"/>
          </v:shape>
        </w:pict>
      </w:r>
    </w:p>
    <w:p w:rsidR="00BC6D1A" w:rsidRPr="00780348" w:rsidRDefault="00BC6D1A" w:rsidP="00780348"/>
    <w:p w:rsidR="00BC6D1A" w:rsidRPr="00780348" w:rsidRDefault="00BC6D1A" w:rsidP="00780348"/>
    <w:p w:rsidR="00BC6D1A" w:rsidRPr="00780348" w:rsidRDefault="00BC6D1A" w:rsidP="00780348"/>
    <w:p w:rsidR="00BC6D1A" w:rsidRDefault="00BC6D1A" w:rsidP="00780348"/>
    <w:p w:rsidR="00BC6D1A" w:rsidRPr="00AB685C" w:rsidRDefault="00BC6D1A" w:rsidP="00AB685C"/>
    <w:p w:rsidR="00BC6D1A" w:rsidRPr="00AB685C" w:rsidRDefault="00BC6D1A" w:rsidP="00AB685C"/>
    <w:p w:rsidR="00BC6D1A" w:rsidRPr="00AB685C" w:rsidRDefault="00BC6D1A" w:rsidP="00AB685C"/>
    <w:p w:rsidR="00BC6D1A" w:rsidRPr="00AB685C" w:rsidRDefault="00BC6D1A" w:rsidP="00AB685C">
      <w:r>
        <w:rPr>
          <w:noProof/>
        </w:rPr>
        <w:pict>
          <v:shape id="Рисунок 5" o:spid="_x0000_s1028" type="#_x0000_t75" style="position:absolute;margin-left:-5.5pt;margin-top:11.55pt;width:220.2pt;height:165.15pt;z-index:251659264;visibility:visible">
            <v:imagedata r:id="rId6" o:title=""/>
            <w10:wrap type="square"/>
          </v:shape>
        </w:pict>
      </w:r>
    </w:p>
    <w:p w:rsidR="00BC6D1A" w:rsidRPr="00AB685C" w:rsidRDefault="00BC6D1A" w:rsidP="00AB685C"/>
    <w:p w:rsidR="00BC6D1A" w:rsidRDefault="00BC6D1A" w:rsidP="00780348"/>
    <w:p w:rsidR="00BC6D1A" w:rsidRDefault="00BC6D1A" w:rsidP="00AB685C">
      <w:pPr>
        <w:pStyle w:val="Heading3"/>
        <w:spacing w:before="0" w:beforeAutospacing="0" w:after="0" w:afterAutospacing="0"/>
      </w:pPr>
    </w:p>
    <w:p w:rsidR="00BC6D1A" w:rsidRDefault="00BC6D1A" w:rsidP="00AB685C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BC6D1A" w:rsidRDefault="00BC6D1A" w:rsidP="00AB685C">
      <w:pPr>
        <w:pStyle w:val="Heading3"/>
        <w:spacing w:before="0" w:beforeAutospacing="0" w:after="0" w:afterAutospacing="0"/>
        <w:jc w:val="both"/>
        <w:rPr>
          <w:sz w:val="28"/>
          <w:szCs w:val="28"/>
        </w:rPr>
      </w:pPr>
    </w:p>
    <w:p w:rsidR="00BC6D1A" w:rsidRPr="00AB685C" w:rsidRDefault="00BC6D1A" w:rsidP="000F7810">
      <w:pPr>
        <w:pStyle w:val="Heading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685C">
        <w:rPr>
          <w:sz w:val="28"/>
          <w:szCs w:val="28"/>
        </w:rPr>
        <w:t>Кроме того, ученикам было предложено заполнить анонимные анкеты с целью сбора стати</w:t>
      </w:r>
      <w:bookmarkStart w:id="0" w:name="_GoBack"/>
      <w:bookmarkEnd w:id="0"/>
      <w:r w:rsidRPr="00AB685C">
        <w:rPr>
          <w:sz w:val="28"/>
          <w:szCs w:val="28"/>
        </w:rPr>
        <w:t>стической информации. </w:t>
      </w:r>
      <w:r w:rsidRPr="00AB685C">
        <w:rPr>
          <w:sz w:val="28"/>
          <w:szCs w:val="28"/>
        </w:rPr>
        <w:br/>
      </w:r>
    </w:p>
    <w:p w:rsidR="00BC6D1A" w:rsidRPr="00780348" w:rsidRDefault="00BC6D1A" w:rsidP="00780348">
      <w:r>
        <w:rPr>
          <w:noProof/>
        </w:rPr>
        <w:pict>
          <v:shape id="Рисунок 4" o:spid="_x0000_s1029" type="#_x0000_t75" style="position:absolute;margin-left:-47.3pt;margin-top:20.25pt;width:322.5pt;height:181.6pt;z-index:-251658240;visibility:visible">
            <v:imagedata r:id="rId7" o:title="" blacklevel="1966f"/>
          </v:shape>
        </w:pict>
      </w:r>
      <w:r>
        <w:br w:type="textWrapping" w:clear="all"/>
      </w:r>
    </w:p>
    <w:p w:rsidR="00BC6D1A" w:rsidRDefault="00BC6D1A" w:rsidP="00780348">
      <w:pPr>
        <w:rPr>
          <w:b/>
          <w:bCs/>
          <w:color w:val="000000"/>
          <w:sz w:val="28"/>
          <w:szCs w:val="28"/>
        </w:rPr>
      </w:pPr>
    </w:p>
    <w:p w:rsidR="00BC6D1A" w:rsidRDefault="00BC6D1A" w:rsidP="00780348">
      <w:pPr>
        <w:rPr>
          <w:b/>
          <w:bCs/>
          <w:color w:val="000000"/>
          <w:sz w:val="28"/>
          <w:szCs w:val="28"/>
        </w:rPr>
      </w:pPr>
    </w:p>
    <w:p w:rsidR="00BC6D1A" w:rsidRPr="00AB685C" w:rsidRDefault="00BC6D1A" w:rsidP="000F7810">
      <w:pPr>
        <w:spacing w:line="276" w:lineRule="auto"/>
        <w:rPr>
          <w:b/>
          <w:bCs/>
          <w:color w:val="000000"/>
          <w:sz w:val="28"/>
          <w:szCs w:val="28"/>
        </w:rPr>
      </w:pPr>
      <w:r w:rsidRPr="00AB685C">
        <w:rPr>
          <w:b/>
          <w:bCs/>
          <w:color w:val="000000"/>
          <w:sz w:val="28"/>
          <w:szCs w:val="28"/>
        </w:rPr>
        <w:t xml:space="preserve">Ребята с интересом </w:t>
      </w:r>
    </w:p>
    <w:p w:rsidR="00BC6D1A" w:rsidRPr="00AB685C" w:rsidRDefault="00BC6D1A" w:rsidP="000F7810">
      <w:pPr>
        <w:spacing w:line="276" w:lineRule="auto"/>
        <w:rPr>
          <w:b/>
          <w:bCs/>
          <w:color w:val="000000"/>
          <w:sz w:val="28"/>
          <w:szCs w:val="28"/>
        </w:rPr>
      </w:pPr>
      <w:r w:rsidRPr="00AB685C">
        <w:rPr>
          <w:b/>
          <w:bCs/>
          <w:color w:val="000000"/>
          <w:sz w:val="28"/>
          <w:szCs w:val="28"/>
        </w:rPr>
        <w:t>отнеслись к обсуждаемой</w:t>
      </w:r>
    </w:p>
    <w:p w:rsidR="00BC6D1A" w:rsidRPr="00AB685C" w:rsidRDefault="00BC6D1A" w:rsidP="000F7810">
      <w:pPr>
        <w:spacing w:line="276" w:lineRule="auto"/>
        <w:rPr>
          <w:b/>
          <w:bCs/>
          <w:color w:val="000000"/>
        </w:rPr>
      </w:pPr>
      <w:r w:rsidRPr="00AB685C">
        <w:rPr>
          <w:b/>
          <w:bCs/>
          <w:color w:val="000000"/>
          <w:sz w:val="28"/>
          <w:szCs w:val="28"/>
        </w:rPr>
        <w:t>проблеме.</w:t>
      </w:r>
    </w:p>
    <w:sectPr w:rsidR="00BC6D1A" w:rsidRPr="00AB685C" w:rsidSect="00AB685C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AC6"/>
    <w:rsid w:val="00014AC6"/>
    <w:rsid w:val="0001709B"/>
    <w:rsid w:val="000F7810"/>
    <w:rsid w:val="00304B1E"/>
    <w:rsid w:val="003C5E5B"/>
    <w:rsid w:val="00536A67"/>
    <w:rsid w:val="00780348"/>
    <w:rsid w:val="009C2182"/>
    <w:rsid w:val="00AB685C"/>
    <w:rsid w:val="00BC6D1A"/>
    <w:rsid w:val="00DA3438"/>
    <w:rsid w:val="00D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9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70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70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ext-muted">
    <w:name w:val="text-muted"/>
    <w:basedOn w:val="DefaultParagraphFont"/>
    <w:uiPriority w:val="99"/>
    <w:rsid w:val="0001709B"/>
  </w:style>
  <w:style w:type="paragraph" w:styleId="NormalWeb">
    <w:name w:val="Normal (Web)"/>
    <w:basedOn w:val="Normal"/>
    <w:uiPriority w:val="99"/>
    <w:rsid w:val="0001709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8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3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143</Words>
  <Characters>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6</cp:revision>
  <cp:lastPrinted>2015-12-08T21:12:00Z</cp:lastPrinted>
  <dcterms:created xsi:type="dcterms:W3CDTF">2015-12-08T20:51:00Z</dcterms:created>
  <dcterms:modified xsi:type="dcterms:W3CDTF">2009-12-09T04:22:00Z</dcterms:modified>
</cp:coreProperties>
</file>