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D0" w:rsidRDefault="00D717D0" w:rsidP="00F81AA1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F81AA1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01 июня 2016 года в </w:t>
      </w:r>
      <w:r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профильном </w:t>
      </w:r>
      <w:r w:rsidRPr="00F81AA1">
        <w:rPr>
          <w:rFonts w:ascii="Times New Roman" w:hAnsi="Times New Roman" w:cs="Times New Roman"/>
          <w:b/>
          <w:bCs/>
          <w:color w:val="C00000"/>
          <w:sz w:val="32"/>
          <w:szCs w:val="32"/>
        </w:rPr>
        <w:t>лагер</w:t>
      </w:r>
      <w:r>
        <w:rPr>
          <w:rFonts w:ascii="Times New Roman" w:hAnsi="Times New Roman" w:cs="Times New Roman"/>
          <w:b/>
          <w:bCs/>
          <w:color w:val="C00000"/>
          <w:sz w:val="32"/>
          <w:szCs w:val="32"/>
        </w:rPr>
        <w:t>е дневного пребывания</w:t>
      </w:r>
      <w:r w:rsidRPr="00F81AA1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 «Пчёлка» и </w:t>
      </w:r>
      <w:r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 лагере труда и отдыха </w:t>
      </w:r>
      <w:r w:rsidRPr="00F81AA1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«Колосок», организованных </w:t>
      </w:r>
    </w:p>
    <w:p w:rsidR="00D717D0" w:rsidRDefault="00D717D0" w:rsidP="00F81AA1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F81AA1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 на базе школы прошёл День безопасности</w:t>
      </w:r>
    </w:p>
    <w:p w:rsidR="00D717D0" w:rsidRDefault="00D717D0" w:rsidP="00F81AA1">
      <w:pPr>
        <w:spacing w:after="0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     В  первый день начала работы лагерей «Пчелка» и «Колосок» прошли мероприятия, направленные на предупреждение  детского травматизма, несчастных случаев, нарушений закона в период летних каникул.  С ребятами проведены беседы  и организован просмотр презентаций и  видеороликов по пожарной безопасности, безопасности в быту, в обществе, в мире окружающей природы, на  занятиях физической культуры и спортом, а также использования ресурсов информационного пространства, проведена викторина по правилам безопасности. Участковый инспектор  провел лекцию по предупреждению правонарушений. Проведена тренировочная эвакуация. В конце дня прошёл флешмоб «Здравствуй, безопасное лето!». </w:t>
      </w:r>
      <w:bookmarkStart w:id="0" w:name="_GoBack"/>
      <w:bookmarkEnd w:id="0"/>
    </w:p>
    <w:p w:rsidR="00D717D0" w:rsidRDefault="00D717D0" w:rsidP="00351AC6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-6.95pt;margin-top:6.7pt;width:269.15pt;height:161.5pt;z-index:251658240;visibility:visible">
            <v:imagedata r:id="rId4" o:title=""/>
          </v:shape>
        </w:pict>
      </w:r>
    </w:p>
    <w:p w:rsidR="00D717D0" w:rsidRPr="00533E14" w:rsidRDefault="00D717D0" w:rsidP="00533E14">
      <w:pPr>
        <w:rPr>
          <w:rFonts w:ascii="Times New Roman" w:hAnsi="Times New Roman" w:cs="Times New Roman"/>
          <w:sz w:val="32"/>
          <w:szCs w:val="32"/>
        </w:rPr>
      </w:pPr>
    </w:p>
    <w:p w:rsidR="00D717D0" w:rsidRPr="00533E14" w:rsidRDefault="00D717D0" w:rsidP="00533E14">
      <w:pPr>
        <w:rPr>
          <w:rFonts w:ascii="Times New Roman" w:hAnsi="Times New Roman" w:cs="Times New Roman"/>
          <w:sz w:val="32"/>
          <w:szCs w:val="32"/>
        </w:rPr>
      </w:pPr>
    </w:p>
    <w:p w:rsidR="00D717D0" w:rsidRPr="00533E14" w:rsidRDefault="00D717D0" w:rsidP="00533E14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pict>
          <v:shape id="Рисунок 3" o:spid="_x0000_s1027" type="#_x0000_t75" style="position:absolute;margin-left:231.15pt;margin-top:7.4pt;width:264pt;height:197.95pt;z-index:-251657216;visibility:visible">
            <v:imagedata r:id="rId5" o:title=""/>
          </v:shape>
        </w:pict>
      </w:r>
    </w:p>
    <w:p w:rsidR="00D717D0" w:rsidRPr="00533E14" w:rsidRDefault="00D717D0" w:rsidP="00533E14">
      <w:pPr>
        <w:rPr>
          <w:rFonts w:ascii="Times New Roman" w:hAnsi="Times New Roman" w:cs="Times New Roman"/>
          <w:sz w:val="32"/>
          <w:szCs w:val="32"/>
        </w:rPr>
      </w:pPr>
    </w:p>
    <w:p w:rsidR="00D717D0" w:rsidRPr="00533E14" w:rsidRDefault="00D717D0" w:rsidP="00533E14">
      <w:pPr>
        <w:rPr>
          <w:rFonts w:ascii="Times New Roman" w:hAnsi="Times New Roman" w:cs="Times New Roman"/>
          <w:sz w:val="32"/>
          <w:szCs w:val="32"/>
        </w:rPr>
      </w:pPr>
    </w:p>
    <w:p w:rsidR="00D717D0" w:rsidRPr="00533E14" w:rsidRDefault="00D717D0" w:rsidP="00533E14">
      <w:pPr>
        <w:rPr>
          <w:rFonts w:ascii="Times New Roman" w:hAnsi="Times New Roman" w:cs="Times New Roman"/>
          <w:sz w:val="32"/>
          <w:szCs w:val="32"/>
        </w:rPr>
      </w:pPr>
    </w:p>
    <w:p w:rsidR="00D717D0" w:rsidRDefault="00D717D0" w:rsidP="00533E14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pict>
          <v:shape id="Рисунок 4" o:spid="_x0000_s1028" type="#_x0000_t75" style="position:absolute;margin-left:-13.85pt;margin-top:4.55pt;width:265.2pt;height:198.85pt;z-index:-251656192;visibility:visible">
            <v:imagedata r:id="rId6" o:title=""/>
          </v:shape>
        </w:pict>
      </w:r>
    </w:p>
    <w:p w:rsidR="00D717D0" w:rsidRDefault="00D717D0" w:rsidP="00533E14">
      <w:pPr>
        <w:tabs>
          <w:tab w:val="left" w:pos="111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D717D0" w:rsidRDefault="00D717D0" w:rsidP="00533E14">
      <w:pPr>
        <w:tabs>
          <w:tab w:val="left" w:pos="1114"/>
        </w:tabs>
        <w:rPr>
          <w:rFonts w:ascii="Times New Roman" w:hAnsi="Times New Roman" w:cs="Times New Roman"/>
          <w:sz w:val="32"/>
          <w:szCs w:val="32"/>
        </w:rPr>
      </w:pPr>
    </w:p>
    <w:p w:rsidR="00D717D0" w:rsidRDefault="00D717D0" w:rsidP="00533E14">
      <w:pPr>
        <w:tabs>
          <w:tab w:val="left" w:pos="1114"/>
        </w:tabs>
        <w:rPr>
          <w:rFonts w:ascii="Times New Roman" w:hAnsi="Times New Roman" w:cs="Times New Roman"/>
          <w:sz w:val="32"/>
          <w:szCs w:val="32"/>
        </w:rPr>
      </w:pPr>
    </w:p>
    <w:p w:rsidR="00D717D0" w:rsidRDefault="00D717D0" w:rsidP="00533E14">
      <w:pPr>
        <w:tabs>
          <w:tab w:val="left" w:pos="1114"/>
        </w:tabs>
        <w:rPr>
          <w:rFonts w:ascii="Times New Roman" w:hAnsi="Times New Roman" w:cs="Times New Roman"/>
          <w:sz w:val="32"/>
          <w:szCs w:val="32"/>
        </w:rPr>
      </w:pPr>
    </w:p>
    <w:p w:rsidR="00D717D0" w:rsidRDefault="00D717D0" w:rsidP="00533E14">
      <w:pPr>
        <w:tabs>
          <w:tab w:val="left" w:pos="1114"/>
        </w:tabs>
        <w:rPr>
          <w:rFonts w:ascii="Times New Roman" w:hAnsi="Times New Roman" w:cs="Times New Roman"/>
          <w:sz w:val="32"/>
          <w:szCs w:val="32"/>
        </w:rPr>
      </w:pPr>
    </w:p>
    <w:p w:rsidR="00D717D0" w:rsidRDefault="00D717D0" w:rsidP="00533E14">
      <w:pPr>
        <w:tabs>
          <w:tab w:val="left" w:pos="1114"/>
        </w:tabs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pict>
          <v:shape id="Рисунок 6" o:spid="_x0000_s1029" type="#_x0000_t75" style="position:absolute;margin-left:142.15pt;margin-top:140.6pt;width:353.1pt;height:211.85pt;z-index:251661312;visibility:visible">
            <v:imagedata r:id="rId7" o:title=""/>
          </v:shape>
        </w:pict>
      </w:r>
      <w:r w:rsidRPr="009A1161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Рисунок 5" o:spid="_x0000_i1025" type="#_x0000_t75" style="width:363pt;height:217.5pt;visibility:visible">
            <v:imagedata r:id="rId8" o:title=""/>
          </v:shape>
        </w:pict>
      </w:r>
    </w:p>
    <w:p w:rsidR="00D717D0" w:rsidRDefault="00D717D0" w:rsidP="00533E14">
      <w:pPr>
        <w:tabs>
          <w:tab w:val="left" w:pos="1114"/>
        </w:tabs>
        <w:rPr>
          <w:rFonts w:ascii="Times New Roman" w:hAnsi="Times New Roman" w:cs="Times New Roman"/>
          <w:sz w:val="32"/>
          <w:szCs w:val="32"/>
        </w:rPr>
      </w:pPr>
    </w:p>
    <w:p w:rsidR="00D717D0" w:rsidRDefault="00D717D0" w:rsidP="00533E14">
      <w:pPr>
        <w:tabs>
          <w:tab w:val="left" w:pos="1114"/>
        </w:tabs>
        <w:rPr>
          <w:rFonts w:ascii="Times New Roman" w:hAnsi="Times New Roman" w:cs="Times New Roman"/>
          <w:sz w:val="32"/>
          <w:szCs w:val="32"/>
        </w:rPr>
      </w:pPr>
    </w:p>
    <w:p w:rsidR="00D717D0" w:rsidRDefault="00D717D0" w:rsidP="00533E14">
      <w:pPr>
        <w:tabs>
          <w:tab w:val="left" w:pos="1114"/>
        </w:tabs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pict>
          <v:shape id="Рисунок 7" o:spid="_x0000_s1030" type="#_x0000_t75" style="position:absolute;margin-left:-6.1pt;margin-top:7.25pt;width:379.7pt;height:227.8pt;z-index:251662336;visibility:visible">
            <v:imagedata r:id="rId9" o:title=""/>
          </v:shape>
        </w:pict>
      </w:r>
    </w:p>
    <w:p w:rsidR="00D717D0" w:rsidRDefault="00D717D0" w:rsidP="00533E14">
      <w:pPr>
        <w:tabs>
          <w:tab w:val="left" w:pos="1114"/>
        </w:tabs>
        <w:rPr>
          <w:rFonts w:ascii="Times New Roman" w:hAnsi="Times New Roman" w:cs="Times New Roman"/>
          <w:sz w:val="32"/>
          <w:szCs w:val="32"/>
        </w:rPr>
      </w:pPr>
    </w:p>
    <w:p w:rsidR="00D717D0" w:rsidRDefault="00D717D0" w:rsidP="00533E14">
      <w:pPr>
        <w:tabs>
          <w:tab w:val="left" w:pos="1114"/>
        </w:tabs>
        <w:rPr>
          <w:rFonts w:ascii="Times New Roman" w:hAnsi="Times New Roman" w:cs="Times New Roman"/>
          <w:sz w:val="32"/>
          <w:szCs w:val="32"/>
        </w:rPr>
      </w:pPr>
    </w:p>
    <w:p w:rsidR="00D717D0" w:rsidRDefault="00D717D0" w:rsidP="00533E14">
      <w:pPr>
        <w:tabs>
          <w:tab w:val="left" w:pos="1114"/>
        </w:tabs>
        <w:rPr>
          <w:rFonts w:ascii="Times New Roman" w:hAnsi="Times New Roman" w:cs="Times New Roman"/>
          <w:sz w:val="32"/>
          <w:szCs w:val="32"/>
        </w:rPr>
      </w:pPr>
    </w:p>
    <w:p w:rsidR="00D717D0" w:rsidRDefault="00D717D0" w:rsidP="00533E14">
      <w:pPr>
        <w:tabs>
          <w:tab w:val="left" w:pos="1114"/>
        </w:tabs>
        <w:rPr>
          <w:rFonts w:ascii="Times New Roman" w:hAnsi="Times New Roman" w:cs="Times New Roman"/>
          <w:sz w:val="32"/>
          <w:szCs w:val="32"/>
        </w:rPr>
      </w:pPr>
    </w:p>
    <w:p w:rsidR="00D717D0" w:rsidRDefault="00D717D0" w:rsidP="00533E14">
      <w:pPr>
        <w:tabs>
          <w:tab w:val="left" w:pos="1114"/>
        </w:tabs>
        <w:rPr>
          <w:rFonts w:ascii="Times New Roman" w:hAnsi="Times New Roman" w:cs="Times New Roman"/>
          <w:sz w:val="32"/>
          <w:szCs w:val="32"/>
        </w:rPr>
      </w:pPr>
    </w:p>
    <w:p w:rsidR="00D717D0" w:rsidRDefault="00D717D0" w:rsidP="00533E14">
      <w:pPr>
        <w:tabs>
          <w:tab w:val="left" w:pos="1114"/>
        </w:tabs>
        <w:rPr>
          <w:rFonts w:ascii="Times New Roman" w:hAnsi="Times New Roman" w:cs="Times New Roman"/>
          <w:sz w:val="32"/>
          <w:szCs w:val="32"/>
        </w:rPr>
      </w:pPr>
    </w:p>
    <w:p w:rsidR="00D717D0" w:rsidRDefault="00D717D0" w:rsidP="00533E14">
      <w:pPr>
        <w:tabs>
          <w:tab w:val="left" w:pos="1114"/>
        </w:tabs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pict>
          <v:shape id="Рисунок 8" o:spid="_x0000_s1031" type="#_x0000_t75" style="position:absolute;margin-left:132.4pt;margin-top:17.15pt;width:358.55pt;height:215.15pt;z-index:251663360;visibility:visible">
            <v:imagedata r:id="rId10" o:title=""/>
          </v:shape>
        </w:pict>
      </w:r>
    </w:p>
    <w:p w:rsidR="00D717D0" w:rsidRPr="00381F59" w:rsidRDefault="00D717D0" w:rsidP="00381F59">
      <w:pPr>
        <w:rPr>
          <w:rFonts w:ascii="Times New Roman" w:hAnsi="Times New Roman" w:cs="Times New Roman"/>
          <w:sz w:val="32"/>
          <w:szCs w:val="32"/>
        </w:rPr>
      </w:pPr>
    </w:p>
    <w:p w:rsidR="00D717D0" w:rsidRDefault="00D717D0" w:rsidP="00381F59">
      <w:pPr>
        <w:rPr>
          <w:rFonts w:ascii="Times New Roman" w:hAnsi="Times New Roman" w:cs="Times New Roman"/>
          <w:sz w:val="32"/>
          <w:szCs w:val="32"/>
        </w:rPr>
      </w:pPr>
    </w:p>
    <w:p w:rsidR="00D717D0" w:rsidRPr="00381F59" w:rsidRDefault="00D717D0" w:rsidP="00381F59">
      <w:pPr>
        <w:tabs>
          <w:tab w:val="left" w:pos="2949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sectPr w:rsidR="00D717D0" w:rsidRPr="00381F59" w:rsidSect="00F81AA1">
      <w:pgSz w:w="11906" w:h="16838"/>
      <w:pgMar w:top="993" w:right="991" w:bottom="1134" w:left="1134" w:header="708" w:footer="708" w:gutter="0"/>
      <w:pgBorders w:offsetFrom="page">
        <w:top w:val="peopleHats" w:sz="20" w:space="24" w:color="auto"/>
        <w:left w:val="peopleHats" w:sz="20" w:space="24" w:color="auto"/>
        <w:bottom w:val="peopleHats" w:sz="20" w:space="24" w:color="auto"/>
        <w:right w:val="peopleHat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7EC"/>
    <w:rsid w:val="00120CEE"/>
    <w:rsid w:val="00124C27"/>
    <w:rsid w:val="00351AC6"/>
    <w:rsid w:val="003777EC"/>
    <w:rsid w:val="00381F59"/>
    <w:rsid w:val="00381F76"/>
    <w:rsid w:val="004E42B9"/>
    <w:rsid w:val="00533E14"/>
    <w:rsid w:val="005B22D9"/>
    <w:rsid w:val="0069799F"/>
    <w:rsid w:val="0092006C"/>
    <w:rsid w:val="00980F3C"/>
    <w:rsid w:val="009A1161"/>
    <w:rsid w:val="00C54093"/>
    <w:rsid w:val="00CB7A35"/>
    <w:rsid w:val="00D717D0"/>
    <w:rsid w:val="00DC7D72"/>
    <w:rsid w:val="00E360C7"/>
    <w:rsid w:val="00EA6496"/>
    <w:rsid w:val="00EC358A"/>
    <w:rsid w:val="00F8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49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5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1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2</Pages>
  <Words>131</Words>
  <Characters>747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учитель</cp:lastModifiedBy>
  <cp:revision>14</cp:revision>
  <dcterms:created xsi:type="dcterms:W3CDTF">2016-06-02T09:30:00Z</dcterms:created>
  <dcterms:modified xsi:type="dcterms:W3CDTF">2016-06-06T08:53:00Z</dcterms:modified>
</cp:coreProperties>
</file>