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E" w:rsidRPr="006C0371" w:rsidRDefault="00E442FE" w:rsidP="006C037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C0371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 11 мая по 01 июня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2016 года</w:t>
      </w:r>
    </w:p>
    <w:p w:rsidR="00E442FE" w:rsidRDefault="00E442FE" w:rsidP="006C037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C037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 школе прошли мероприятия акции «Безопасное лето»</w:t>
      </w: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C03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 рамках акции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«Безопасное лето»</w:t>
      </w:r>
      <w:r w:rsidRPr="006C03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 школе проведены </w:t>
      </w:r>
      <w:r w:rsidRPr="006C03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следующие мероприятия: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активом школы создан стенд «Безопасное лето 2016», </w:t>
      </w:r>
      <w:r w:rsidRPr="006C03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проведен фестиваль проектов «Мое безопасное </w:t>
      </w:r>
      <w:bookmarkStart w:id="0" w:name="_GoBack"/>
      <w:bookmarkEnd w:id="0"/>
      <w:r w:rsidRPr="006C03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лето», в котором  организован конкурс  рисунков, выставка листовок с правилами безопасного поведения учащихся в летний период, конкурс на </w:t>
      </w:r>
      <w:r w:rsidRPr="004002E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лучшую памятку по безопасности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  <w:r w:rsidRPr="004002E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П</w:t>
      </w:r>
      <w:r w:rsidRPr="004002E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едагог-психолог провела урок-тренинг «Я и экстремальная ситуация»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  <w:r w:rsidRPr="004002E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Н</w:t>
      </w:r>
      <w:r w:rsidRPr="004002E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 «Переменах без опасностей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» показаны презентации и видеоролики. Проведены учебно-тренировочная эвакуация, общешкольное родительское собрание «Давайте подарим детям интересное и безопасное лето», единый урок безопасности  «Сохрани себе жизнь». В дневники учащихся вклеены памятки для  учащихся и родителей «Безопасное лето», инспектор ОПДН провел лекцию «Безопасное лето».</w:t>
      </w: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5215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265.5pt;margin-top:4.4pt;width:222.45pt;height:133.45pt;z-index:25165875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2" o:spid="_x0000_s1027" type="#_x0000_t75" style="position:absolute;left:0;text-align:left;margin-left:26pt;margin-top:4.25pt;width:214.05pt;height:158pt;z-index:251659776;visibility:visible">
            <v:imagedata r:id="rId5" o:title=""/>
          </v:shape>
        </w:pict>
      </w:r>
    </w:p>
    <w:p w:rsidR="00E442FE" w:rsidRDefault="00E442FE" w:rsidP="0037150E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9" o:spid="_x0000_s1028" type="#_x0000_t75" style="position:absolute;left:0;text-align:left;margin-left:265.15pt;margin-top:2.1pt;width:222.1pt;height:133.25pt;z-index:251660800;visibility:visible">
            <v:imagedata r:id="rId6" o:title=""/>
          </v:shape>
        </w:pict>
      </w: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3" o:spid="_x0000_s1029" type="#_x0000_t75" style="position:absolute;left:0;text-align:left;margin-left:15.3pt;margin-top:2pt;width:233.55pt;height:140.1pt;z-index:251652608;visibility:visible">
            <v:imagedata r:id="rId7" o:title=""/>
            <w10:wrap type="square"/>
          </v:shape>
        </w:pict>
      </w: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16" o:spid="_x0000_s1030" type="#_x0000_t75" style="position:absolute;left:0;text-align:left;margin-left:-238.8pt;margin-top:42.85pt;width:213.35pt;height:128pt;z-index:251662848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13" o:spid="_x0000_s1031" type="#_x0000_t75" style="position:absolute;left:0;text-align:left;margin-left:1.7pt;margin-top:18.8pt;width:234.15pt;height:140.5pt;z-index:251661824;visibility:visible">
            <v:imagedata r:id="rId9" o:title=""/>
          </v:shape>
        </w:pic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textWrapping" w:clear="all"/>
      </w:r>
    </w:p>
    <w:p w:rsidR="00E442FE" w:rsidRPr="003F35EC" w:rsidRDefault="00E442FE" w:rsidP="003F35EC">
      <w:pPr>
        <w:rPr>
          <w:rFonts w:ascii="Times New Roman" w:hAnsi="Times New Roman" w:cs="Times New Roman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6" o:spid="_x0000_s1032" type="#_x0000_t75" style="position:absolute;left:0;text-align:left;margin-left:253.25pt;margin-top:1.35pt;width:215.05pt;height:129.05pt;z-index:251655680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4" o:spid="_x0000_s1033" type="#_x0000_t75" style="position:absolute;left:0;text-align:left;margin-left:6.45pt;margin-top:1.4pt;width:215.15pt;height:129.05pt;z-index:251653632;visibility:visible">
            <v:imagedata r:id="rId11" o:title=""/>
          </v:shape>
        </w:pict>
      </w: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textWrapping" w:clear="all"/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8" o:spid="_x0000_s1034" type="#_x0000_t75" style="position:absolute;left:0;text-align:left;margin-left:27.5pt;margin-top:3.05pt;width:225.3pt;height:135.2pt;z-index:251657728;visibility:visible">
            <v:imagedata r:id="rId12" o:title="" blacklevel="3932f"/>
          </v:shape>
        </w:pict>
      </w:r>
      <w:r>
        <w:rPr>
          <w:noProof/>
          <w:lang w:eastAsia="ru-RU"/>
        </w:rPr>
        <w:pict>
          <v:shape id="Рисунок 7" o:spid="_x0000_s1035" type="#_x0000_t75" style="position:absolute;left:0;text-align:left;margin-left:-234.7pt;margin-top:154.3pt;width:245.9pt;height:147.5pt;z-index:251656704;visibility:visible">
            <v:imagedata r:id="rId13" o:title="" blacklevel="3932f"/>
          </v:shape>
        </w:pict>
      </w:r>
      <w:r>
        <w:rPr>
          <w:noProof/>
          <w:lang w:eastAsia="ru-RU"/>
        </w:rPr>
        <w:pict>
          <v:shape id="Рисунок 5" o:spid="_x0000_s1036" type="#_x0000_t75" style="position:absolute;left:0;text-align:left;margin-left:-3.85pt;margin-top:9.2pt;width:226.5pt;height:135.85pt;z-index:251654656;visibility:visible">
            <v:imagedata r:id="rId14" o:title="" blacklevel="3932f"/>
            <w10:wrap type="square"/>
          </v:shape>
        </w:pic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textWrapping" w:clear="all"/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2" o:spid="_x0000_s1037" type="#_x0000_t75" style="position:absolute;left:0;text-align:left;margin-left:259.6pt;margin-top:18.8pt;width:234.2pt;height:175.6pt;z-index:251650560;visibility:visible">
            <v:imagedata r:id="rId15" o:title="" blacklevel="1966f"/>
          </v:shape>
        </w:pict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23473B">
      <w:pPr>
        <w:tabs>
          <w:tab w:val="left" w:pos="5514"/>
        </w:tabs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17" o:spid="_x0000_s1038" type="#_x0000_t75" style="position:absolute;left:0;text-align:left;margin-left:-21.65pt;margin-top:15.6pt;width:275.7pt;height:165.4pt;z-index:251663872;visibility:visible">
            <v:imagedata r:id="rId16" o:title=""/>
          </v:shape>
        </w:pict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C461E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1" o:spid="_x0000_s1039" type="#_x0000_t75" style="position:absolute;left:0;text-align:left;margin-left:259.6pt;margin-top:9.7pt;width:234.4pt;height:175.75pt;z-index:251651584;visibility:visible">
            <v:imagedata r:id="rId17" o:title=""/>
          </v:shape>
        </w:pict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pict>
          <v:shape id="Рисунок 18" o:spid="_x0000_s1040" type="#_x0000_t75" style="position:absolute;left:0;text-align:left;margin-left:28.4pt;margin-top:16.5pt;width:202.8pt;height:152.1pt;z-index:251664896;visibility:visible">
            <v:imagedata r:id="rId18" o:title=""/>
          </v:shape>
        </w:pict>
      </w: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Default="00E442FE" w:rsidP="006C0371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42FE" w:rsidRPr="003E3982" w:rsidRDefault="00E442FE" w:rsidP="003E3982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E442FE" w:rsidRPr="003E3982" w:rsidSect="006C0371">
      <w:pgSz w:w="11906" w:h="16838"/>
      <w:pgMar w:top="993" w:right="850" w:bottom="1134" w:left="993" w:header="708" w:footer="708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19"/>
    <w:rsid w:val="0023473B"/>
    <w:rsid w:val="00291DCF"/>
    <w:rsid w:val="00332059"/>
    <w:rsid w:val="0037150E"/>
    <w:rsid w:val="003E3982"/>
    <w:rsid w:val="003E4196"/>
    <w:rsid w:val="003F35EC"/>
    <w:rsid w:val="004002E4"/>
    <w:rsid w:val="005215A3"/>
    <w:rsid w:val="00530132"/>
    <w:rsid w:val="00575DA9"/>
    <w:rsid w:val="006C0371"/>
    <w:rsid w:val="00734CD6"/>
    <w:rsid w:val="00896BFC"/>
    <w:rsid w:val="008C25CE"/>
    <w:rsid w:val="00A11324"/>
    <w:rsid w:val="00C461EB"/>
    <w:rsid w:val="00D32519"/>
    <w:rsid w:val="00DE5D58"/>
    <w:rsid w:val="00E442FE"/>
    <w:rsid w:val="00E7126B"/>
    <w:rsid w:val="00E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138</Words>
  <Characters>792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14</cp:revision>
  <dcterms:created xsi:type="dcterms:W3CDTF">2016-06-02T07:55:00Z</dcterms:created>
  <dcterms:modified xsi:type="dcterms:W3CDTF">2016-06-06T09:02:00Z</dcterms:modified>
</cp:coreProperties>
</file>