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FA" w:rsidRDefault="006558FA" w:rsidP="008F6193">
      <w:pPr>
        <w:jc w:val="center"/>
        <w:rPr>
          <w:b/>
          <w:bCs/>
          <w:color w:val="002060"/>
          <w:sz w:val="28"/>
          <w:szCs w:val="28"/>
        </w:rPr>
      </w:pPr>
      <w:r w:rsidRPr="008F6193">
        <w:rPr>
          <w:rFonts w:ascii="Times New Roman" w:hAnsi="Times New Roman" w:cs="Times New Roman"/>
          <w:b/>
          <w:bCs/>
          <w:color w:val="002060"/>
          <w:sz w:val="36"/>
          <w:szCs w:val="36"/>
        </w:rPr>
        <w:t>С 28 марта  по 2 апреля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2016 года </w:t>
      </w:r>
      <w:r w:rsidRPr="008F6193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учащиеся 5-11 классов побывали в многодневной туристической поездке по памятным местам и достопримечательностям  г. Москвы.</w:t>
      </w:r>
    </w:p>
    <w:p w:rsidR="006558FA" w:rsidRDefault="006558FA" w:rsidP="00ED7847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2.7pt;margin-top:-6.6pt;width:206.5pt;height:275.3pt;z-index:251655168;visibility:visible">
            <v:imagedata r:id="rId4" o:title="" blacklevel="1966f"/>
          </v:shape>
        </w:pict>
      </w:r>
      <w:r>
        <w:rPr>
          <w:noProof/>
          <w:lang w:eastAsia="ru-RU"/>
        </w:rPr>
        <w:pict>
          <v:shape id="Рисунок 3" o:spid="_x0000_s1027" type="#_x0000_t75" style="position:absolute;margin-left:271.6pt;margin-top:-7.65pt;width:207.4pt;height:276.5pt;z-index:251657216;visibility:visible">
            <v:imagedata r:id="rId5" o:title="" blacklevel="1966f"/>
          </v:shape>
        </w:pict>
      </w:r>
    </w:p>
    <w:p w:rsidR="006558FA" w:rsidRPr="00ED7847" w:rsidRDefault="006558FA" w:rsidP="00ED7847">
      <w:pPr>
        <w:rPr>
          <w:sz w:val="28"/>
          <w:szCs w:val="28"/>
        </w:rPr>
      </w:pPr>
    </w:p>
    <w:p w:rsidR="006558FA" w:rsidRPr="00ED7847" w:rsidRDefault="006558FA" w:rsidP="00ED7847">
      <w:pPr>
        <w:rPr>
          <w:sz w:val="28"/>
          <w:szCs w:val="28"/>
        </w:rPr>
      </w:pPr>
    </w:p>
    <w:p w:rsidR="006558FA" w:rsidRPr="00ED7847" w:rsidRDefault="006558FA" w:rsidP="00ED7847">
      <w:pPr>
        <w:rPr>
          <w:sz w:val="28"/>
          <w:szCs w:val="28"/>
        </w:rPr>
      </w:pPr>
    </w:p>
    <w:p w:rsidR="006558FA" w:rsidRPr="00ED7847" w:rsidRDefault="006558FA" w:rsidP="00ED7847">
      <w:pPr>
        <w:rPr>
          <w:sz w:val="28"/>
          <w:szCs w:val="28"/>
        </w:rPr>
      </w:pPr>
    </w:p>
    <w:p w:rsidR="006558FA" w:rsidRPr="00ED7847" w:rsidRDefault="006558FA" w:rsidP="00ED7847">
      <w:pPr>
        <w:rPr>
          <w:sz w:val="28"/>
          <w:szCs w:val="28"/>
        </w:rPr>
      </w:pPr>
    </w:p>
    <w:p w:rsidR="006558FA" w:rsidRPr="00ED7847" w:rsidRDefault="006558FA" w:rsidP="00ED7847">
      <w:pPr>
        <w:rPr>
          <w:sz w:val="28"/>
          <w:szCs w:val="28"/>
        </w:rPr>
      </w:pPr>
    </w:p>
    <w:p w:rsidR="006558FA" w:rsidRPr="00ED7847" w:rsidRDefault="006558FA" w:rsidP="00ED7847">
      <w:pPr>
        <w:rPr>
          <w:sz w:val="28"/>
          <w:szCs w:val="28"/>
        </w:rPr>
      </w:pPr>
    </w:p>
    <w:p w:rsidR="006558FA" w:rsidRDefault="006558FA" w:rsidP="00ED7847">
      <w:pPr>
        <w:rPr>
          <w:sz w:val="28"/>
          <w:szCs w:val="28"/>
        </w:rPr>
      </w:pPr>
    </w:p>
    <w:p w:rsidR="006558FA" w:rsidRDefault="006558FA" w:rsidP="00ED7847">
      <w:pPr>
        <w:tabs>
          <w:tab w:val="left" w:pos="1905"/>
        </w:tabs>
        <w:rPr>
          <w:sz w:val="28"/>
          <w:szCs w:val="28"/>
        </w:rPr>
      </w:pPr>
      <w:r>
        <w:rPr>
          <w:noProof/>
          <w:lang w:eastAsia="ru-RU"/>
        </w:rPr>
        <w:pict>
          <v:shape id="Рисунок 5" o:spid="_x0000_s1028" type="#_x0000_t75" style="position:absolute;margin-left:259.35pt;margin-top:14.25pt;width:240.75pt;height:180.6pt;z-index:251659264;visibility:visible">
            <v:imagedata r:id="rId6" o:title=""/>
          </v:shape>
        </w:pict>
      </w:r>
      <w:r>
        <w:rPr>
          <w:noProof/>
          <w:lang w:eastAsia="ru-RU"/>
        </w:rPr>
        <w:pict>
          <v:shape id="Рисунок 2" o:spid="_x0000_s1029" type="#_x0000_t75" style="position:absolute;margin-left:12.6pt;margin-top:14.25pt;width:231pt;height:173.25pt;z-index:251656192;visibility:visible">
            <v:imagedata r:id="rId7" o:title=""/>
          </v:shape>
        </w:pict>
      </w:r>
      <w:r>
        <w:rPr>
          <w:sz w:val="28"/>
          <w:szCs w:val="28"/>
        </w:rPr>
        <w:tab/>
      </w:r>
    </w:p>
    <w:p w:rsidR="006558FA" w:rsidRPr="00ED7847" w:rsidRDefault="006558FA" w:rsidP="00ED7847">
      <w:pPr>
        <w:rPr>
          <w:sz w:val="28"/>
          <w:szCs w:val="28"/>
        </w:rPr>
      </w:pPr>
    </w:p>
    <w:p w:rsidR="006558FA" w:rsidRPr="00ED7847" w:rsidRDefault="006558FA" w:rsidP="00ED7847">
      <w:pPr>
        <w:rPr>
          <w:sz w:val="28"/>
          <w:szCs w:val="28"/>
        </w:rPr>
      </w:pPr>
    </w:p>
    <w:p w:rsidR="006558FA" w:rsidRPr="00ED7847" w:rsidRDefault="006558FA" w:rsidP="00ED7847">
      <w:pPr>
        <w:rPr>
          <w:sz w:val="28"/>
          <w:szCs w:val="28"/>
        </w:rPr>
      </w:pPr>
    </w:p>
    <w:p w:rsidR="006558FA" w:rsidRPr="00ED7847" w:rsidRDefault="006558FA" w:rsidP="00ED7847">
      <w:pPr>
        <w:rPr>
          <w:sz w:val="28"/>
          <w:szCs w:val="28"/>
        </w:rPr>
      </w:pPr>
    </w:p>
    <w:p w:rsidR="006558FA" w:rsidRPr="00ED7847" w:rsidRDefault="006558FA" w:rsidP="00ED7847">
      <w:pPr>
        <w:rPr>
          <w:sz w:val="28"/>
          <w:szCs w:val="28"/>
        </w:rPr>
      </w:pPr>
    </w:p>
    <w:p w:rsidR="006558FA" w:rsidRDefault="006558FA" w:rsidP="00ED7847">
      <w:pPr>
        <w:rPr>
          <w:sz w:val="28"/>
          <w:szCs w:val="28"/>
        </w:rPr>
      </w:pPr>
      <w:r>
        <w:rPr>
          <w:noProof/>
          <w:lang w:eastAsia="ru-RU"/>
        </w:rPr>
        <w:pict>
          <v:shape id="Рисунок 6" o:spid="_x0000_s1030" type="#_x0000_t75" style="position:absolute;margin-left:257.1pt;margin-top:27.6pt;width:243pt;height:182.25pt;z-index:251660288;visibility:visible">
            <v:imagedata r:id="rId8" o:title="" blacklevel="1966f"/>
          </v:shape>
        </w:pict>
      </w:r>
      <w:bookmarkStart w:id="0" w:name="_GoBack"/>
      <w:r>
        <w:rPr>
          <w:noProof/>
          <w:lang w:eastAsia="ru-RU"/>
        </w:rPr>
        <w:pict>
          <v:shape id="Рисунок 4" o:spid="_x0000_s1031" type="#_x0000_t75" style="position:absolute;margin-left:2.85pt;margin-top:22.35pt;width:249.95pt;height:187.5pt;z-index:251658240;visibility:visible">
            <v:imagedata r:id="rId9" o:title=""/>
          </v:shape>
        </w:pict>
      </w:r>
      <w:bookmarkEnd w:id="0"/>
    </w:p>
    <w:p w:rsidR="006558FA" w:rsidRDefault="006558FA" w:rsidP="00ED7847">
      <w:pPr>
        <w:tabs>
          <w:tab w:val="left" w:pos="1980"/>
          <w:tab w:val="left" w:pos="4020"/>
          <w:tab w:val="center" w:pos="496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58FA" w:rsidRPr="00ED7847" w:rsidRDefault="006558FA" w:rsidP="00ED7847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558FA" w:rsidRPr="00ED7847" w:rsidSect="008F6193">
      <w:pgSz w:w="11906" w:h="16838"/>
      <w:pgMar w:top="1134" w:right="991" w:bottom="113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C06"/>
    <w:rsid w:val="00001C06"/>
    <w:rsid w:val="00144C21"/>
    <w:rsid w:val="004A48BB"/>
    <w:rsid w:val="006558FA"/>
    <w:rsid w:val="0081214F"/>
    <w:rsid w:val="008B589F"/>
    <w:rsid w:val="008F6193"/>
    <w:rsid w:val="00AB266F"/>
    <w:rsid w:val="00ED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28</Words>
  <Characters>160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4</cp:revision>
  <dcterms:created xsi:type="dcterms:W3CDTF">2016-04-04T12:21:00Z</dcterms:created>
  <dcterms:modified xsi:type="dcterms:W3CDTF">2016-04-04T13:46:00Z</dcterms:modified>
</cp:coreProperties>
</file>